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5A86">
      <w:pPr>
        <w:pStyle w:val="printredaction-line"/>
        <w:spacing w:after="0"/>
      </w:pPr>
      <w:bookmarkStart w:id="0" w:name="_GoBack"/>
      <w:bookmarkEnd w:id="0"/>
      <w:r>
        <w:t xml:space="preserve">Редакция от 1 </w:t>
      </w:r>
      <w:proofErr w:type="spellStart"/>
      <w:r>
        <w:t>янв</w:t>
      </w:r>
      <w:proofErr w:type="spellEnd"/>
      <w:r>
        <w:t xml:space="preserve"> 2021</w:t>
      </w:r>
    </w:p>
    <w:p w:rsidR="00000000" w:rsidRDefault="00095A86">
      <w:pPr>
        <w:divId w:val="1085343836"/>
        <w:rPr>
          <w:rFonts w:eastAsia="Times New Roman"/>
        </w:rPr>
      </w:pPr>
      <w:r>
        <w:rPr>
          <w:rFonts w:eastAsia="Times New Roman"/>
        </w:rPr>
        <w:t>Постановление Главного государственного санитарного врача России от 27.10.2020 № СанПиН 2.3/2.4.3590-20, Санитарно-эпидемиологические правила и нормативы Главного государственного санитарного врача России от 27.10.2020 № 32</w:t>
      </w:r>
    </w:p>
    <w:p w:rsidR="00000000" w:rsidRDefault="00095A86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000000" w:rsidRDefault="00095A86">
      <w:pPr>
        <w:jc w:val="both"/>
        <w:divId w:val="1648506617"/>
      </w:pPr>
      <w:r>
        <w:t>См. Сравнительный анализ СанПиН 2.3/2.4.3590-20 и СП 2.3.6.1079-01.</w:t>
      </w:r>
    </w:p>
    <w:p w:rsidR="00000000" w:rsidRDefault="00095A86">
      <w:pPr>
        <w:jc w:val="both"/>
        <w:divId w:val="1648506617"/>
      </w:pPr>
      <w:r>
        <w:t>В соответствии с</w:t>
      </w:r>
      <w:r>
        <w:t xml:space="preserve"> </w:t>
      </w:r>
      <w:hyperlink r:id="rId5" w:anchor="/document/99/901729631/XA00M6G2N3/" w:history="1">
        <w:r>
          <w:rPr>
            <w:rStyle w:val="a3"/>
          </w:rPr>
          <w:t>Федеральным законом от 30.03.1999 № 52-ФЗ "О санитарно-эпидемиологическом благополучии населения"</w:t>
        </w:r>
      </w:hyperlink>
      <w:r>
        <w:t xml:space="preserve"> (Собрание законодательства Российской Федерации, 1999, № 14, ст.1650; 2020, № 29, ст.</w:t>
      </w:r>
      <w:r>
        <w:t>4504) и</w:t>
      </w:r>
      <w:r>
        <w:t xml:space="preserve"> </w:t>
      </w:r>
      <w:hyperlink r:id="rId6" w:anchor="/document/99/901765645/XA00M6G2N3/" w:history="1">
        <w:r>
          <w:rPr>
            <w:rStyle w:val="a3"/>
          </w:rPr>
          <w:t xml:space="preserve"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</w:t>
        </w:r>
        <w:r>
          <w:rPr>
            <w:rStyle w:val="a3"/>
          </w:rPr>
          <w:t>Положения о государственном санитарно-эпидемиологическом нормировании"</w:t>
        </w:r>
      </w:hyperlink>
      <w:r>
        <w:t xml:space="preserve"> (Собрание законодательства Российской Федерации, 2000, № 31, ст.3295; 2004, № 8, ст.663; № 47, ст.4666; 2005, № 39, ст.3953)</w:t>
      </w:r>
      <w:r>
        <w:t xml:space="preserve"> </w:t>
      </w:r>
    </w:p>
    <w:p w:rsidR="00000000" w:rsidRDefault="00095A86">
      <w:pPr>
        <w:jc w:val="both"/>
        <w:divId w:val="1648506617"/>
      </w:pPr>
      <w:r>
        <w:t>постановляю</w:t>
      </w:r>
      <w:r>
        <w:t>:</w:t>
      </w:r>
    </w:p>
    <w:p w:rsidR="00000000" w:rsidRDefault="00095A86">
      <w:pPr>
        <w:jc w:val="both"/>
        <w:divId w:val="1648506617"/>
      </w:pPr>
      <w:r>
        <w:t>1. Утвердить санитарно-эпидемиологические прав</w:t>
      </w:r>
      <w:r>
        <w:t>ила и нормы СанПиН 2.3/2.4.3590-20 "Санитарно-эпидемиологические требования к организации общественного питания населения" (</w:t>
      </w:r>
      <w:hyperlink r:id="rId7" w:anchor="/document/99/566276706/XA00LUO2M6/" w:tgtFrame="_self" w:history="1">
        <w:r>
          <w:rPr>
            <w:rStyle w:val="a3"/>
          </w:rPr>
          <w:t>приложение</w:t>
        </w:r>
      </w:hyperlink>
      <w:r>
        <w:t>)</w:t>
      </w:r>
      <w:r>
        <w:t>.</w:t>
      </w:r>
    </w:p>
    <w:p w:rsidR="00000000" w:rsidRDefault="00095A86">
      <w:pPr>
        <w:jc w:val="both"/>
        <w:divId w:val="1648506617"/>
      </w:pPr>
      <w:r>
        <w:t xml:space="preserve">2. Установить срок действия </w:t>
      </w:r>
      <w:hyperlink r:id="rId8" w:anchor="/document/99/566276706/XA00LUO2M6/" w:tgtFrame="_self" w:history="1">
        <w:r>
          <w:rPr>
            <w:rStyle w:val="a3"/>
          </w:rPr>
          <w:t>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>
        <w:t xml:space="preserve"> с 1 января 2021 г. до</w:t>
      </w:r>
      <w:r>
        <w:t xml:space="preserve"> 1 января 2027 г</w:t>
      </w:r>
      <w:r>
        <w:t>.</w:t>
      </w:r>
    </w:p>
    <w:p w:rsidR="00000000" w:rsidRDefault="00095A86">
      <w:pPr>
        <w:jc w:val="both"/>
        <w:divId w:val="1648506617"/>
      </w:pPr>
      <w:r>
        <w:t>3. Признать утратившими силу с 1 января 2021 г.</w:t>
      </w:r>
      <w:r>
        <w:t>:</w:t>
      </w:r>
    </w:p>
    <w:p w:rsidR="00000000" w:rsidRDefault="00095A86">
      <w:pPr>
        <w:jc w:val="both"/>
        <w:divId w:val="1648506617"/>
      </w:pPr>
      <w:hyperlink r:id="rId9" w:anchor="/document/99/901802127/XA00M6G2N3/" w:history="1">
        <w:r>
          <w:rPr>
            <w:rStyle w:val="a3"/>
          </w:rPr>
          <w:t>постановление Главного государственного санитарного врача Российской Федерации от 08.11.2001 № 31 "О введении в де</w:t>
        </w:r>
        <w:r>
          <w:rPr>
            <w:rStyle w:val="a3"/>
          </w:rPr>
          <w:t>йствие санитарных правил"</w:t>
        </w:r>
      </w:hyperlink>
      <w:r>
        <w:t xml:space="preserve"> (зарегистрировано Минюстом России 07.12.2001, регистрационный № 3077)</w:t>
      </w:r>
      <w:r>
        <w:t>;</w:t>
      </w:r>
    </w:p>
    <w:p w:rsidR="00000000" w:rsidRDefault="00095A86">
      <w:pPr>
        <w:jc w:val="both"/>
        <w:divId w:val="1648506617"/>
      </w:pPr>
      <w:hyperlink r:id="rId10" w:anchor="/document/99/901859069/XA00M6G2N3/" w:history="1">
        <w:r>
          <w:rPr>
            <w:rStyle w:val="a3"/>
          </w:rPr>
          <w:t>постановление Главного государственного санитарного врача Российской Федерации от 03</w:t>
        </w:r>
        <w:r>
          <w:rPr>
            <w:rStyle w:val="a3"/>
          </w:rPr>
          <w:t>.04.2003 № 28 "О введении в действие санитарно-эпидемиологических правил и нормативов СП 2.3.6.1254-03"</w:t>
        </w:r>
      </w:hyperlink>
      <w:r>
        <w:t xml:space="preserve"> (зарегистрировано Минюстом России 23.04.2003, регистрационный № 4447)</w:t>
      </w:r>
      <w:r>
        <w:t>;</w:t>
      </w:r>
    </w:p>
    <w:p w:rsidR="00000000" w:rsidRDefault="00095A86">
      <w:pPr>
        <w:jc w:val="both"/>
        <w:divId w:val="1648506617"/>
      </w:pPr>
      <w:hyperlink r:id="rId11" w:anchor="/document/99/901922182/XA00M6G2N3/" w:history="1">
        <w:r>
          <w:rPr>
            <w:rStyle w:val="a3"/>
          </w:rPr>
          <w:t>постан</w:t>
        </w:r>
        <w:r>
          <w:rPr>
            <w:rStyle w:val="a3"/>
          </w:rPr>
          <w:t>овление Главного государственного санитарного врача Российской Федерации от 19.01.2005 № 3 "О введении в действие СанПиН 2.3.2.1940-05"</w:t>
        </w:r>
      </w:hyperlink>
      <w:r>
        <w:t xml:space="preserve"> (зарегистрировано Минюстом России 03.02.2005, регистрационный № 6295)</w:t>
      </w:r>
      <w:r>
        <w:t>;</w:t>
      </w:r>
    </w:p>
    <w:p w:rsidR="00000000" w:rsidRDefault="00095A86">
      <w:pPr>
        <w:jc w:val="both"/>
        <w:divId w:val="1648506617"/>
      </w:pPr>
      <w:hyperlink r:id="rId12" w:anchor="/document/99/902042541/XA00M6G2N3/" w:history="1">
        <w:r>
          <w:rPr>
            <w:rStyle w:val="a3"/>
          </w:rPr>
          <w:t>постановление Главного государственного санитарного врача Российской Федерации от 03.05.2007 № 25 "Об утверждении СП 2.3.6.2202-07"</w:t>
        </w:r>
      </w:hyperlink>
      <w:r>
        <w:t xml:space="preserve"> (зарегистрировано Минюстом России 07.06.2007, регистрационный № 9614)</w:t>
      </w:r>
      <w:r>
        <w:t>;</w:t>
      </w:r>
    </w:p>
    <w:p w:rsidR="00000000" w:rsidRDefault="00095A86">
      <w:pPr>
        <w:jc w:val="both"/>
        <w:divId w:val="1648506617"/>
      </w:pPr>
      <w:hyperlink r:id="rId13" w:anchor="/document/99/902110121/XA00M6G2N3/" w:history="1">
        <w:r>
          <w:rPr>
            <w:rStyle w:val="a3"/>
          </w:rPr>
          <w:t>постановление Главного государственного санитарного врача Российской Федерации от 27.06.2008 № 42 "Об утверждении СанПиН 2.3.2.2399-08"</w:t>
        </w:r>
      </w:hyperlink>
      <w:r>
        <w:t xml:space="preserve"> (зарегистрировано Минюстом России 15.07.2008, регистрационный № 11967)</w:t>
      </w:r>
      <w:r>
        <w:t>;</w:t>
      </w:r>
    </w:p>
    <w:p w:rsidR="00000000" w:rsidRDefault="00095A86">
      <w:pPr>
        <w:jc w:val="both"/>
        <w:divId w:val="1648506617"/>
      </w:pPr>
      <w:hyperlink r:id="rId14" w:anchor="/document/99/902113767/XA00M6G2N3/" w:history="1">
        <w:r>
          <w:rPr>
            <w:rStyle w:val="a3"/>
          </w:rPr>
          <w:t>постановление Главного государственного санитарного врача Российской Федерации от 23.07.2008 № 45 "Об утверждении СанПиН 2.4.5.2409-08"</w:t>
        </w:r>
      </w:hyperlink>
      <w:r>
        <w:t xml:space="preserve"> (зарегистрировано Минюстом России 07.08.2008,</w:t>
      </w:r>
      <w:r>
        <w:t xml:space="preserve"> регистрационный № 12085)</w:t>
      </w:r>
      <w:r>
        <w:t>;</w:t>
      </w:r>
    </w:p>
    <w:p w:rsidR="00000000" w:rsidRDefault="00095A86">
      <w:pPr>
        <w:jc w:val="both"/>
        <w:divId w:val="1648506617"/>
      </w:pPr>
      <w:hyperlink r:id="rId15" w:anchor="/document/99/902256509/XA00M6G2N3/" w:history="1">
        <w:r>
          <w:rPr>
            <w:rStyle w:val="a3"/>
          </w:rPr>
          <w:t>постановление Главного государственного санитарного врача Российской Федерации от 29.12.2010 № 187 "Об утверждении СП 2.3.6.2820-10 "Дополнения № 3 к СП 2</w:t>
        </w:r>
        <w:r>
          <w:rPr>
            <w:rStyle w:val="a3"/>
          </w:rPr>
          <w:t xml:space="preserve">.3.6.1079-01 "Санитарно-эпидемиологические требования к организациям общественного питания, изготовлению и </w:t>
        </w:r>
        <w:proofErr w:type="spellStart"/>
        <w:r>
          <w:rPr>
            <w:rStyle w:val="a3"/>
          </w:rPr>
          <w:t>оборотоспособности</w:t>
        </w:r>
        <w:proofErr w:type="spellEnd"/>
        <w:r>
          <w:rPr>
            <w:rStyle w:val="a3"/>
          </w:rPr>
          <w:t xml:space="preserve"> в них пищевых продуктов и продовольственного сырья"</w:t>
        </w:r>
      </w:hyperlink>
      <w:r>
        <w:t xml:space="preserve"> (зарегистрировано Минюстом России 17.03.2011, регистрационный № 20156)</w:t>
      </w:r>
      <w:r>
        <w:t>;</w:t>
      </w:r>
    </w:p>
    <w:p w:rsidR="00000000" w:rsidRDefault="00095A86">
      <w:pPr>
        <w:jc w:val="both"/>
        <w:divId w:val="1648506617"/>
      </w:pPr>
      <w:hyperlink r:id="rId16" w:anchor="/document/99/902272657/XA00M6G2N3/" w:history="1">
        <w:r>
          <w:rPr>
            <w:rStyle w:val="a3"/>
          </w:rPr>
          <w:t>постановление Главного государственного санитарного врача Российской Федерации от 31.03.2011 № 29 "Об утверждении СП 2.3.6.2867-11 "Изменения и дополнения № 4 к СП 2.3.6.1079-01 "Санитарн</w:t>
        </w:r>
        <w:r>
          <w:rPr>
            <w:rStyle w:val="a3"/>
          </w:rPr>
          <w:t xml:space="preserve">о-эпидемиологические требования к организациям общественного питания, изготовлению и </w:t>
        </w:r>
        <w:proofErr w:type="spellStart"/>
        <w:r>
          <w:rPr>
            <w:rStyle w:val="a3"/>
          </w:rPr>
          <w:t>оборотоспособности</w:t>
        </w:r>
        <w:proofErr w:type="spellEnd"/>
        <w:r>
          <w:rPr>
            <w:rStyle w:val="a3"/>
          </w:rPr>
          <w:t xml:space="preserve"> в них пищевых продуктов и </w:t>
        </w:r>
        <w:r>
          <w:rPr>
            <w:rStyle w:val="a3"/>
          </w:rPr>
          <w:lastRenderedPageBreak/>
          <w:t>продовольственного сырья"</w:t>
        </w:r>
      </w:hyperlink>
      <w:r>
        <w:t xml:space="preserve"> (зарегистрировано Минюстом России 06.05.2011, регистрационный № 20690)</w:t>
      </w:r>
      <w:r>
        <w:t>;</w:t>
      </w:r>
    </w:p>
    <w:p w:rsidR="00000000" w:rsidRDefault="00095A86">
      <w:pPr>
        <w:jc w:val="both"/>
        <w:divId w:val="1648506617"/>
      </w:pPr>
      <w:hyperlink r:id="rId17" w:anchor="/document/99/420361639/XA00LVA2M9/" w:history="1">
        <w:r>
          <w:rPr>
            <w:rStyle w:val="a3"/>
          </w:rPr>
          <w:t xml:space="preserve">пункт 4 постановления Главного государственного санитарного врача Российской Федерации от 10.06.2016 № 76 "О внесении изменений в отдельные санитарно-эпидемиологические правила в части приведения используемой </w:t>
        </w:r>
        <w:r>
          <w:rPr>
            <w:rStyle w:val="a3"/>
          </w:rPr>
          <w:t xml:space="preserve">в них терминологии в соответствие с федеральными законами от 21.11.2011 № 323-ФЗ "Об основах охраны здоровья граждан в Российской Федерации" и от 12.04.2010 № 61-ФЗ "Об обращении лекарственных средств" </w:t>
        </w:r>
      </w:hyperlink>
      <w:r>
        <w:t>(зарегистрировано Минюстом России 22.06.2016, регистра</w:t>
      </w:r>
      <w:r>
        <w:t>ционный № 42606)</w:t>
      </w:r>
      <w:r>
        <w:t>;</w:t>
      </w:r>
    </w:p>
    <w:p w:rsidR="00000000" w:rsidRDefault="00095A86">
      <w:pPr>
        <w:jc w:val="both"/>
        <w:divId w:val="1648506617"/>
      </w:pPr>
      <w:hyperlink r:id="rId18" w:anchor="/document/99/554125866/XA00M6G2N3/" w:history="1">
        <w:r>
          <w:rPr>
            <w:rStyle w:val="a3"/>
          </w:rPr>
          <w:t>постановление Главного государственного санитарного врача Российской Федерации от 25.03.2019 № 6 "О внесении изменений в постановление Главного государственного са</w:t>
        </w:r>
        <w:r>
          <w:rPr>
            <w:rStyle w:val="a3"/>
          </w:rPr>
          <w:t>нитарного врача Российской Федерации от 23.07.2008 № 45 "Об утверждении СанПиН 2.4.5.2409-08"</w:t>
        </w:r>
      </w:hyperlink>
      <w:r>
        <w:t xml:space="preserve"> (зарегистрировано Минюстом России 08.04.2019, регистрационный № 54310)</w:t>
      </w:r>
      <w:r>
        <w:t>;</w:t>
      </w:r>
    </w:p>
    <w:p w:rsidR="00000000" w:rsidRDefault="00095A86">
      <w:pPr>
        <w:jc w:val="both"/>
        <w:divId w:val="1648506617"/>
      </w:pPr>
      <w:hyperlink r:id="rId19" w:anchor="/document/99/901854617/XA00MDS2O0/" w:history="1">
        <w:r>
          <w:rPr>
            <w:rStyle w:val="a3"/>
          </w:rPr>
          <w:t>пункты 5.2.23</w:t>
        </w:r>
      </w:hyperlink>
      <w:r>
        <w:t>,</w:t>
      </w:r>
      <w:r>
        <w:t xml:space="preserve"> </w:t>
      </w:r>
      <w:hyperlink r:id="rId20" w:anchor="/document/99/901854617/XA00MB02MV/" w:history="1">
        <w:r>
          <w:rPr>
            <w:rStyle w:val="a3"/>
          </w:rPr>
          <w:t>5.2.42</w:t>
        </w:r>
      </w:hyperlink>
      <w:r>
        <w:t>,</w:t>
      </w:r>
      <w:r>
        <w:t xml:space="preserve"> </w:t>
      </w:r>
      <w:hyperlink r:id="rId21" w:anchor="/document/99/901854617/XA00M842NB/" w:history="1">
        <w:r>
          <w:rPr>
            <w:rStyle w:val="a3"/>
          </w:rPr>
          <w:t>5.2.53</w:t>
        </w:r>
      </w:hyperlink>
      <w:r>
        <w:t>,</w:t>
      </w:r>
      <w:r>
        <w:t xml:space="preserve"> </w:t>
      </w:r>
      <w:hyperlink r:id="rId22" w:anchor="/document/99/901854617/XA00M6C2M8/" w:history="1">
        <w:r>
          <w:rPr>
            <w:rStyle w:val="a3"/>
          </w:rPr>
          <w:t>5.2.54</w:t>
        </w:r>
      </w:hyperlink>
      <w:r>
        <w:t xml:space="preserve">, второй </w:t>
      </w:r>
      <w:r>
        <w:t>и третий абзац</w:t>
      </w:r>
      <w:r>
        <w:t xml:space="preserve"> </w:t>
      </w:r>
      <w:hyperlink r:id="rId23" w:anchor="/document/99/901854617/XA00M6U2MB/" w:history="1">
        <w:r>
          <w:rPr>
            <w:rStyle w:val="a3"/>
          </w:rPr>
          <w:t>пункта 5.2.55</w:t>
        </w:r>
      </w:hyperlink>
      <w:r>
        <w:t>,</w:t>
      </w:r>
      <w:r>
        <w:t xml:space="preserve"> </w:t>
      </w:r>
      <w:hyperlink r:id="rId24" w:anchor="/document/99/901854617/XA00M7G2ME/" w:history="1">
        <w:r>
          <w:rPr>
            <w:rStyle w:val="a3"/>
          </w:rPr>
          <w:t>пункты 5.2.56</w:t>
        </w:r>
      </w:hyperlink>
      <w:r>
        <w:t>-</w:t>
      </w:r>
      <w:hyperlink r:id="rId25" w:anchor="/document/99/901854617/XA00MC22N4/" w:history="1">
        <w:r>
          <w:rPr>
            <w:rStyle w:val="a3"/>
          </w:rPr>
          <w:t>5.2.61</w:t>
        </w:r>
      </w:hyperlink>
      <w:r>
        <w:t>,</w:t>
      </w:r>
      <w:r>
        <w:t xml:space="preserve"> </w:t>
      </w:r>
      <w:hyperlink r:id="rId26" w:anchor="/document/99/901854617/XA00MB82ND/" w:history="1">
        <w:r>
          <w:rPr>
            <w:rStyle w:val="a3"/>
          </w:rPr>
          <w:t>приложение 9.1 СП 2.5.1198-03 "Санитарные правила по организации пассажирских перевозок на железно</w:t>
        </w:r>
        <w:r>
          <w:rPr>
            <w:rStyle w:val="a3"/>
          </w:rPr>
          <w:t>дорожном транспорте"</w:t>
        </w:r>
      </w:hyperlink>
      <w:r>
        <w:t>, утвержденных</w:t>
      </w:r>
      <w:r>
        <w:t xml:space="preserve"> </w:t>
      </w:r>
      <w:hyperlink r:id="rId27" w:anchor="/document/99/901854617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04.03.2003 № 12</w:t>
        </w:r>
      </w:hyperlink>
      <w:r>
        <w:t xml:space="preserve"> (зарегистрировано Минюстом России 1.04.2003, ре</w:t>
      </w:r>
      <w:r>
        <w:t>гистрационный № 4348), с изменениями, внесенными</w:t>
      </w:r>
      <w:r>
        <w:t xml:space="preserve"> </w:t>
      </w:r>
      <w:hyperlink r:id="rId28" w:anchor="/document/99/902211141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16.04.2010 № 24</w:t>
        </w:r>
      </w:hyperlink>
      <w:r>
        <w:t xml:space="preserve"> (зарегистрировано Минюстом России</w:t>
      </w:r>
      <w:r>
        <w:t xml:space="preserve"> 20.04.2010, регистрационный № 16931),</w:t>
      </w:r>
      <w:r>
        <w:t xml:space="preserve"> </w:t>
      </w:r>
      <w:hyperlink r:id="rId29" w:anchor="/document/99/902222301/XA00M6G2N3/" w:history="1">
        <w:r>
          <w:rPr>
            <w:rStyle w:val="a3"/>
          </w:rPr>
          <w:t>от 16.06.2010 № 68</w:t>
        </w:r>
      </w:hyperlink>
      <w:r>
        <w:t xml:space="preserve"> (зарегистрировано Минюстом России 07.07.2010, регистрационный № 17750),</w:t>
      </w:r>
      <w:r>
        <w:t xml:space="preserve"> </w:t>
      </w:r>
      <w:hyperlink r:id="rId30" w:anchor="/document/99/420361639/" w:history="1">
        <w:r>
          <w:rPr>
            <w:rStyle w:val="a3"/>
          </w:rPr>
          <w:t>от 10.06.2016 № 76</w:t>
        </w:r>
      </w:hyperlink>
      <w:r>
        <w:t xml:space="preserve"> (зарегистрировано Минюстом России 22.06.2016, регистрационный № 42606)</w:t>
      </w:r>
      <w:r>
        <w:t>;</w:t>
      </w:r>
    </w:p>
    <w:p w:rsidR="00000000" w:rsidRDefault="00095A86">
      <w:pPr>
        <w:jc w:val="both"/>
        <w:divId w:val="1648506617"/>
      </w:pPr>
      <w:hyperlink r:id="rId31" w:anchor="/document/99/902217205/XA00MFM2NK/" w:history="1">
        <w:r>
          <w:rPr>
            <w:rStyle w:val="a3"/>
          </w:rPr>
          <w:t>раздел 14 главы I СанПиН 2.1.3.2630-10 "Санитарно-эпидемиологические требован</w:t>
        </w:r>
        <w:r>
          <w:rPr>
            <w:rStyle w:val="a3"/>
          </w:rPr>
          <w:t>ия к организациям, осуществляющим медицинскую деятельность"</w:t>
        </w:r>
      </w:hyperlink>
      <w:r>
        <w:t>, утвержденных</w:t>
      </w:r>
      <w:r>
        <w:t xml:space="preserve"> </w:t>
      </w:r>
      <w:hyperlink r:id="rId32" w:anchor="/document/99/902217205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18.05.2010 № 58</w:t>
        </w:r>
      </w:hyperlink>
      <w:r>
        <w:t xml:space="preserve"> (зарегис</w:t>
      </w:r>
      <w:r>
        <w:t>трировано Минюстом России 09.08.2010, регистрационный № 18094), с изменениями, внесенными</w:t>
      </w:r>
      <w:r>
        <w:t xml:space="preserve"> </w:t>
      </w:r>
      <w:hyperlink r:id="rId33" w:anchor="/document/99/420342064/XA00M6G2N3/" w:history="1">
        <w:r>
          <w:rPr>
            <w:rStyle w:val="a3"/>
          </w:rPr>
          <w:t>постановлениями Главного государственного санитарного врача Российской Федерации от 04.03.2</w:t>
        </w:r>
        <w:r>
          <w:rPr>
            <w:rStyle w:val="a3"/>
          </w:rPr>
          <w:t>016 № 27</w:t>
        </w:r>
      </w:hyperlink>
      <w:r>
        <w:t xml:space="preserve"> (зарегистрировано Минюстом России 15.03.2016, регистрационный № 41424),</w:t>
      </w:r>
      <w:r>
        <w:t xml:space="preserve"> </w:t>
      </w:r>
      <w:hyperlink r:id="rId34" w:anchor="/document/99/420361639/" w:history="1">
        <w:r>
          <w:rPr>
            <w:rStyle w:val="a3"/>
          </w:rPr>
          <w:t>от 10.06.2016 № 76</w:t>
        </w:r>
      </w:hyperlink>
      <w:r>
        <w:t xml:space="preserve"> (зарегистрировано Минюстом России 22.06.2016, регистрационный № 42606)</w:t>
      </w:r>
      <w:r>
        <w:t>;</w:t>
      </w:r>
    </w:p>
    <w:p w:rsidR="00000000" w:rsidRDefault="00095A86">
      <w:pPr>
        <w:jc w:val="both"/>
        <w:divId w:val="1648506617"/>
      </w:pPr>
      <w:hyperlink r:id="rId35" w:anchor="/document/99/902218028/XA00M4U2MM/" w:history="1">
        <w:r>
          <w:rPr>
            <w:rStyle w:val="a3"/>
          </w:rPr>
          <w:t>пункты 8.5</w:t>
        </w:r>
      </w:hyperlink>
      <w:r>
        <w:t>-</w:t>
      </w:r>
      <w:hyperlink r:id="rId36" w:anchor="/document/99/902218028/XA00M2K2M9/" w:history="1">
        <w:r>
          <w:rPr>
            <w:rStyle w:val="a3"/>
          </w:rPr>
          <w:t>8.9</w:t>
        </w:r>
      </w:hyperlink>
      <w:r>
        <w:t>,</w:t>
      </w:r>
      <w:r>
        <w:t xml:space="preserve"> </w:t>
      </w:r>
      <w:hyperlink r:id="rId37" w:anchor="/document/99/902218028/XA00M362MC/" w:history="1">
        <w:r>
          <w:rPr>
            <w:rStyle w:val="a3"/>
          </w:rPr>
          <w:t>главы IX</w:t>
        </w:r>
      </w:hyperlink>
      <w:r>
        <w:t>,</w:t>
      </w:r>
      <w:r>
        <w:t xml:space="preserve"> </w:t>
      </w:r>
      <w:hyperlink r:id="rId38" w:anchor="/document/99/902218028/XA00M9S2NC/" w:history="1">
        <w:r>
          <w:rPr>
            <w:rStyle w:val="a3"/>
          </w:rPr>
          <w:t>X</w:t>
        </w:r>
      </w:hyperlink>
      <w:r>
        <w:t>,</w:t>
      </w:r>
      <w:r>
        <w:t xml:space="preserve"> </w:t>
      </w:r>
      <w:hyperlink r:id="rId39" w:anchor="/document/99/902218028/XA00M7K2N7/" w:history="1">
        <w:r>
          <w:rPr>
            <w:rStyle w:val="a3"/>
          </w:rPr>
          <w:t>пункты 11.12</w:t>
        </w:r>
      </w:hyperlink>
      <w:r>
        <w:t>,</w:t>
      </w:r>
      <w:r>
        <w:t xml:space="preserve"> </w:t>
      </w:r>
      <w:hyperlink r:id="rId40" w:anchor="/document/99/902218028/XA00M862NA/" w:history="1">
        <w:r>
          <w:rPr>
            <w:rStyle w:val="a3"/>
          </w:rPr>
          <w:t>11.13</w:t>
        </w:r>
      </w:hyperlink>
      <w:r>
        <w:t>,</w:t>
      </w:r>
      <w:r>
        <w:t xml:space="preserve"> </w:t>
      </w:r>
      <w:hyperlink r:id="rId41" w:anchor="/document/99/902218028/XA00M8O2ND/" w:history="1">
        <w:r>
          <w:rPr>
            <w:rStyle w:val="a3"/>
          </w:rPr>
          <w:t>11.14</w:t>
        </w:r>
      </w:hyperlink>
      <w:r>
        <w:t>,</w:t>
      </w:r>
      <w:r>
        <w:t xml:space="preserve"> </w:t>
      </w:r>
      <w:hyperlink r:id="rId42" w:anchor="/document/99/902218028/XA00M8I2NA/" w:history="1">
        <w:r>
          <w:rPr>
            <w:rStyle w:val="a3"/>
          </w:rPr>
          <w:t>приложения 3</w:t>
        </w:r>
      </w:hyperlink>
      <w:r>
        <w:t>-</w:t>
      </w:r>
      <w:hyperlink r:id="rId43" w:anchor="/document/99/902218028/XA00M642MA/" w:history="1">
        <w:r>
          <w:rPr>
            <w:rStyle w:val="a3"/>
          </w:rPr>
          <w:t xml:space="preserve">10 СанПиН 2.4.4.2599-10 "Гигиенические </w:t>
        </w:r>
        <w:r>
          <w:rPr>
            <w:rStyle w:val="a3"/>
          </w:rPr>
          <w:t>требования к устройству, содержанию и организации режима работы в оздоровительных учреждениях с дневным пребыванием детей"</w:t>
        </w:r>
      </w:hyperlink>
      <w:r>
        <w:t>, утвержденные</w:t>
      </w:r>
      <w:r>
        <w:t xml:space="preserve"> </w:t>
      </w:r>
      <w:hyperlink r:id="rId44" w:anchor="/document/99/902218028/XA00M6G2N3/" w:history="1">
        <w:r>
          <w:rPr>
            <w:rStyle w:val="a3"/>
          </w:rPr>
          <w:t>постановлением Главного государственного сан</w:t>
        </w:r>
        <w:r>
          <w:rPr>
            <w:rStyle w:val="a3"/>
          </w:rPr>
          <w:t>итарного врача Российской Федерации от 19.04.2010 № 25</w:t>
        </w:r>
      </w:hyperlink>
      <w:r>
        <w:t xml:space="preserve"> (зарегистрировано Минюстом России 26.05.2010, регистрационный № 17378), с изменениями, внесенными</w:t>
      </w:r>
      <w:r>
        <w:t xml:space="preserve"> </w:t>
      </w:r>
      <w:hyperlink r:id="rId45" w:anchor="/document/99/456054926/XA00M6G2N3/" w:history="1">
        <w:r>
          <w:rPr>
            <w:rStyle w:val="a3"/>
          </w:rPr>
          <w:t>постановлением Главного госу</w:t>
        </w:r>
        <w:r>
          <w:rPr>
            <w:rStyle w:val="a3"/>
          </w:rPr>
          <w:t>дарственного санитарного врача Российской Федерации от 22.03.2017 № 38</w:t>
        </w:r>
      </w:hyperlink>
      <w:r>
        <w:t xml:space="preserve"> (зарегистрировано Минюстом России 11.04.2017, регистрационный № 46337)</w:t>
      </w:r>
      <w:r>
        <w:t>;</w:t>
      </w:r>
    </w:p>
    <w:p w:rsidR="00000000" w:rsidRDefault="00095A86">
      <w:pPr>
        <w:jc w:val="both"/>
        <w:divId w:val="1648506617"/>
      </w:pPr>
      <w:hyperlink r:id="rId46" w:anchor="/document/99/902268721/XA00M9U2ND/" w:history="1">
        <w:r>
          <w:rPr>
            <w:rStyle w:val="a3"/>
          </w:rPr>
          <w:t>пункты 9.1</w:t>
        </w:r>
      </w:hyperlink>
      <w:r>
        <w:t>-</w:t>
      </w:r>
      <w:hyperlink r:id="rId47" w:anchor="/document/99/902268721/XA00M4O2MJ/" w:history="1">
        <w:r>
          <w:rPr>
            <w:rStyle w:val="a3"/>
          </w:rPr>
          <w:t>9.3</w:t>
        </w:r>
      </w:hyperlink>
      <w:r>
        <w:t>, третье предложение первого абзаца и шестой абзац</w:t>
      </w:r>
      <w:r>
        <w:t xml:space="preserve"> </w:t>
      </w:r>
      <w:hyperlink r:id="rId48" w:anchor="/document/99/902268721/XA00M7K2N0/" w:history="1">
        <w:r>
          <w:rPr>
            <w:rStyle w:val="a3"/>
          </w:rPr>
          <w:t>пункта 9.5</w:t>
        </w:r>
      </w:hyperlink>
      <w:r>
        <w:t>,</w:t>
      </w:r>
      <w:r>
        <w:t xml:space="preserve"> </w:t>
      </w:r>
      <w:hyperlink r:id="rId49" w:anchor="/document/99/902268721/XA00M862N3/" w:history="1">
        <w:r>
          <w:rPr>
            <w:rStyle w:val="a3"/>
          </w:rPr>
          <w:t>пункты 9.6</w:t>
        </w:r>
      </w:hyperlink>
      <w:r>
        <w:t>-</w:t>
      </w:r>
      <w:hyperlink r:id="rId50" w:anchor="/document/99/902268721/XA00M9S2NC/" w:history="1">
        <w:r>
          <w:rPr>
            <w:rStyle w:val="a3"/>
          </w:rPr>
          <w:t>9.9</w:t>
        </w:r>
      </w:hyperlink>
      <w:r>
        <w:t>,</w:t>
      </w:r>
      <w:r>
        <w:t xml:space="preserve"> </w:t>
      </w:r>
      <w:hyperlink r:id="rId51" w:anchor="/document/99/902268721/XA00M842N9/" w:history="1">
        <w:r>
          <w:rPr>
            <w:rStyle w:val="a3"/>
          </w:rPr>
          <w:t>приложение 2 СанПиН 2.4.2.2843-11 "Санитарно-эпидемиологические требования к устро</w:t>
        </w:r>
        <w:r>
          <w:rPr>
            <w:rStyle w:val="a3"/>
          </w:rPr>
          <w:t>йству, содержанию и организации работы детских санаториев"</w:t>
        </w:r>
      </w:hyperlink>
      <w:r>
        <w:t>, утвержденных</w:t>
      </w:r>
      <w:r>
        <w:t xml:space="preserve"> </w:t>
      </w:r>
      <w:hyperlink r:id="rId52" w:anchor="/document/99/902268721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18.03.2011 № 21</w:t>
        </w:r>
      </w:hyperlink>
      <w:r>
        <w:t xml:space="preserve"> (зарегист</w:t>
      </w:r>
      <w:r>
        <w:t>рировано в Минюсте России 24.03.2011, регистрационный № 20279)</w:t>
      </w:r>
      <w:r>
        <w:t>;</w:t>
      </w:r>
    </w:p>
    <w:p w:rsidR="00000000" w:rsidRDefault="00095A86">
      <w:pPr>
        <w:jc w:val="both"/>
        <w:divId w:val="1648506617"/>
      </w:pPr>
      <w:hyperlink r:id="rId53" w:anchor="/document/99/902268718/XA00MAI2N9/" w:history="1">
        <w:r>
          <w:rPr>
            <w:rStyle w:val="a3"/>
          </w:rPr>
          <w:t>пункты 4.4</w:t>
        </w:r>
      </w:hyperlink>
      <w:r>
        <w:t>-</w:t>
      </w:r>
      <w:hyperlink r:id="rId54" w:anchor="/document/99/902268718/XA00M3C2MF/" w:history="1">
        <w:r>
          <w:rPr>
            <w:rStyle w:val="a3"/>
          </w:rPr>
          <w:t>4.8</w:t>
        </w:r>
      </w:hyperlink>
      <w:r>
        <w:t>,</w:t>
      </w:r>
      <w:r>
        <w:t xml:space="preserve"> </w:t>
      </w:r>
      <w:hyperlink r:id="rId55" w:anchor="/document/99/902268718/XA00M8U2MR/" w:history="1">
        <w:r>
          <w:rPr>
            <w:rStyle w:val="a3"/>
          </w:rPr>
          <w:t>главу V</w:t>
        </w:r>
      </w:hyperlink>
      <w:r>
        <w:t>,</w:t>
      </w:r>
      <w:r>
        <w:t xml:space="preserve"> </w:t>
      </w:r>
      <w:hyperlink r:id="rId56" w:anchor="/document/99/902268718/XA00MEA2NV/" w:history="1">
        <w:r>
          <w:rPr>
            <w:rStyle w:val="a3"/>
          </w:rPr>
          <w:t>приложение 1 СанПиН 2.4.2.2842-11 "Санитарно-эпидемиологические требования к устройству, содержанию и организации работы ла</w:t>
        </w:r>
        <w:r>
          <w:rPr>
            <w:rStyle w:val="a3"/>
          </w:rPr>
          <w:t>герей труда и отдыха для подростков"</w:t>
        </w:r>
      </w:hyperlink>
      <w:r>
        <w:t>, утвержденных</w:t>
      </w:r>
      <w:r>
        <w:t xml:space="preserve"> </w:t>
      </w:r>
      <w:hyperlink r:id="rId57" w:anchor="/document/99/902268718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18.03.2011 № 22</w:t>
        </w:r>
      </w:hyperlink>
      <w:r>
        <w:t xml:space="preserve"> (зарегистрировано Минюстом Росс</w:t>
      </w:r>
      <w:r>
        <w:t>ии 24.03.2011, регистрационный № 20277)</w:t>
      </w:r>
      <w:r>
        <w:t>;</w:t>
      </w:r>
    </w:p>
    <w:p w:rsidR="00000000" w:rsidRDefault="00095A86">
      <w:pPr>
        <w:jc w:val="both"/>
        <w:divId w:val="1648506617"/>
      </w:pPr>
      <w:hyperlink r:id="rId58" w:anchor="/document/99/499022330/XA00MB22NB/" w:history="1">
        <w:r>
          <w:rPr>
            <w:rStyle w:val="a3"/>
          </w:rPr>
          <w:t>пункты 6.2</w:t>
        </w:r>
      </w:hyperlink>
      <w:r>
        <w:t>-</w:t>
      </w:r>
      <w:hyperlink r:id="rId59" w:anchor="/document/99/499022330/XA00M3A2ME/" w:history="1">
        <w:r>
          <w:rPr>
            <w:rStyle w:val="a3"/>
          </w:rPr>
          <w:t>6.5</w:t>
        </w:r>
      </w:hyperlink>
      <w:r>
        <w:t>,</w:t>
      </w:r>
      <w:r>
        <w:t xml:space="preserve"> </w:t>
      </w:r>
      <w:hyperlink r:id="rId60" w:anchor="/document/99/499022330/XA00M4S2ML/" w:history="1">
        <w:r>
          <w:rPr>
            <w:rStyle w:val="a3"/>
          </w:rPr>
          <w:t>главу IX</w:t>
        </w:r>
      </w:hyperlink>
      <w:r>
        <w:t>,</w:t>
      </w:r>
      <w:r>
        <w:t xml:space="preserve"> </w:t>
      </w:r>
      <w:hyperlink r:id="rId61" w:anchor="/document/99/499022330/XA00M7E2N4/" w:history="1">
        <w:r>
          <w:rPr>
            <w:rStyle w:val="a3"/>
          </w:rPr>
          <w:t>приложения 1</w:t>
        </w:r>
      </w:hyperlink>
      <w:r>
        <w:t>-</w:t>
      </w:r>
      <w:hyperlink r:id="rId62" w:anchor="/document/99/499022330/XA00M7U2N6/" w:history="1">
        <w:r>
          <w:rPr>
            <w:rStyle w:val="a3"/>
          </w:rPr>
          <w:t>7 СанПиН 2.4.4.3048-13 "</w:t>
        </w:r>
        <w:r>
          <w:rPr>
            <w:rStyle w:val="a3"/>
          </w:rPr>
          <w:t xml:space="preserve">Санитарно-эпидемиологические требования к устройству и организации работы детских лагерей </w:t>
        </w:r>
        <w:r>
          <w:rPr>
            <w:rStyle w:val="a3"/>
          </w:rPr>
          <w:lastRenderedPageBreak/>
          <w:t>палаточного типа"</w:t>
        </w:r>
      </w:hyperlink>
      <w:r>
        <w:t>, утвержденных</w:t>
      </w:r>
      <w:r>
        <w:t xml:space="preserve"> </w:t>
      </w:r>
      <w:hyperlink r:id="rId63" w:anchor="/document/99/499022330/" w:history="1">
        <w:r>
          <w:rPr>
            <w:rStyle w:val="a3"/>
          </w:rPr>
          <w:t xml:space="preserve">постановлением Главного государственного санитарного врача Российской </w:t>
        </w:r>
        <w:r>
          <w:rPr>
            <w:rStyle w:val="a3"/>
          </w:rPr>
          <w:t>Федерации от 14.05.2013 № 25</w:t>
        </w:r>
      </w:hyperlink>
      <w:r>
        <w:t xml:space="preserve"> (зарегистрировано Минюстом России 29.05.2013, регистрационный № 28563), с изменениями, внесенными</w:t>
      </w:r>
      <w:r>
        <w:t xml:space="preserve"> </w:t>
      </w:r>
      <w:hyperlink r:id="rId64" w:anchor="/document/99/456054926/XA00M6G2N3/" w:history="1">
        <w:r>
          <w:rPr>
            <w:rStyle w:val="a3"/>
          </w:rPr>
          <w:t>постановлением Главного государственного санитарного в</w:t>
        </w:r>
        <w:r>
          <w:rPr>
            <w:rStyle w:val="a3"/>
          </w:rPr>
          <w:t>рача Российской Федерации от 22.03.2017 № 38</w:t>
        </w:r>
      </w:hyperlink>
      <w:r>
        <w:t xml:space="preserve"> (зарегистрировано Минюстом России 11.04.2017, регистрационный № 46337)</w:t>
      </w:r>
      <w:r>
        <w:t>;</w:t>
      </w:r>
    </w:p>
    <w:p w:rsidR="00000000" w:rsidRDefault="00095A86">
      <w:pPr>
        <w:jc w:val="both"/>
        <w:divId w:val="1648506617"/>
      </w:pPr>
      <w:hyperlink r:id="rId65" w:anchor="/document/99/499023522/XA00MDA2N4/" w:history="1">
        <w:r>
          <w:rPr>
            <w:rStyle w:val="a3"/>
          </w:rPr>
          <w:t>главы XIII</w:t>
        </w:r>
      </w:hyperlink>
      <w:r>
        <w:t>,</w:t>
      </w:r>
      <w:r>
        <w:t xml:space="preserve"> </w:t>
      </w:r>
      <w:hyperlink r:id="rId66" w:anchor="/document/99/499023522/XA00M622M9/" w:history="1">
        <w:r>
          <w:rPr>
            <w:rStyle w:val="a3"/>
          </w:rPr>
          <w:t>XIV</w:t>
        </w:r>
      </w:hyperlink>
      <w:r>
        <w:t>,</w:t>
      </w:r>
      <w:r>
        <w:t xml:space="preserve"> </w:t>
      </w:r>
      <w:hyperlink r:id="rId67" w:anchor="/document/99/499023522/XA00M842MI/" w:history="1">
        <w:r>
          <w:rPr>
            <w:rStyle w:val="a3"/>
          </w:rPr>
          <w:t>XV</w:t>
        </w:r>
      </w:hyperlink>
      <w:r>
        <w:t>,</w:t>
      </w:r>
      <w:r>
        <w:t xml:space="preserve"> </w:t>
      </w:r>
      <w:hyperlink r:id="rId68" w:anchor="/document/99/499023522/XA00MAU2MU/" w:history="1">
        <w:r>
          <w:rPr>
            <w:rStyle w:val="a3"/>
          </w:rPr>
          <w:t>XVI</w:t>
        </w:r>
      </w:hyperlink>
      <w:r>
        <w:t>,</w:t>
      </w:r>
      <w:r>
        <w:t xml:space="preserve"> </w:t>
      </w:r>
      <w:hyperlink r:id="rId69" w:anchor="/document/99/499023522/XA00MCU2N6/" w:history="1">
        <w:r>
          <w:rPr>
            <w:rStyle w:val="a3"/>
          </w:rPr>
          <w:t>приложения 4</w:t>
        </w:r>
      </w:hyperlink>
      <w:r>
        <w:t>-</w:t>
      </w:r>
      <w:hyperlink r:id="rId70" w:anchor="/document/99/499023522/XA00M9K2NH/" w:history="1">
        <w:r>
          <w:rPr>
            <w:rStyle w:val="a3"/>
          </w:rPr>
          <w:t>15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t>, утв</w:t>
      </w:r>
      <w:r>
        <w:t>ержденных</w:t>
      </w:r>
      <w:r>
        <w:t xml:space="preserve"> </w:t>
      </w:r>
      <w:hyperlink r:id="rId71" w:anchor="/document/99/499023522/" w:history="1">
        <w:r>
          <w:rPr>
            <w:rStyle w:val="a3"/>
          </w:rPr>
          <w:t>постановлением Главного государственного санитарного врача Российской Федерации от 15.05.2013 № 26</w:t>
        </w:r>
      </w:hyperlink>
      <w:r>
        <w:t xml:space="preserve"> (зарегистрировано Минюстом России 29.05.2013, регистрационный № 28564), с изменения</w:t>
      </w:r>
      <w:r>
        <w:t>ми, внесенными</w:t>
      </w:r>
      <w:r>
        <w:t xml:space="preserve"> </w:t>
      </w:r>
      <w:hyperlink r:id="rId72" w:anchor="/document/99/420300289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27.08.2015 № 41</w:t>
        </w:r>
      </w:hyperlink>
      <w:r>
        <w:t xml:space="preserve"> (зарегистрировано Минюстом России 04.09.2015, регистрационный № 388</w:t>
      </w:r>
      <w:r>
        <w:t>24)</w:t>
      </w:r>
      <w:r>
        <w:t>;</w:t>
      </w:r>
    </w:p>
    <w:p w:rsidR="00000000" w:rsidRDefault="00095A86">
      <w:pPr>
        <w:jc w:val="both"/>
        <w:divId w:val="1648506617"/>
      </w:pPr>
      <w:hyperlink r:id="rId73" w:anchor="/document/99/499066528/XA00MA22N7/" w:history="1">
        <w:r>
          <w:rPr>
            <w:rStyle w:val="a3"/>
          </w:rPr>
          <w:t>главу III</w:t>
        </w:r>
      </w:hyperlink>
      <w:r>
        <w:t>,</w:t>
      </w:r>
      <w:r>
        <w:t xml:space="preserve"> </w:t>
      </w:r>
      <w:hyperlink r:id="rId74" w:anchor="/document/99/499066528/XA00M482MH/" w:history="1">
        <w:r>
          <w:rPr>
            <w:rStyle w:val="a3"/>
          </w:rPr>
          <w:t>приложения 1</w:t>
        </w:r>
      </w:hyperlink>
      <w:r>
        <w:t>,</w:t>
      </w:r>
      <w:r>
        <w:t xml:space="preserve"> </w:t>
      </w:r>
      <w:hyperlink r:id="rId75" w:anchor="/document/99/499066528/XA00M4Q2MK/" w:history="1">
        <w:r>
          <w:rPr>
            <w:rStyle w:val="a3"/>
          </w:rPr>
          <w:t>2</w:t>
        </w:r>
        <w:r>
          <w:rPr>
            <w:rStyle w:val="a3"/>
          </w:rPr>
          <w:t xml:space="preserve">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t>, утвержденных</w:t>
      </w:r>
      <w:r>
        <w:t xml:space="preserve"> </w:t>
      </w:r>
      <w:hyperlink r:id="rId76" w:anchor="/document/99/499066528/XA00M6G2N3/" w:history="1">
        <w:r>
          <w:rPr>
            <w:rStyle w:val="a3"/>
          </w:rPr>
          <w:t>постановлением Главного государств</w:t>
        </w:r>
        <w:r>
          <w:rPr>
            <w:rStyle w:val="a3"/>
          </w:rPr>
          <w:t>енного санитарного врача Российской Федерации от 19.12.2013 № 68</w:t>
        </w:r>
      </w:hyperlink>
      <w:r>
        <w:t xml:space="preserve"> (зарегистрировано Минюстом России 03.02.2014, регистрационный № 31209), с изменениями, внесенными</w:t>
      </w:r>
      <w:r>
        <w:t xml:space="preserve"> </w:t>
      </w:r>
      <w:hyperlink r:id="rId77" w:anchor="/document/99/420295393/XA00M6G2N3/" w:history="1">
        <w:r>
          <w:rPr>
            <w:rStyle w:val="a3"/>
          </w:rPr>
          <w:t>постановлением Гла</w:t>
        </w:r>
        <w:r>
          <w:rPr>
            <w:rStyle w:val="a3"/>
          </w:rPr>
          <w:t>вного государственного санитарного врача Российской Федерации от 14.08.2015 № 38</w:t>
        </w:r>
      </w:hyperlink>
      <w:r>
        <w:t xml:space="preserve"> (зарегистрировано Минюстом России 19.08.2015, регистрационный № 38591)</w:t>
      </w:r>
      <w:r>
        <w:t>;</w:t>
      </w:r>
    </w:p>
    <w:p w:rsidR="00000000" w:rsidRDefault="00095A86">
      <w:pPr>
        <w:jc w:val="both"/>
        <w:divId w:val="1648506617"/>
      </w:pPr>
      <w:hyperlink r:id="rId78" w:anchor="/document/99/499071210/XA00M482MH/" w:history="1">
        <w:r>
          <w:rPr>
            <w:rStyle w:val="a3"/>
          </w:rPr>
          <w:t>главы VIII</w:t>
        </w:r>
      </w:hyperlink>
      <w:r>
        <w:t>,</w:t>
      </w:r>
      <w:r>
        <w:t xml:space="preserve"> </w:t>
      </w:r>
      <w:hyperlink r:id="rId79" w:anchor="/document/99/499071210/XA00M7M2N8/" w:history="1">
        <w:r>
          <w:rPr>
            <w:rStyle w:val="a3"/>
          </w:rPr>
          <w:t>IX</w:t>
        </w:r>
      </w:hyperlink>
      <w:r>
        <w:t>,</w:t>
      </w:r>
      <w:r>
        <w:t xml:space="preserve"> </w:t>
      </w:r>
      <w:hyperlink r:id="rId80" w:anchor="/document/99/499071210/XA00M942ND/" w:history="1">
        <w:r>
          <w:rPr>
            <w:rStyle w:val="a3"/>
          </w:rPr>
          <w:t>X</w:t>
        </w:r>
      </w:hyperlink>
      <w:r>
        <w:t>,</w:t>
      </w:r>
      <w:r>
        <w:t xml:space="preserve"> </w:t>
      </w:r>
      <w:hyperlink r:id="rId81" w:anchor="/document/99/499071210/XA00MEG2O4/" w:history="1">
        <w:r>
          <w:rPr>
            <w:rStyle w:val="a3"/>
          </w:rPr>
          <w:t>приложения 1</w:t>
        </w:r>
      </w:hyperlink>
      <w:r>
        <w:t>-</w:t>
      </w:r>
      <w:hyperlink r:id="rId82" w:anchor="/document/99/499071210/XA00MF02O6/" w:history="1">
        <w:r>
          <w:rPr>
            <w:rStyle w:val="a3"/>
          </w:rPr>
          <w:t>11 СанПиН 2.4.4.3155-13 "Санитарно-эпидемиологические требования к устройству, содержанию и организации работы стационарных организаций отдыха и оздоровления"</w:t>
        </w:r>
      </w:hyperlink>
      <w:r>
        <w:t>, утвержденных</w:t>
      </w:r>
      <w:r>
        <w:t xml:space="preserve"> </w:t>
      </w:r>
      <w:hyperlink r:id="rId83" w:anchor="/document/99/499071210/" w:history="1">
        <w:r>
          <w:rPr>
            <w:rStyle w:val="a3"/>
          </w:rPr>
          <w:t>постановлением Главного государственного санитарного врача Российской Федерации от 27.12.2013 № 73</w:t>
        </w:r>
      </w:hyperlink>
      <w:r>
        <w:t xml:space="preserve"> (зарегистрировано Минюстом России 18.04.2014, регистрационный № 32024), с изменениями, внесен</w:t>
      </w:r>
      <w:r>
        <w:t>ными</w:t>
      </w:r>
      <w:r>
        <w:t xml:space="preserve"> </w:t>
      </w:r>
      <w:hyperlink r:id="rId84" w:anchor="/document/99/456054926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22.03.2017 № 38</w:t>
        </w:r>
      </w:hyperlink>
      <w:r>
        <w:t xml:space="preserve"> (зарегистрировано Минюстом России 11.04.2017, регистрационный № 46337)</w:t>
      </w:r>
      <w:r>
        <w:t>;</w:t>
      </w:r>
    </w:p>
    <w:p w:rsidR="00000000" w:rsidRDefault="00095A86">
      <w:pPr>
        <w:jc w:val="both"/>
        <w:divId w:val="1648506617"/>
      </w:pPr>
      <w:hyperlink r:id="rId85" w:anchor="/document/99/499072774/XA00M7G2MM/" w:history="1">
        <w:r>
          <w:rPr>
            <w:rStyle w:val="a3"/>
          </w:rPr>
          <w:t>главу III</w:t>
        </w:r>
      </w:hyperlink>
      <w:r>
        <w:t>,</w:t>
      </w:r>
      <w:r>
        <w:t xml:space="preserve"> </w:t>
      </w:r>
      <w:hyperlink r:id="rId86" w:anchor="/document/99/499072774/XA00M7C2MK/" w:history="1">
        <w:r>
          <w:rPr>
            <w:rStyle w:val="a3"/>
          </w:rPr>
          <w:t>приложение 2 СП 2.5.3157-14 "Санитарно-эпидемиологические требования к перевозке железнодорожны</w:t>
        </w:r>
        <w:r>
          <w:rPr>
            <w:rStyle w:val="a3"/>
          </w:rPr>
          <w:t>м транспортом организованных групп детей"</w:t>
        </w:r>
      </w:hyperlink>
      <w:r>
        <w:t>, утвержденных</w:t>
      </w:r>
      <w:r>
        <w:t xml:space="preserve"> </w:t>
      </w:r>
      <w:hyperlink r:id="rId87" w:anchor="/document/99/499072774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21.01.2014 № 3</w:t>
        </w:r>
      </w:hyperlink>
      <w:r>
        <w:t xml:space="preserve"> (зарегистрировано Минюстом </w:t>
      </w:r>
      <w:r>
        <w:t>России 26.03.2014, регистрационный № 31731)</w:t>
      </w:r>
      <w:r>
        <w:t>;</w:t>
      </w:r>
    </w:p>
    <w:p w:rsidR="00000000" w:rsidRDefault="00095A86">
      <w:pPr>
        <w:jc w:val="both"/>
        <w:divId w:val="1648506617"/>
      </w:pPr>
      <w:hyperlink r:id="rId88" w:anchor="/document/99/420207400/XA00M882N4/" w:history="1">
        <w:r>
          <w:rPr>
            <w:rStyle w:val="a3"/>
          </w:rPr>
          <w:t>пункты 9.2 СанПиН 2.4.4.3172-14 "Санитарно-эпидемиологические требования к устройству, содержанию и организации режима работы образовате</w:t>
        </w:r>
        <w:r>
          <w:rPr>
            <w:rStyle w:val="a3"/>
          </w:rPr>
          <w:t>льных организаций дополнительного образования детей"</w:t>
        </w:r>
      </w:hyperlink>
      <w:r>
        <w:t>, утвержденных</w:t>
      </w:r>
      <w:r>
        <w:t xml:space="preserve"> </w:t>
      </w:r>
      <w:hyperlink r:id="rId89" w:anchor="/document/99/420207400/" w:history="1">
        <w:r>
          <w:rPr>
            <w:rStyle w:val="a3"/>
          </w:rPr>
          <w:t>постановлением Главного государственного санитарного врача Российской Федерации от 04.07.2014 № 41</w:t>
        </w:r>
      </w:hyperlink>
      <w:r>
        <w:t xml:space="preserve"> (зарегистрировано Минюстом</w:t>
      </w:r>
      <w:r>
        <w:t xml:space="preserve"> России 20.08.2014, регистрационный № 33660)</w:t>
      </w:r>
      <w:r>
        <w:t>;</w:t>
      </w:r>
    </w:p>
    <w:p w:rsidR="00000000" w:rsidRDefault="00095A86">
      <w:pPr>
        <w:jc w:val="both"/>
        <w:divId w:val="1648506617"/>
      </w:pPr>
      <w:hyperlink r:id="rId90" w:anchor="/document/99/420253581/XA00M9A2N9/" w:history="1">
        <w:r>
          <w:rPr>
            <w:rStyle w:val="a3"/>
          </w:rPr>
          <w:t>главы VI</w:t>
        </w:r>
      </w:hyperlink>
      <w:r>
        <w:t>,</w:t>
      </w:r>
      <w:r>
        <w:t xml:space="preserve"> </w:t>
      </w:r>
      <w:hyperlink r:id="rId91" w:anchor="/document/99/420253581/XA00MDM2NR/" w:history="1">
        <w:r>
          <w:rPr>
            <w:rStyle w:val="a3"/>
          </w:rPr>
          <w:t>VII</w:t>
        </w:r>
      </w:hyperlink>
      <w:r>
        <w:t>,</w:t>
      </w:r>
      <w:r>
        <w:t xml:space="preserve"> </w:t>
      </w:r>
      <w:hyperlink r:id="rId92" w:anchor="/document/99/420253581/XA00MBA2MS/" w:history="1">
        <w:r>
          <w:rPr>
            <w:rStyle w:val="a3"/>
          </w:rPr>
          <w:t>пункт 12.12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>
        <w:t>, утвержденных</w:t>
      </w:r>
      <w:r>
        <w:t xml:space="preserve"> </w:t>
      </w:r>
      <w:hyperlink r:id="rId93" w:anchor="/document/99/420253581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9.02.2015 № 8</w:t>
        </w:r>
      </w:hyperlink>
      <w:r>
        <w:t xml:space="preserve"> (зарегистрировано Минюстом России 26.03.2015, регистрационный № 36571)</w:t>
      </w:r>
      <w:r>
        <w:t>;</w:t>
      </w:r>
    </w:p>
    <w:p w:rsidR="00000000" w:rsidRDefault="00095A86">
      <w:pPr>
        <w:jc w:val="both"/>
        <w:divId w:val="1648506617"/>
      </w:pPr>
      <w:hyperlink r:id="rId94" w:anchor="/document/99/420292638/XA00M7K2N7/" w:history="1">
        <w:r>
          <w:rPr>
            <w:rStyle w:val="a3"/>
          </w:rPr>
          <w:t>пункт 9.1</w:t>
        </w:r>
      </w:hyperlink>
      <w:r>
        <w:t>,</w:t>
      </w:r>
      <w:r>
        <w:t xml:space="preserve"> </w:t>
      </w:r>
      <w:hyperlink r:id="rId95" w:anchor="/document/99/420292638/XA00M862NA/" w:history="1">
        <w:r>
          <w:rPr>
            <w:rStyle w:val="a3"/>
          </w:rPr>
          <w:t>9.2 СанПиН 2.4.2.3286-15 "Санитарно-эпидемиологические требования к условиям и организации обучения и воспитания в органи</w:t>
        </w:r>
        <w:r>
          <w:rPr>
            <w:rStyle w:val="a3"/>
          </w:rPr>
          <w:t>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t>, утвержденных</w:t>
      </w:r>
      <w:r>
        <w:t xml:space="preserve"> </w:t>
      </w:r>
      <w:hyperlink r:id="rId96" w:anchor="/document/99/420292638/" w:history="1">
        <w:r>
          <w:rPr>
            <w:rStyle w:val="a3"/>
          </w:rPr>
          <w:t>постановлени</w:t>
        </w:r>
        <w:r>
          <w:rPr>
            <w:rStyle w:val="a3"/>
          </w:rPr>
          <w:t>ем Главного государственного санитарного врача Российской Федерации от 10.07.2015 № 26</w:t>
        </w:r>
      </w:hyperlink>
      <w:r>
        <w:t xml:space="preserve"> (зарегистрировано Минюстом России 14.08.2015, регистрационный № 38528)</w:t>
      </w:r>
      <w:r>
        <w:t>;</w:t>
      </w:r>
    </w:p>
    <w:p w:rsidR="00000000" w:rsidRDefault="00095A86">
      <w:pPr>
        <w:jc w:val="both"/>
        <w:divId w:val="1648506617"/>
      </w:pPr>
      <w:hyperlink r:id="rId97" w:anchor="/document/99/420358947/XA00MAG2N8/" w:history="1">
        <w:r>
          <w:rPr>
            <w:rStyle w:val="a3"/>
          </w:rPr>
          <w:t>главу VII СП 2.1.2.335</w:t>
        </w:r>
        <w:r>
          <w:rPr>
            <w:rStyle w:val="a3"/>
          </w:rPr>
          <w:t xml:space="preserve">8-16 "Санитарно-эпидемиологические требования к размещению, устройству, оборудованию, содержанию санитарно-эпидемиологическому режиму работы </w:t>
        </w:r>
        <w:r>
          <w:rPr>
            <w:rStyle w:val="a3"/>
          </w:rPr>
          <w:lastRenderedPageBreak/>
          <w:t>организаций социального обслуживания"</w:t>
        </w:r>
      </w:hyperlink>
      <w:r>
        <w:t>, утвержденных</w:t>
      </w:r>
      <w:r>
        <w:t xml:space="preserve"> </w:t>
      </w:r>
      <w:hyperlink r:id="rId98" w:anchor="/document/99/420358947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27.05.2016 № 69</w:t>
        </w:r>
      </w:hyperlink>
      <w:r>
        <w:t xml:space="preserve"> (зарегистрировано Минюстом России 23.08.2016, регистрационный № 43348), с изменениями, внесенными</w:t>
      </w:r>
      <w:r>
        <w:t xml:space="preserve"> </w:t>
      </w:r>
      <w:hyperlink r:id="rId99" w:anchor="/document/99/436735869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02.05.2017 № 61</w:t>
        </w:r>
      </w:hyperlink>
      <w:r>
        <w:t xml:space="preserve"> (зарегистрировано Минюстом России 24.05.2017, регистрационный № 46809)</w:t>
      </w:r>
      <w:r>
        <w:t>.</w:t>
      </w:r>
    </w:p>
    <w:p w:rsidR="00000000" w:rsidRDefault="00095A86">
      <w:pPr>
        <w:divId w:val="1193573763"/>
      </w:pPr>
      <w:proofErr w:type="spellStart"/>
      <w:r>
        <w:t>А.Ю.Попова</w:t>
      </w:r>
      <w:proofErr w:type="spellEnd"/>
      <w:r>
        <w:t xml:space="preserve"> </w:t>
      </w:r>
    </w:p>
    <w:p w:rsidR="00000000" w:rsidRDefault="00095A86">
      <w:pPr>
        <w:jc w:val="both"/>
        <w:divId w:val="763257880"/>
      </w:pPr>
      <w:r>
        <w:t>Зарегистрировано</w:t>
      </w:r>
      <w:r>
        <w:br/>
        <w:t>в Министерстве юстиции</w:t>
      </w:r>
      <w:r>
        <w:br/>
        <w:t>Росси</w:t>
      </w:r>
      <w:r>
        <w:t>йской Федерации</w:t>
      </w:r>
      <w:r>
        <w:br/>
        <w:t>11 ноября 2020 года,</w:t>
      </w:r>
      <w:r>
        <w:br/>
      </w:r>
      <w:proofErr w:type="gramStart"/>
      <w:r>
        <w:t>регистрационный</w:t>
      </w:r>
      <w:proofErr w:type="gramEnd"/>
      <w:r>
        <w:t xml:space="preserve"> № 60833         </w:t>
      </w:r>
      <w:r>
        <w:t> </w:t>
      </w:r>
    </w:p>
    <w:p w:rsidR="00000000" w:rsidRDefault="00095A86">
      <w:pPr>
        <w:pStyle w:val="align-right"/>
        <w:spacing w:after="0"/>
        <w:divId w:val="1648506617"/>
      </w:pPr>
      <w:r>
        <w:t>Приложение</w:t>
      </w:r>
      <w:r>
        <w:t xml:space="preserve"> </w:t>
      </w:r>
    </w:p>
    <w:p w:rsidR="00000000" w:rsidRDefault="00095A86">
      <w:pPr>
        <w:pStyle w:val="align-right"/>
        <w:spacing w:after="0"/>
        <w:divId w:val="352537147"/>
      </w:pPr>
      <w:r>
        <w:t>УТВЕРЖДЕНЫ</w:t>
      </w:r>
      <w:r>
        <w:br/>
        <w:t>постановлением</w:t>
      </w:r>
      <w:r>
        <w:br/>
        <w:t>Главного государственного</w:t>
      </w:r>
      <w:r>
        <w:br/>
        <w:t>санитарного врача</w:t>
      </w:r>
      <w:r>
        <w:br/>
        <w:t>Российской Федерации</w:t>
      </w:r>
      <w:r>
        <w:br/>
        <w:t>от 27 октября 2020 года № 32</w:t>
      </w:r>
      <w:r>
        <w:t xml:space="preserve"> </w:t>
      </w:r>
    </w:p>
    <w:p w:rsidR="00000000" w:rsidRDefault="00095A86">
      <w:pPr>
        <w:divId w:val="1188907957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Приложение. </w:t>
      </w:r>
      <w:r>
        <w:rPr>
          <w:rStyle w:val="docsupplement-name"/>
          <w:rFonts w:eastAsia="Times New Roman"/>
        </w:rPr>
        <w:t>Санитарно-эпидемиологические правила и н</w:t>
      </w:r>
      <w:r>
        <w:rPr>
          <w:rStyle w:val="docsupplement-name"/>
          <w:rFonts w:eastAsia="Times New Roman"/>
        </w:rPr>
        <w:t>ормы СанПиН 2.3/2.4.3590-20 "Санитарно-эпидемиологические требования к организации общественного питания населения</w:t>
      </w:r>
      <w:r>
        <w:rPr>
          <w:rStyle w:val="docsupplement-name"/>
          <w:rFonts w:eastAsia="Times New Roman"/>
        </w:rPr>
        <w:t>"</w:t>
      </w:r>
    </w:p>
    <w:p w:rsidR="00000000" w:rsidRDefault="00095A86">
      <w:pPr>
        <w:divId w:val="1816414745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I. </w:t>
      </w:r>
      <w:r>
        <w:rPr>
          <w:rStyle w:val="docuntyped-name"/>
          <w:rFonts w:eastAsia="Times New Roman"/>
        </w:rPr>
        <w:t>Область применени</w:t>
      </w:r>
      <w:r>
        <w:rPr>
          <w:rStyle w:val="docuntyped-name"/>
          <w:rFonts w:eastAsia="Times New Roman"/>
        </w:rPr>
        <w:t>я</w:t>
      </w:r>
    </w:p>
    <w:p w:rsidR="00000000" w:rsidRDefault="00095A86">
      <w:pPr>
        <w:jc w:val="both"/>
        <w:divId w:val="1648506617"/>
      </w:pPr>
      <w:r>
        <w:t xml:space="preserve">1.1. Настоящие санитарно-эпидемиологические правила и </w:t>
      </w:r>
      <w:r>
        <w:t>нормативы (далее - Правила) устанавливают санитарно-эпидемиологические требования к обеспечению безопасности и (или) безвредности для человека биологических, химических, физических и иных факторов среды обитания</w:t>
      </w:r>
      <w:r>
        <w:rPr>
          <w:noProof/>
        </w:rPr>
        <w:drawing>
          <wp:inline distT="0" distB="0" distL="0" distR="0">
            <wp:extent cx="85090" cy="223520"/>
            <wp:effectExtent l="0" t="0" r="0" b="5080"/>
            <wp:docPr id="44" name="Рисунок 44" descr="https://1obraz.ru/system/content/image/5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braz.ru/system/content/image/51/1/574142/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условий деятельности при оказании услуг общественного питания населению, несоблюдение </w:t>
      </w:r>
      <w:r>
        <w:t>которых создает угрозу жизни или здоровью человека, угрозу возникновения и распространения инфекционных и неинфекционных заболеваний</w:t>
      </w:r>
      <w:r>
        <w:t>.</w:t>
      </w:r>
    </w:p>
    <w:p w:rsidR="00000000" w:rsidRDefault="00095A86">
      <w:pPr>
        <w:divId w:val="88193910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85090" cy="223520"/>
            <wp:effectExtent l="0" t="0" r="0" b="5080"/>
            <wp:docPr id="43" name="Рисунок 43" descr="https://1obraz.ru/system/content/image/5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braz.ru/system/content/image/51/1/574142/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anchor="/document/99/901729631/XA00M1S2LR/" w:history="1">
        <w:r>
          <w:rPr>
            <w:rStyle w:val="a3"/>
            <w:rFonts w:eastAsia="Times New Roman"/>
          </w:rPr>
          <w:t xml:space="preserve">Федеральный закон от 30.03.1999 № 52-ФЗ "О санитарно-эпидемиологическом благополучии </w:t>
        </w:r>
        <w:r>
          <w:rPr>
            <w:rStyle w:val="a3"/>
            <w:rFonts w:eastAsia="Times New Roman"/>
          </w:rPr>
          <w:t>населения"</w:t>
        </w:r>
      </w:hyperlink>
      <w:r>
        <w:rPr>
          <w:rStyle w:val="docnote-text"/>
          <w:rFonts w:eastAsia="Times New Roman"/>
        </w:rPr>
        <w:t>.</w:t>
      </w:r>
    </w:p>
    <w:p w:rsidR="00000000" w:rsidRDefault="00095A86">
      <w:pPr>
        <w:divId w:val="164850661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>Организациям общественного питания населения рекомендуется в своей деятельности руководствоваться принципами здорового питани</w:t>
      </w:r>
      <w:r>
        <w:rPr>
          <w:rFonts w:eastAsia="Times New Roman"/>
        </w:rPr>
        <w:t>я</w:t>
      </w:r>
      <w:r>
        <w:rPr>
          <w:rFonts w:eastAsia="Times New Roman"/>
          <w:noProof/>
        </w:rPr>
        <w:drawing>
          <wp:inline distT="0" distB="0" distL="0" distR="0">
            <wp:extent cx="106045" cy="223520"/>
            <wp:effectExtent l="0" t="0" r="8255" b="5080"/>
            <wp:docPr id="42" name="Рисунок 42" descr="https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.</w:t>
      </w:r>
    </w:p>
    <w:p w:rsidR="00000000" w:rsidRDefault="00095A86">
      <w:pPr>
        <w:divId w:val="1648506617"/>
        <w:rPr>
          <w:rStyle w:val="docnote-text"/>
        </w:rPr>
      </w:pPr>
      <w:r>
        <w:rPr>
          <w:rFonts w:eastAsia="Times New Roman"/>
          <w:noProof/>
        </w:rPr>
        <w:drawing>
          <wp:inline distT="0" distB="0" distL="0" distR="0">
            <wp:extent cx="106045" cy="223520"/>
            <wp:effectExtent l="0" t="0" r="8255" b="5080"/>
            <wp:docPr id="1" name="Рисунок 1" descr="https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anchor="/document/99/901729631/XA00M1S2LR/" w:history="1">
        <w:r>
          <w:rPr>
            <w:rStyle w:val="a3"/>
            <w:rFonts w:eastAsia="Times New Roman"/>
          </w:rPr>
          <w:t>Федеральный закон от 30.03.1999 № 52-ФЗ "О санитарно-эпидемиологическом благополучии населения"</w:t>
        </w:r>
      </w:hyperlink>
      <w:r>
        <w:rPr>
          <w:rStyle w:val="docnote-text"/>
          <w:rFonts w:eastAsia="Times New Roman"/>
        </w:rPr>
        <w:t>;</w:t>
      </w:r>
      <w:r>
        <w:rPr>
          <w:rStyle w:val="docnote-text"/>
          <w:rFonts w:eastAsia="Times New Roman"/>
        </w:rPr>
        <w:t xml:space="preserve"> </w:t>
      </w:r>
      <w:hyperlink r:id="rId104" w:anchor="/document/99/901751351/" w:history="1">
        <w:r>
          <w:rPr>
            <w:rStyle w:val="a3"/>
            <w:rFonts w:eastAsia="Times New Roman"/>
          </w:rPr>
          <w:t>Федеральный закон от 02.01.2000 № 29-ФЗ "О качестве и безопасности пищевых продуктов"</w:t>
        </w:r>
      </w:hyperlink>
      <w:r>
        <w:rPr>
          <w:rStyle w:val="docnote-text"/>
          <w:rFonts w:eastAsia="Times New Roman"/>
        </w:rPr>
        <w:t xml:space="preserve"> (Собрание законодательства Российской Федерации, 2000, № 2, ст.150; 2020, № 29, ст.4504).</w:t>
      </w:r>
    </w:p>
    <w:p w:rsidR="00000000" w:rsidRDefault="00095A86">
      <w:pPr>
        <w:divId w:val="1648506617"/>
      </w:pPr>
      <w:r>
        <w:t>1.2. Настоящие Правила распространяются</w:t>
      </w:r>
      <w:r>
        <w:t xml:space="preserve"> на юридических лиц и граждан, в том числе индивидуальных предпринимателей, осуществляющих деятельность по оказанию услуг общественного питания населению (далее - предприятия общественного питания).</w:t>
      </w:r>
    </w:p>
    <w:p w:rsidR="00000000" w:rsidRDefault="00095A86">
      <w:pPr>
        <w:jc w:val="both"/>
        <w:divId w:val="1648506617"/>
      </w:pPr>
      <w:r>
        <w:t>1.3. Оценка соблюдения рекомендательных норм, содержащихс</w:t>
      </w:r>
      <w:r>
        <w:t>я в настоящих Правилах, не может являться предметом федерального государственного санитарно-эпидемиологического контроля (надзора)</w:t>
      </w:r>
      <w:r>
        <w:t>.</w:t>
      </w:r>
    </w:p>
    <w:p w:rsidR="00000000" w:rsidRDefault="00095A86">
      <w:pPr>
        <w:divId w:val="1754810809"/>
        <w:rPr>
          <w:rFonts w:eastAsia="Times New Roman"/>
        </w:rPr>
      </w:pPr>
      <w:r>
        <w:rPr>
          <w:rStyle w:val="docuntyped-number"/>
          <w:rFonts w:eastAsia="Times New Roman"/>
        </w:rPr>
        <w:lastRenderedPageBreak/>
        <w:t xml:space="preserve">II. </w:t>
      </w:r>
      <w:r>
        <w:rPr>
          <w:rStyle w:val="docuntyped-name"/>
          <w:rFonts w:eastAsia="Times New Roman"/>
        </w:rPr>
        <w:t>Общие санитарно-эпидемиологические требования к предприятиям общественного питания, направленные на предотвращение вредн</w:t>
      </w:r>
      <w:r>
        <w:rPr>
          <w:rStyle w:val="docuntyped-name"/>
          <w:rFonts w:eastAsia="Times New Roman"/>
        </w:rPr>
        <w:t>ого воздействия факторов среды обитани</w:t>
      </w:r>
      <w:r>
        <w:rPr>
          <w:rStyle w:val="docuntyped-name"/>
          <w:rFonts w:eastAsia="Times New Roman"/>
        </w:rPr>
        <w:t>я</w:t>
      </w:r>
    </w:p>
    <w:p w:rsidR="00000000" w:rsidRDefault="00095A86">
      <w:pPr>
        <w:jc w:val="both"/>
        <w:divId w:val="1648506617"/>
      </w:pPr>
      <w:r>
        <w:t xml:space="preserve">2.1. Предприятия общественного питания должны проводить производственный контроль, основанный на принципах ХАССП (в английской транскрипции НАССР -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Points</w:t>
      </w:r>
      <w:proofErr w:type="spellEnd"/>
      <w:r>
        <w:t>)</w:t>
      </w:r>
      <w:r>
        <w:rPr>
          <w:noProof/>
        </w:rPr>
        <w:drawing>
          <wp:inline distT="0" distB="0" distL="0" distR="0">
            <wp:extent cx="106045" cy="223520"/>
            <wp:effectExtent l="0" t="0" r="8255" b="5080"/>
            <wp:docPr id="41" name="Рисунок 41" descr="https://1obraz.ru/system/content/image/51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braz.ru/system/content/image/51/1/576323/"/>
                    <pic:cNvPicPr>
                      <a:picLocks noChangeAspect="1" noChangeArrowheads="1"/>
                    </pic:cNvPicPr>
                  </pic:nvPicPr>
                  <pic:blipFill>
                    <a:blip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 соответствии с порядком и периодичностью (включая организационные</w:t>
      </w:r>
      <w:r>
        <w:t xml:space="preserve"> мероприятия, лабораторные исследования и испытания), установленными предприятием общественного питания</w:t>
      </w:r>
      <w:r>
        <w:t>.</w:t>
      </w:r>
    </w:p>
    <w:p w:rsidR="00000000" w:rsidRDefault="00095A86">
      <w:pPr>
        <w:divId w:val="154444578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6045" cy="223520"/>
            <wp:effectExtent l="0" t="0" r="8255" b="5080"/>
            <wp:docPr id="40" name="Рисунок 40" descr="https://1obraz.ru/system/content/image/51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braz.ru/system/content/image/51/1/576323/"/>
                    <pic:cNvPicPr>
                      <a:picLocks noChangeAspect="1" noChangeArrowheads="1"/>
                    </pic:cNvPicPr>
                  </pic:nvPicPr>
                  <pic:blipFill>
                    <a:blip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6" w:anchor="/document/99/902320560/XA00M982N0/" w:history="1">
        <w:r>
          <w:rPr>
            <w:rStyle w:val="a3"/>
            <w:rFonts w:eastAsia="Times New Roman"/>
          </w:rPr>
          <w:t>Пункт 3 части 3 статьи 10 технического регламента Таможенного союз</w:t>
        </w:r>
        <w:r>
          <w:rPr>
            <w:rStyle w:val="a3"/>
            <w:rFonts w:eastAsia="Times New Roman"/>
          </w:rPr>
          <w:t>а "О безопасности пищевой продукции" (ТР ТС 021/2011)</w:t>
        </w:r>
      </w:hyperlink>
      <w:r>
        <w:rPr>
          <w:rStyle w:val="docnote-text"/>
          <w:rFonts w:eastAsia="Times New Roman"/>
        </w:rPr>
        <w:t>, принятого</w:t>
      </w:r>
      <w:r>
        <w:rPr>
          <w:rStyle w:val="docnote-text"/>
          <w:rFonts w:eastAsia="Times New Roman"/>
        </w:rPr>
        <w:t xml:space="preserve"> </w:t>
      </w:r>
      <w:hyperlink r:id="rId107" w:anchor="/document/99/902320287/" w:history="1">
        <w:r>
          <w:rPr>
            <w:rStyle w:val="a3"/>
            <w:rFonts w:eastAsia="Times New Roman"/>
          </w:rPr>
          <w:t>решением Комиссии Таможенного союза от 09.12.2011 № 880</w:t>
        </w:r>
      </w:hyperlink>
      <w:r>
        <w:rPr>
          <w:rStyle w:val="docnote-text"/>
          <w:rFonts w:eastAsia="Times New Roman"/>
        </w:rPr>
        <w:t xml:space="preserve"> (Официальный сайт Комиссии Таможенного союза www.tsouz.ru, 15.12.2011).</w:t>
      </w:r>
      <w:r>
        <w:rPr>
          <w:rStyle w:val="docnote-text"/>
          <w:rFonts w:eastAsia="Times New Roman"/>
        </w:rPr>
        <w:t xml:space="preserve"> Является обязательным для Российской Федерации в соответствии с</w:t>
      </w:r>
      <w:r>
        <w:rPr>
          <w:rStyle w:val="docnote-text"/>
          <w:rFonts w:eastAsia="Times New Roman"/>
        </w:rPr>
        <w:t xml:space="preserve"> </w:t>
      </w:r>
      <w:hyperlink r:id="rId108" w:anchor="/document/99/902315502/" w:history="1">
        <w:r>
          <w:rPr>
            <w:rStyle w:val="a3"/>
            <w:rFonts w:eastAsia="Times New Roman"/>
          </w:rPr>
          <w:t>Договором о Евразийской экономической комиссии от 18.11.2011</w:t>
        </w:r>
      </w:hyperlink>
      <w:r>
        <w:rPr>
          <w:rStyle w:val="docnote-text"/>
          <w:rFonts w:eastAsia="Times New Roman"/>
        </w:rPr>
        <w:t>, ратифицированным</w:t>
      </w:r>
      <w:r>
        <w:rPr>
          <w:rStyle w:val="docnote-text"/>
          <w:rFonts w:eastAsia="Times New Roman"/>
        </w:rPr>
        <w:t xml:space="preserve"> </w:t>
      </w:r>
      <w:hyperlink r:id="rId109" w:anchor="/document/99/902314884/" w:history="1">
        <w:r>
          <w:rPr>
            <w:rStyle w:val="a3"/>
            <w:rFonts w:eastAsia="Times New Roman"/>
          </w:rPr>
          <w:t>Федеральным законом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eastAsia="Times New Roman"/>
        </w:rPr>
        <w:t xml:space="preserve"> (Собрание законодательства Российской Федерации, 2011, № 49, ст.7052); а также</w:t>
      </w:r>
      <w:r>
        <w:rPr>
          <w:rStyle w:val="docnote-text"/>
          <w:rFonts w:eastAsia="Times New Roman"/>
        </w:rPr>
        <w:t xml:space="preserve"> </w:t>
      </w:r>
      <w:hyperlink r:id="rId110" w:anchor="/document/99/420205962/" w:history="1">
        <w:r>
          <w:rPr>
            <w:rStyle w:val="a3"/>
            <w:rFonts w:eastAsia="Times New Roman"/>
          </w:rPr>
          <w:t>Договором о Евразийском экономическом союзе от 29.05.2014</w:t>
        </w:r>
      </w:hyperlink>
      <w:r>
        <w:rPr>
          <w:rStyle w:val="docnote-text"/>
          <w:rFonts w:eastAsia="Times New Roman"/>
        </w:rPr>
        <w:t>, ратифицированным</w:t>
      </w:r>
      <w:r>
        <w:rPr>
          <w:rStyle w:val="docnote-text"/>
          <w:rFonts w:eastAsia="Times New Roman"/>
        </w:rPr>
        <w:t xml:space="preserve"> </w:t>
      </w:r>
      <w:hyperlink r:id="rId111" w:anchor="/document/99/420224346/" w:history="1">
        <w:r>
          <w:rPr>
            <w:rStyle w:val="a3"/>
            <w:rFonts w:eastAsia="Times New Roman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eastAsia="Times New Roman"/>
        </w:rPr>
        <w:t xml:space="preserve"> (Собра</w:t>
      </w:r>
      <w:r>
        <w:rPr>
          <w:rStyle w:val="docnote-text"/>
          <w:rFonts w:eastAsia="Times New Roman"/>
        </w:rPr>
        <w:t>ние законодательства Российской Федерации, 2014, № 40, ст.5310) (далее - технический регламент Таможенного союза ТР ТС 021/2011).</w:t>
      </w:r>
    </w:p>
    <w:p w:rsidR="00000000" w:rsidRDefault="00095A86">
      <w:pPr>
        <w:jc w:val="both"/>
        <w:divId w:val="1648506617"/>
      </w:pPr>
      <w:r>
        <w:t>2.2. Прием пищевой продукции, в том числе продовольственного сырья, на предприятие общественного питания должен осуществляться</w:t>
      </w:r>
      <w:r>
        <w:t xml:space="preserve"> при наличии маркировки и товаросопроводительной документации, сведений об оценке (подтверждении) соответствия, предусмотренных в том числе техническими регламентами</w:t>
      </w:r>
      <w:r>
        <w:rPr>
          <w:noProof/>
        </w:rPr>
        <w:drawing>
          <wp:inline distT="0" distB="0" distL="0" distR="0">
            <wp:extent cx="106045" cy="223520"/>
            <wp:effectExtent l="0" t="0" r="8255" b="5080"/>
            <wp:docPr id="39" name="Рисунок 39" descr="https://1obraz.ru/system/content/image/51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obraz.ru/system/content/image/51/1/576324/"/>
                    <pic:cNvPicPr>
                      <a:picLocks noChangeAspect="1" noChangeArrowheads="1"/>
                    </pic:cNvPicPr>
                  </pic:nvPicPr>
                  <pic:blipFill>
                    <a:blip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 случае нарушений условий и режима перевозки, а также отсутствии товаросопроводительной документации и маркировки пищевая продукция и прод</w:t>
      </w:r>
      <w:r>
        <w:t>овольственное (пищевое) сырье на предприятии общественного питания не принимаются</w:t>
      </w:r>
      <w:r>
        <w:t>.</w:t>
      </w:r>
    </w:p>
    <w:p w:rsidR="00000000" w:rsidRDefault="00095A86">
      <w:pPr>
        <w:divId w:val="1648506617"/>
        <w:rPr>
          <w:rStyle w:val="docnote-text"/>
          <w:rFonts w:eastAsia="Times New Roman"/>
        </w:rPr>
      </w:pPr>
      <w:r>
        <w:rPr>
          <w:noProof/>
        </w:rPr>
        <w:drawing>
          <wp:inline distT="0" distB="0" distL="0" distR="0">
            <wp:extent cx="106045" cy="223520"/>
            <wp:effectExtent l="0" t="0" r="8255" b="5080"/>
            <wp:docPr id="2" name="Рисунок 2" descr="https://1obraz.ru/system/content/image/51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1/1/576324/"/>
                    <pic:cNvPicPr>
                      <a:picLocks noChangeAspect="1" noChangeArrowheads="1"/>
                    </pic:cNvPicPr>
                  </pic:nvPicPr>
                  <pic:blipFill>
                    <a:blip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eastAsia="Times New Roman"/>
        </w:rPr>
        <w:t>Абзацы 6 и 7</w:t>
      </w:r>
      <w:r>
        <w:rPr>
          <w:rStyle w:val="docnote-text"/>
          <w:rFonts w:eastAsia="Times New Roman"/>
        </w:rPr>
        <w:t xml:space="preserve"> </w:t>
      </w:r>
      <w:hyperlink r:id="rId113" w:anchor="/document/99/901751351/XA00M262MM/" w:history="1">
        <w:r>
          <w:rPr>
            <w:rStyle w:val="a3"/>
            <w:rFonts w:eastAsia="Times New Roman"/>
          </w:rPr>
          <w:t>пункта 2 статьи 3 Федерального закона от 02.01.2000 № 29-ФЗ "О качестве и безопасности пищевых продуктов"</w:t>
        </w:r>
      </w:hyperlink>
      <w:r>
        <w:rPr>
          <w:rStyle w:val="docnote-text"/>
          <w:rFonts w:eastAsia="Times New Roman"/>
        </w:rPr>
        <w:t>;</w:t>
      </w:r>
      <w:r>
        <w:rPr>
          <w:rStyle w:val="docnote-text"/>
          <w:rFonts w:eastAsia="Times New Roman"/>
        </w:rPr>
        <w:t xml:space="preserve"> </w:t>
      </w:r>
      <w:hyperlink r:id="rId114" w:anchor="/document/99/902320560/XA00M922N3/" w:history="1">
        <w:r>
          <w:rPr>
            <w:rStyle w:val="a3"/>
            <w:rFonts w:eastAsia="Times New Roman"/>
          </w:rPr>
          <w:t>статья 5</w:t>
        </w:r>
      </w:hyperlink>
      <w:r>
        <w:rPr>
          <w:rStyle w:val="docnote-text"/>
          <w:rFonts w:eastAsia="Times New Roman"/>
        </w:rPr>
        <w:t>,</w:t>
      </w:r>
      <w:r>
        <w:rPr>
          <w:rStyle w:val="docnote-text"/>
          <w:rFonts w:eastAsia="Times New Roman"/>
        </w:rPr>
        <w:t xml:space="preserve"> </w:t>
      </w:r>
      <w:hyperlink r:id="rId115" w:anchor="/document/99/902320560/XA00MFQ2O5/" w:history="1">
        <w:r>
          <w:rPr>
            <w:rStyle w:val="a3"/>
            <w:rFonts w:eastAsia="Times New Roman"/>
          </w:rPr>
          <w:t>статья 21 технического регламента Таможенного союза ТР ТС 021/2011</w:t>
        </w:r>
      </w:hyperlink>
      <w:r>
        <w:rPr>
          <w:rStyle w:val="docnote-text"/>
          <w:rFonts w:eastAsia="Times New Roman"/>
        </w:rPr>
        <w:t>;</w:t>
      </w:r>
      <w:r>
        <w:rPr>
          <w:rStyle w:val="docnote-text"/>
          <w:rFonts w:eastAsia="Times New Roman"/>
        </w:rPr>
        <w:t xml:space="preserve"> </w:t>
      </w:r>
      <w:hyperlink r:id="rId116" w:anchor="/document/99/902320347/XA00M6C2MG/" w:history="1">
        <w:r>
          <w:rPr>
            <w:rStyle w:val="a3"/>
            <w:rFonts w:eastAsia="Times New Roman"/>
          </w:rPr>
          <w:t>статья 4 технического регламента Таможенного союза "Пищевая продукция в части ее маркировки" (ТР ТС 022/2011)</w:t>
        </w:r>
      </w:hyperlink>
      <w:r>
        <w:rPr>
          <w:rStyle w:val="docnote-text"/>
          <w:rFonts w:eastAsia="Times New Roman"/>
        </w:rPr>
        <w:t>, принятого</w:t>
      </w:r>
      <w:r>
        <w:rPr>
          <w:rStyle w:val="docnote-text"/>
          <w:rFonts w:eastAsia="Times New Roman"/>
        </w:rPr>
        <w:t xml:space="preserve"> </w:t>
      </w:r>
      <w:hyperlink r:id="rId117" w:anchor="/document/99/902320288/ZA00M1S2LR/" w:history="1">
        <w:r>
          <w:rPr>
            <w:rStyle w:val="a3"/>
            <w:rFonts w:eastAsia="Times New Roman"/>
          </w:rPr>
          <w:t>решением Комиссии Таможенного союза от 09.12.2011 № 881</w:t>
        </w:r>
      </w:hyperlink>
      <w:r>
        <w:rPr>
          <w:rStyle w:val="docnote-text"/>
          <w:rFonts w:eastAsia="Times New Roman"/>
        </w:rPr>
        <w:t xml:space="preserve"> (Официальный сайт Комиссии Таможенного союза http://www.tsouz.ru/, 15.12.2011). Является обязательным для Российской Федерации в соответствии с</w:t>
      </w:r>
      <w:r>
        <w:rPr>
          <w:rStyle w:val="docnote-text"/>
          <w:rFonts w:eastAsia="Times New Roman"/>
        </w:rPr>
        <w:t xml:space="preserve"> </w:t>
      </w:r>
      <w:hyperlink r:id="rId118" w:anchor="/document/99/902315502/" w:history="1">
        <w:r>
          <w:rPr>
            <w:rStyle w:val="a3"/>
            <w:rFonts w:eastAsia="Times New Roman"/>
          </w:rPr>
          <w:t>Договором о Евразийской экономической комиссии от 18.11.2011</w:t>
        </w:r>
      </w:hyperlink>
      <w:r>
        <w:rPr>
          <w:rStyle w:val="docnote-text"/>
          <w:rFonts w:eastAsia="Times New Roman"/>
        </w:rPr>
        <w:t>, ратифицированным</w:t>
      </w:r>
      <w:r>
        <w:rPr>
          <w:rStyle w:val="docnote-text"/>
          <w:rFonts w:eastAsia="Times New Roman"/>
        </w:rPr>
        <w:t xml:space="preserve"> </w:t>
      </w:r>
      <w:hyperlink r:id="rId119" w:anchor="/document/99/902314884/" w:history="1">
        <w:r>
          <w:rPr>
            <w:rStyle w:val="a3"/>
            <w:rFonts w:eastAsia="Times New Roman"/>
          </w:rPr>
          <w:t>Федеральным законом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eastAsia="Times New Roman"/>
        </w:rPr>
        <w:t xml:space="preserve"> </w:t>
      </w:r>
      <w:r>
        <w:rPr>
          <w:rStyle w:val="docnote-text"/>
          <w:rFonts w:eastAsia="Times New Roman"/>
        </w:rPr>
        <w:t>(Собрание законодательства Российской Федерации, 2011, № 49, ст.7052); а также</w:t>
      </w:r>
      <w:r>
        <w:rPr>
          <w:rStyle w:val="docnote-text"/>
          <w:rFonts w:eastAsia="Times New Roman"/>
        </w:rPr>
        <w:t xml:space="preserve"> </w:t>
      </w:r>
      <w:hyperlink r:id="rId120" w:anchor="/document/99/420205962/" w:history="1">
        <w:r>
          <w:rPr>
            <w:rStyle w:val="a3"/>
            <w:rFonts w:eastAsia="Times New Roman"/>
          </w:rPr>
          <w:t>Договором о Евразийском экономическом союзе от 29.05.2014</w:t>
        </w:r>
      </w:hyperlink>
      <w:r>
        <w:rPr>
          <w:rStyle w:val="docnote-text"/>
          <w:rFonts w:eastAsia="Times New Roman"/>
        </w:rPr>
        <w:t>, ратифицированным</w:t>
      </w:r>
      <w:r>
        <w:rPr>
          <w:rStyle w:val="docnote-text"/>
          <w:rFonts w:eastAsia="Times New Roman"/>
        </w:rPr>
        <w:t xml:space="preserve"> </w:t>
      </w:r>
      <w:hyperlink r:id="rId121" w:anchor="/document/99/420224346/" w:history="1">
        <w:r>
          <w:rPr>
            <w:rStyle w:val="a3"/>
            <w:rFonts w:eastAsia="Times New Roman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eastAsia="Times New Roman"/>
        </w:rPr>
        <w:t xml:space="preserve"> (Собрание законодательства Российской Федерации, 2014, № 40, ст.5310) (далее - технический регламент Таможенного союза ТР ТС 02</w:t>
      </w:r>
      <w:r>
        <w:rPr>
          <w:rStyle w:val="docnote-text"/>
          <w:rFonts w:eastAsia="Times New Roman"/>
        </w:rPr>
        <w:t>2/2011).</w:t>
      </w:r>
    </w:p>
    <w:p w:rsidR="00000000" w:rsidRDefault="00095A86">
      <w:pPr>
        <w:divId w:val="1648506617"/>
      </w:pPr>
      <w:r>
        <w:t>2.3. Готовые блюда, напитки, кулинарные и кондитерские изделия, изготавливаемые в предприятиях общественного питания, должны соответствовать требованиям технических регламентов и единым санитарным требованиям</w:t>
      </w:r>
      <w:r>
        <w:rPr>
          <w:noProof/>
        </w:rPr>
        <w:drawing>
          <wp:inline distT="0" distB="0" distL="0" distR="0">
            <wp:extent cx="106045" cy="223520"/>
            <wp:effectExtent l="0" t="0" r="8255" b="5080"/>
            <wp:docPr id="38" name="Рисунок 38" descr="https://1obraz.ru/system/content/image/51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braz.ru/system/content/image/51/1/576325/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Пищевая продукция предприятий общественного питания, срок годности которой истек,</w:t>
      </w:r>
      <w:r>
        <w:t xml:space="preserve"> подлежит утилизации.</w:t>
      </w:r>
    </w:p>
    <w:p w:rsidR="00000000" w:rsidRDefault="00095A86">
      <w:pPr>
        <w:divId w:val="63741734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6045" cy="223520"/>
            <wp:effectExtent l="0" t="0" r="8255" b="5080"/>
            <wp:docPr id="37" name="Рисунок 37" descr="https://1obraz.ru/system/content/image/51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braz.ru/system/content/image/51/1/576325/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3" w:anchor="/document/99/902249109/XA00M6G2N3/" w:history="1">
        <w:r>
          <w:rPr>
            <w:rStyle w:val="a3"/>
            <w:rFonts w:eastAsia="Times New Roman"/>
          </w:rPr>
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</w:t>
        </w:r>
        <w:r>
          <w:rPr>
            <w:rStyle w:val="a3"/>
            <w:rFonts w:eastAsia="Times New Roman"/>
          </w:rPr>
          <w:lastRenderedPageBreak/>
          <w:t>(контролю)</w:t>
        </w:r>
      </w:hyperlink>
      <w:r>
        <w:rPr>
          <w:rStyle w:val="docnote-text"/>
          <w:rFonts w:eastAsia="Times New Roman"/>
        </w:rPr>
        <w:t>, утвержденные</w:t>
      </w:r>
      <w:r>
        <w:rPr>
          <w:rStyle w:val="docnote-text"/>
          <w:rFonts w:eastAsia="Times New Roman"/>
        </w:rPr>
        <w:t xml:space="preserve"> </w:t>
      </w:r>
      <w:hyperlink r:id="rId124" w:anchor="/document/99/902227557/XA00M6G2N3/" w:history="1">
        <w:r>
          <w:rPr>
            <w:rStyle w:val="a3"/>
            <w:rFonts w:eastAsia="Times New Roman"/>
          </w:rPr>
          <w:t>Решением Комиссии</w:t>
        </w:r>
        <w:r>
          <w:rPr>
            <w:rStyle w:val="a3"/>
            <w:rFonts w:eastAsia="Times New Roman"/>
          </w:rPr>
          <w:t xml:space="preserve"> Таможенного союза от 28.05.2010 № 299</w:t>
        </w:r>
      </w:hyperlink>
      <w:r>
        <w:rPr>
          <w:rStyle w:val="docnote-text"/>
          <w:rFonts w:eastAsia="Times New Roman"/>
        </w:rPr>
        <w:t xml:space="preserve"> (официальный сайт Комиссии Таможенного союза www.tsouz.ru, 28.06.2010) (далее - Единые санитарные требования).</w:t>
      </w:r>
    </w:p>
    <w:p w:rsidR="00000000" w:rsidRDefault="00095A86">
      <w:pPr>
        <w:jc w:val="both"/>
        <w:divId w:val="1648506617"/>
      </w:pPr>
      <w:r>
        <w:t xml:space="preserve">2.4. Реализация пищевой продукции предприятий общественного питания вне предприятия общественного питания </w:t>
      </w:r>
      <w:r>
        <w:t>без оказания услуг общественного питания должна осуществляться при наличии документов, подтверждающих их соответствие обязательным требованиям (свидетельство о государственной регистрации, декларация о соответствии)</w:t>
      </w:r>
      <w:r>
        <w:rPr>
          <w:noProof/>
        </w:rPr>
        <w:drawing>
          <wp:inline distT="0" distB="0" distL="0" distR="0">
            <wp:extent cx="106045" cy="223520"/>
            <wp:effectExtent l="0" t="0" r="8255" b="5080"/>
            <wp:docPr id="36" name="Рисунок 36" descr="https://1obraz.ru/system/content/image/51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braz.ru/system/content/image/51/1/576329/"/>
                    <pic:cNvPicPr>
                      <a:picLocks noChangeAspect="1" noChangeArrowheads="1"/>
                    </pic:cNvPicPr>
                  </pic:nvPicPr>
                  <pic:blipFill>
                    <a:blip r:link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95A86">
      <w:pPr>
        <w:divId w:val="141659233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6045" cy="223520"/>
            <wp:effectExtent l="0" t="0" r="8255" b="5080"/>
            <wp:docPr id="35" name="Рисунок 35" descr="https://1obraz.ru/system/content/image/51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braz.ru/system/content/image/51/1/576329/"/>
                    <pic:cNvPicPr>
                      <a:picLocks noChangeAspect="1" noChangeArrowheads="1"/>
                    </pic:cNvPicPr>
                  </pic:nvPicPr>
                  <pic:blipFill>
                    <a:blip r:link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6" w:anchor="/document/99/902320560/XA00M922N3/" w:history="1">
        <w:r>
          <w:rPr>
            <w:rStyle w:val="a3"/>
            <w:rFonts w:eastAsia="Times New Roman"/>
          </w:rPr>
          <w:t>Статья 5</w:t>
        </w:r>
      </w:hyperlink>
      <w:r>
        <w:rPr>
          <w:rStyle w:val="docnote-text"/>
          <w:rFonts w:eastAsia="Times New Roman"/>
        </w:rPr>
        <w:t>,</w:t>
      </w:r>
      <w:r>
        <w:rPr>
          <w:rStyle w:val="docnote-text"/>
          <w:rFonts w:eastAsia="Times New Roman"/>
        </w:rPr>
        <w:t xml:space="preserve"> </w:t>
      </w:r>
      <w:hyperlink r:id="rId127" w:anchor="/document/99/902320560/XA00MFQ2O5/" w:history="1">
        <w:r>
          <w:rPr>
            <w:rStyle w:val="a3"/>
            <w:rFonts w:eastAsia="Times New Roman"/>
          </w:rPr>
          <w:t>статья 21 технического регламента Таможенного союза ТР ТС 021/2011</w:t>
        </w:r>
      </w:hyperlink>
      <w:r>
        <w:rPr>
          <w:rStyle w:val="docnote-text"/>
          <w:rFonts w:eastAsia="Times New Roman"/>
        </w:rPr>
        <w:t>.</w:t>
      </w:r>
    </w:p>
    <w:p w:rsidR="00000000" w:rsidRDefault="00095A86">
      <w:pPr>
        <w:divId w:val="1648506617"/>
      </w:pPr>
      <w:r>
        <w:rPr>
          <w:rFonts w:eastAsia="Times New Roman"/>
        </w:rPr>
        <w:t>Предоставление документов, подтверждающих соответствие пищевой продукции обязательным требованиям (свидетельство о государственной регистрации, декларация о соответствии</w:t>
      </w:r>
      <w:r>
        <w:rPr>
          <w:rFonts w:eastAsia="Times New Roman"/>
        </w:rPr>
        <w:t>), не требуется при реализации готовых блюд, напитков, кулинарных и кондитерских изделий, изготавливаемых в предприятиях общественного питания и реализуемых при оказании услуг общественного питания, как на месте изготовления, так и вне его по заказам, в то</w:t>
      </w:r>
      <w:r>
        <w:rPr>
          <w:rFonts w:eastAsia="Times New Roman"/>
        </w:rPr>
        <w:t xml:space="preserve">м числе путем доставки потребителю, продажи на вынос, </w:t>
      </w:r>
      <w:proofErr w:type="spellStart"/>
      <w:r>
        <w:rPr>
          <w:rFonts w:eastAsia="Times New Roman"/>
        </w:rPr>
        <w:t>кейтеринга</w:t>
      </w:r>
      <w:proofErr w:type="spellEnd"/>
      <w:r>
        <w:rPr>
          <w:rFonts w:eastAsia="Times New Roman"/>
        </w:rPr>
        <w:t>.</w:t>
      </w:r>
    </w:p>
    <w:p w:rsidR="00000000" w:rsidRDefault="00095A86">
      <w:pPr>
        <w:jc w:val="both"/>
        <w:divId w:val="1648506617"/>
      </w:pPr>
      <w:r>
        <w:t>2.5. Планировка производственных помещений предприятий общественного питания, в которых осуществляется процесс производства (изготовления) пищевой продукции, их конструкция, размещение и раз</w:t>
      </w:r>
      <w:r>
        <w:t>мер должны обеспечиваться в соответствии с требованиями технического регламента</w:t>
      </w:r>
      <w:r>
        <w:rPr>
          <w:noProof/>
        </w:rPr>
        <w:drawing>
          <wp:inline distT="0" distB="0" distL="0" distR="0">
            <wp:extent cx="106045" cy="223520"/>
            <wp:effectExtent l="0" t="0" r="8255" b="5080"/>
            <wp:docPr id="34" name="Рисунок 34" descr="https://1obraz.ru/system/content/image/51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braz.ru/system/content/image/51/1/576332/"/>
                    <pic:cNvPicPr>
                      <a:picLocks noChangeAspect="1" noChangeArrowheads="1"/>
                    </pic:cNvPicPr>
                  </pic:nvPicPr>
                  <pic:blipFill>
                    <a:blip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 предприятиях общественного питания, оказывающих услуги общественного питания без выпуска пищевой продукции в свободное обращение, должна обеспечиваться последовательность (поточность) техноло</w:t>
      </w:r>
      <w:r>
        <w:t>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</w:t>
      </w:r>
      <w:r>
        <w:t>.</w:t>
      </w:r>
    </w:p>
    <w:p w:rsidR="00000000" w:rsidRDefault="00095A86">
      <w:pPr>
        <w:divId w:val="213378886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6045" cy="223520"/>
            <wp:effectExtent l="0" t="0" r="8255" b="5080"/>
            <wp:docPr id="33" name="Рисунок 33" descr="https://1obraz.ru/system/content/image/51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braz.ru/system/content/image/51/1/576332/"/>
                    <pic:cNvPicPr>
                      <a:picLocks noChangeAspect="1" noChangeArrowheads="1"/>
                    </pic:cNvPicPr>
                  </pic:nvPicPr>
                  <pic:blipFill>
                    <a:blip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9" w:anchor="/document/99/902320560/XA00M3S2MH/" w:history="1">
        <w:r>
          <w:rPr>
            <w:rStyle w:val="a3"/>
            <w:rFonts w:eastAsia="Times New Roman"/>
          </w:rPr>
          <w:t>Статьи 10</w:t>
        </w:r>
      </w:hyperlink>
      <w:r>
        <w:rPr>
          <w:rStyle w:val="docnote-text"/>
          <w:rFonts w:eastAsia="Times New Roman"/>
        </w:rPr>
        <w:t xml:space="preserve"> и</w:t>
      </w:r>
      <w:r>
        <w:rPr>
          <w:rStyle w:val="docnote-text"/>
          <w:rFonts w:eastAsia="Times New Roman"/>
        </w:rPr>
        <w:t xml:space="preserve"> </w:t>
      </w:r>
      <w:hyperlink r:id="rId130" w:anchor="/document/99/902320560/XA00M8A2N5/" w:history="1">
        <w:r>
          <w:rPr>
            <w:rStyle w:val="a3"/>
            <w:rFonts w:eastAsia="Times New Roman"/>
          </w:rPr>
          <w:t>14 технического регламента Таможенного союза TP ТС 021/2011</w:t>
        </w:r>
      </w:hyperlink>
      <w:r>
        <w:rPr>
          <w:rStyle w:val="docnote-text"/>
          <w:rFonts w:eastAsia="Times New Roman"/>
        </w:rPr>
        <w:t>.</w:t>
      </w:r>
    </w:p>
    <w:p w:rsidR="00000000" w:rsidRDefault="00095A86">
      <w:pPr>
        <w:divId w:val="1648506617"/>
      </w:pPr>
      <w:r>
        <w:rPr>
          <w:rFonts w:eastAsia="Times New Roman"/>
        </w:rPr>
        <w:t>На предприятиях общественного питания, не имеющих цехового деления, работающих с полуфабрикатами, работа с использованием сырья не допускается.</w:t>
      </w:r>
    </w:p>
    <w:p w:rsidR="00000000" w:rsidRDefault="00095A86">
      <w:pPr>
        <w:jc w:val="both"/>
        <w:divId w:val="1648506617"/>
      </w:pPr>
      <w:r>
        <w:t>2.6. Допускается на месте обсл</w:t>
      </w:r>
      <w:r>
        <w:t xml:space="preserve">уживания изготавливать блюдо или кулинарное изделие из полуфабрикатов при наличии оборудования, позволяющего осуществлять их </w:t>
      </w:r>
      <w:proofErr w:type="spellStart"/>
      <w:r>
        <w:t>доготовку</w:t>
      </w:r>
      <w:proofErr w:type="spellEnd"/>
      <w:r>
        <w:t>. При этом должны соблюдаться условия хранения и сроки годности используемых полуфабрикатов</w:t>
      </w:r>
      <w:r>
        <w:t>.</w:t>
      </w:r>
    </w:p>
    <w:p w:rsidR="00000000" w:rsidRDefault="00095A86">
      <w:pPr>
        <w:jc w:val="both"/>
        <w:divId w:val="1648506617"/>
      </w:pPr>
      <w:r>
        <w:t>2.7. При изготовлении блюд, к</w:t>
      </w:r>
      <w:r>
        <w:t>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 том числе исключение попадания посторонних предметов и частиц (металлические, дерев</w:t>
      </w:r>
      <w:r>
        <w:t>янные предметы, пластик, стекло) в пищевую продукцию) безопасность</w:t>
      </w:r>
      <w:r>
        <w:t>.</w:t>
      </w:r>
    </w:p>
    <w:p w:rsidR="00000000" w:rsidRDefault="00095A86">
      <w:pPr>
        <w:jc w:val="both"/>
        <w:divId w:val="1648506617"/>
      </w:pPr>
      <w:r>
        <w:t>2.8. Изготовление продукции должно производиться в соответствии с ассортиментом, утвержденным руководителем организации или уполномоченным им лицом, по технологическим документам, в том чи</w:t>
      </w:r>
      <w:r>
        <w:t xml:space="preserve">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Наименование блюд и кулинарных изделий, указываемых в меню, должны соответствовать их </w:t>
      </w:r>
      <w:r>
        <w:t>наименованиям, указанным в технологических документах</w:t>
      </w:r>
      <w:r>
        <w:t>.</w:t>
      </w:r>
    </w:p>
    <w:p w:rsidR="00000000" w:rsidRDefault="00095A86">
      <w:pPr>
        <w:jc w:val="both"/>
        <w:divId w:val="1648506617"/>
      </w:pPr>
      <w:r>
        <w:lastRenderedPageBreak/>
        <w:t>2.9. Предприятия общественного питания для приготовления пищи должны быть оснащены техническими средствами для реализации технологического процесса, его части или технологической операции (технологичес</w:t>
      </w:r>
      <w:r>
        <w:t>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соответствующих требованиям, предъявляемым к материалам, контактирующим с пищевой продукцией</w:t>
      </w:r>
      <w:r>
        <w:rPr>
          <w:noProof/>
        </w:rPr>
        <w:drawing>
          <wp:inline distT="0" distB="0" distL="0" distR="0">
            <wp:extent cx="106045" cy="223520"/>
            <wp:effectExtent l="0" t="0" r="8255" b="5080"/>
            <wp:docPr id="32" name="Рисунок 32" descr="https://1obraz.ru/system/content/image/51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braz.ru/system/content/image/51/1/576363/"/>
                    <pic:cNvPicPr>
                      <a:picLocks noChangeAspect="1" noChangeArrowheads="1"/>
                    </pic:cNvPicPr>
                  </pic:nvPicPr>
                  <pic:blipFill>
                    <a:blip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устойчивыми к действию моющих и дезинфицирующих средств и обеспечивающими условия хранения, изготовления, перевозки (транспортирования) и р</w:t>
      </w:r>
      <w:r>
        <w:t>еализации пищевой продукции</w:t>
      </w:r>
      <w:r>
        <w:t>.</w:t>
      </w:r>
    </w:p>
    <w:p w:rsidR="00000000" w:rsidRDefault="00095A86">
      <w:pPr>
        <w:divId w:val="201590967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6045" cy="223520"/>
            <wp:effectExtent l="0" t="0" r="8255" b="5080"/>
            <wp:docPr id="31" name="Рисунок 31" descr="https://1obraz.ru/system/content/image/51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braz.ru/system/content/image/51/1/576363/"/>
                    <pic:cNvPicPr>
                      <a:picLocks noChangeAspect="1" noChangeArrowheads="1"/>
                    </pic:cNvPicPr>
                  </pic:nvPicPr>
                  <pic:blipFill>
                    <a:blip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2" w:anchor="/document/99/902299529/XA00M5O2MC/" w:history="1">
        <w:r>
          <w:rPr>
            <w:rStyle w:val="a3"/>
            <w:rFonts w:eastAsia="Times New Roman"/>
          </w:rPr>
          <w:t>Статья 5 технического регламента Таможенного союза "О безопасности упаковки" (TP ТС 005/2011)</w:t>
        </w:r>
      </w:hyperlink>
      <w:r>
        <w:rPr>
          <w:rStyle w:val="docnote-text"/>
          <w:rFonts w:eastAsia="Times New Roman"/>
        </w:rPr>
        <w:t>, принятого</w:t>
      </w:r>
      <w:r>
        <w:rPr>
          <w:rStyle w:val="docnote-text"/>
          <w:rFonts w:eastAsia="Times New Roman"/>
        </w:rPr>
        <w:t xml:space="preserve"> </w:t>
      </w:r>
      <w:hyperlink r:id="rId133" w:anchor="/document/99/902298069/" w:history="1">
        <w:r>
          <w:rPr>
            <w:rStyle w:val="a3"/>
            <w:rFonts w:eastAsia="Times New Roman"/>
          </w:rPr>
          <w:t>решением Комиссии Таможенного союза от 16.08.2011 № 769</w:t>
        </w:r>
      </w:hyperlink>
      <w:r>
        <w:rPr>
          <w:rStyle w:val="docnote-text"/>
          <w:rFonts w:eastAsia="Times New Roman"/>
        </w:rPr>
        <w:t xml:space="preserve"> (Официальный сайт Комиссии Таможенного союза http://www.tsouz.ru/, 02.09.2011). Является обязательным для Российской Федерации в соответствии с</w:t>
      </w:r>
      <w:r>
        <w:rPr>
          <w:rStyle w:val="docnote-text"/>
          <w:rFonts w:eastAsia="Times New Roman"/>
        </w:rPr>
        <w:t xml:space="preserve"> </w:t>
      </w:r>
      <w:hyperlink r:id="rId134" w:anchor="/document/99/902315502/" w:history="1">
        <w:r>
          <w:rPr>
            <w:rStyle w:val="a3"/>
            <w:rFonts w:eastAsia="Times New Roman"/>
          </w:rPr>
          <w:t>Договором о Евразийской экономической комиссии от 18.11.2011</w:t>
        </w:r>
      </w:hyperlink>
      <w:r>
        <w:rPr>
          <w:rStyle w:val="docnote-text"/>
          <w:rFonts w:eastAsia="Times New Roman"/>
        </w:rPr>
        <w:t>, ратифицированным</w:t>
      </w:r>
      <w:r>
        <w:rPr>
          <w:rStyle w:val="docnote-text"/>
          <w:rFonts w:eastAsia="Times New Roman"/>
        </w:rPr>
        <w:t xml:space="preserve"> </w:t>
      </w:r>
      <w:hyperlink r:id="rId135" w:anchor="/document/99/902314884/" w:history="1">
        <w:r>
          <w:rPr>
            <w:rStyle w:val="a3"/>
            <w:rFonts w:eastAsia="Times New Roman"/>
          </w:rPr>
          <w:t>Федеральным законом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eastAsia="Times New Roman"/>
        </w:rPr>
        <w:t xml:space="preserve"> </w:t>
      </w:r>
      <w:r>
        <w:rPr>
          <w:rStyle w:val="docnote-text"/>
          <w:rFonts w:eastAsia="Times New Roman"/>
        </w:rPr>
        <w:t>(Собрание законодательства Российской Федерации, 2011, № 49, ст.7052); а также</w:t>
      </w:r>
      <w:r>
        <w:rPr>
          <w:rStyle w:val="docnote-text"/>
          <w:rFonts w:eastAsia="Times New Roman"/>
        </w:rPr>
        <w:t xml:space="preserve"> </w:t>
      </w:r>
      <w:hyperlink r:id="rId136" w:anchor="/document/99/420205962/" w:history="1">
        <w:r>
          <w:rPr>
            <w:rStyle w:val="a3"/>
            <w:rFonts w:eastAsia="Times New Roman"/>
          </w:rPr>
          <w:t>Договором о Евразийском экономическом союзе от 29.05.2014</w:t>
        </w:r>
      </w:hyperlink>
      <w:r>
        <w:rPr>
          <w:rStyle w:val="docnote-text"/>
          <w:rFonts w:eastAsia="Times New Roman"/>
        </w:rPr>
        <w:t>, ратифицированным</w:t>
      </w:r>
      <w:r>
        <w:rPr>
          <w:rStyle w:val="docnote-text"/>
          <w:rFonts w:eastAsia="Times New Roman"/>
        </w:rPr>
        <w:t xml:space="preserve"> </w:t>
      </w:r>
      <w:hyperlink r:id="rId137" w:anchor="/document/99/420224346/" w:history="1">
        <w:r>
          <w:rPr>
            <w:rStyle w:val="a3"/>
            <w:rFonts w:eastAsia="Times New Roman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eastAsia="Times New Roman"/>
        </w:rPr>
        <w:t xml:space="preserve"> (Собрание законодательства Российской Федерации, 2014, № 40, ст.5310);</w:t>
      </w:r>
      <w:r>
        <w:rPr>
          <w:rStyle w:val="docnote-text"/>
          <w:rFonts w:eastAsia="Times New Roman"/>
        </w:rPr>
        <w:t xml:space="preserve"> </w:t>
      </w:r>
      <w:hyperlink r:id="rId138" w:anchor="/document/99/902249109/XA00MBM2NG/" w:history="1">
        <w:r>
          <w:rPr>
            <w:rStyle w:val="a3"/>
            <w:rFonts w:eastAsia="Times New Roman"/>
          </w:rPr>
          <w:t>раздел 16 главы II Единых санитарных требований</w:t>
        </w:r>
      </w:hyperlink>
      <w:r>
        <w:rPr>
          <w:rStyle w:val="docnote-text"/>
          <w:rFonts w:eastAsia="Times New Roman"/>
        </w:rPr>
        <w:t>).</w:t>
      </w:r>
    </w:p>
    <w:p w:rsidR="00000000" w:rsidRDefault="00095A86">
      <w:pPr>
        <w:jc w:val="both"/>
        <w:divId w:val="1648506617"/>
      </w:pPr>
      <w:r>
        <w:t>2.10. Холодная и горячая вода, используемая для производственных целей, мытья посуды и оборудования, соблюдения правил личной гигиены должна отвечать требованиям, предъявляемым к питьевой</w:t>
      </w:r>
      <w:r>
        <w:t xml:space="preserve"> воде</w:t>
      </w:r>
      <w:r>
        <w:rPr>
          <w:noProof/>
        </w:rPr>
        <w:drawing>
          <wp:inline distT="0" distB="0" distL="0" distR="0">
            <wp:extent cx="106045" cy="223520"/>
            <wp:effectExtent l="0" t="0" r="8255" b="5080"/>
            <wp:docPr id="30" name="Рисунок 30" descr="https://1obraz.ru/system/content/image/51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braz.ru/system/content/image/51/1/576364/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95A86">
      <w:pPr>
        <w:divId w:val="174810740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6045" cy="223520"/>
            <wp:effectExtent l="0" t="0" r="8255" b="5080"/>
            <wp:docPr id="29" name="Рисунок 29" descr="https://1obraz.ru/system/content/image/51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braz.ru/system/content/image/51/1/576364/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0" w:anchor="/document/99/901798042/XA00LU62M3/" w:history="1">
        <w:r>
          <w:rPr>
            <w:rStyle w:val="a3"/>
            <w:rFonts w:eastAsia="Times New Roman"/>
          </w:rPr>
          <w:t>СанПиН 2.1.4.1074-01 "Питьевая вода. Гигиенические требования к ка</w:t>
        </w:r>
        <w:r>
          <w:rPr>
            <w:rStyle w:val="a3"/>
            <w:rFonts w:eastAsia="Times New Roman"/>
          </w:rPr>
          <w:t>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</w:r>
      </w:hyperlink>
      <w:r>
        <w:rPr>
          <w:rStyle w:val="docnote-text"/>
          <w:rFonts w:eastAsia="Times New Roman"/>
        </w:rPr>
        <w:t>, утвержденный</w:t>
      </w:r>
      <w:r>
        <w:rPr>
          <w:rStyle w:val="docnote-text"/>
          <w:rFonts w:eastAsia="Times New Roman"/>
        </w:rPr>
        <w:t xml:space="preserve"> </w:t>
      </w:r>
      <w:hyperlink r:id="rId141" w:anchor="/document/99/901798042/" w:history="1">
        <w:r>
          <w:rPr>
            <w:rStyle w:val="a3"/>
            <w:rFonts w:eastAsia="Times New Roman"/>
          </w:rPr>
          <w:t xml:space="preserve">постановлением </w:t>
        </w:r>
        <w:r>
          <w:rPr>
            <w:rStyle w:val="a3"/>
            <w:rFonts w:eastAsia="Times New Roman"/>
          </w:rPr>
          <w:t>Главного государственного санитарного врача Российской Федерации от 26.09.2001 № 24</w:t>
        </w:r>
      </w:hyperlink>
      <w:r>
        <w:rPr>
          <w:rStyle w:val="docnote-text"/>
          <w:rFonts w:eastAsia="Times New Roman"/>
        </w:rPr>
        <w:t xml:space="preserve"> (зарегистрировано Минюстом России 31.10.2001, регистрационный № 3011), с изменениями, внесенными</w:t>
      </w:r>
      <w:r>
        <w:rPr>
          <w:rStyle w:val="docnote-text"/>
          <w:rFonts w:eastAsia="Times New Roman"/>
        </w:rPr>
        <w:t xml:space="preserve"> </w:t>
      </w:r>
      <w:hyperlink r:id="rId142" w:anchor="/document/99/902156582/" w:history="1">
        <w:r>
          <w:rPr>
            <w:rStyle w:val="a3"/>
            <w:rFonts w:eastAsia="Times New Roman"/>
          </w:rPr>
          <w:t>постановлен</w:t>
        </w:r>
        <w:r>
          <w:rPr>
            <w:rStyle w:val="a3"/>
            <w:rFonts w:eastAsia="Times New Roman"/>
          </w:rPr>
          <w:t>иями Главного государственного санитарного врача Российской Федерации от 07.04.2009 № 20</w:t>
        </w:r>
      </w:hyperlink>
      <w:r>
        <w:rPr>
          <w:rStyle w:val="docnote-text"/>
          <w:rFonts w:eastAsia="Times New Roman"/>
        </w:rPr>
        <w:t xml:space="preserve"> (зарегистрировано Минюстом России 05.05.2009, регистрационный № 13891),</w:t>
      </w:r>
      <w:r>
        <w:rPr>
          <w:rStyle w:val="docnote-text"/>
          <w:rFonts w:eastAsia="Times New Roman"/>
        </w:rPr>
        <w:t xml:space="preserve"> </w:t>
      </w:r>
      <w:hyperlink r:id="rId143" w:anchor="/document/99/902203370/" w:history="1">
        <w:r>
          <w:rPr>
            <w:rStyle w:val="a3"/>
            <w:rFonts w:eastAsia="Times New Roman"/>
          </w:rPr>
          <w:t>от 25.02.2010 № 10</w:t>
        </w:r>
      </w:hyperlink>
      <w:r>
        <w:rPr>
          <w:rStyle w:val="docnote-text"/>
          <w:rFonts w:eastAsia="Times New Roman"/>
        </w:rPr>
        <w:t xml:space="preserve"> (зарегистрир</w:t>
      </w:r>
      <w:r>
        <w:rPr>
          <w:rStyle w:val="docnote-text"/>
          <w:rFonts w:eastAsia="Times New Roman"/>
        </w:rPr>
        <w:t>овано Минюстом России 22.03.2010, регистрационный № 16679),</w:t>
      </w:r>
      <w:r>
        <w:rPr>
          <w:rStyle w:val="docnote-text"/>
          <w:rFonts w:eastAsia="Times New Roman"/>
        </w:rPr>
        <w:t xml:space="preserve"> </w:t>
      </w:r>
      <w:hyperlink r:id="rId144" w:anchor="/document/99/902225825/" w:history="1">
        <w:r>
          <w:rPr>
            <w:rStyle w:val="a3"/>
            <w:rFonts w:eastAsia="Times New Roman"/>
          </w:rPr>
          <w:t>от 28.06.2010 № 74</w:t>
        </w:r>
      </w:hyperlink>
      <w:r>
        <w:rPr>
          <w:rStyle w:val="docnote-text"/>
          <w:rFonts w:eastAsia="Times New Roman"/>
        </w:rPr>
        <w:t xml:space="preserve"> (зарегистрировано Минюстом России 30.07.2010, регистрационный № 18009) (показатели приведены в</w:t>
      </w:r>
      <w:r>
        <w:rPr>
          <w:rStyle w:val="docnote-text"/>
          <w:rFonts w:eastAsia="Times New Roman"/>
        </w:rPr>
        <w:t xml:space="preserve"> </w:t>
      </w:r>
      <w:hyperlink r:id="rId145" w:anchor="/document/99/901798042/XA00MA42N8/" w:history="1">
        <w:r>
          <w:rPr>
            <w:rStyle w:val="a3"/>
            <w:rFonts w:eastAsia="Times New Roman"/>
          </w:rPr>
          <w:t>таблицах 1</w:t>
        </w:r>
      </w:hyperlink>
      <w:r>
        <w:rPr>
          <w:rStyle w:val="docnote-text"/>
          <w:rFonts w:eastAsia="Times New Roman"/>
        </w:rPr>
        <w:t>-</w:t>
      </w:r>
      <w:hyperlink r:id="rId146" w:anchor="/document/99/901798042/XA00M7S2MM/" w:history="1">
        <w:r>
          <w:rPr>
            <w:rStyle w:val="a3"/>
            <w:rFonts w:eastAsia="Times New Roman"/>
          </w:rPr>
          <w:t>5</w:t>
        </w:r>
      </w:hyperlink>
      <w:r>
        <w:rPr>
          <w:rStyle w:val="docnote-text"/>
          <w:rFonts w:eastAsia="Times New Roman"/>
        </w:rPr>
        <w:t xml:space="preserve"> и</w:t>
      </w:r>
      <w:r>
        <w:rPr>
          <w:rStyle w:val="docnote-text"/>
          <w:rFonts w:eastAsia="Times New Roman"/>
        </w:rPr>
        <w:t xml:space="preserve"> </w:t>
      </w:r>
      <w:hyperlink r:id="rId147" w:anchor="/document/99/901798042/XA00M3M2ME/" w:history="1">
        <w:r>
          <w:rPr>
            <w:rStyle w:val="a3"/>
            <w:rFonts w:eastAsia="Times New Roman"/>
          </w:rPr>
          <w:t>приложении 2 к СанПиН 2.1.4.1074-0</w:t>
        </w:r>
        <w:r>
          <w:rPr>
            <w:rStyle w:val="a3"/>
            <w:rFonts w:eastAsia="Times New Roman"/>
          </w:rPr>
          <w:t>1</w:t>
        </w:r>
      </w:hyperlink>
      <w:r>
        <w:rPr>
          <w:rStyle w:val="docnote-text"/>
          <w:rFonts w:eastAsia="Times New Roman"/>
        </w:rPr>
        <w:t>,</w:t>
      </w:r>
      <w:r>
        <w:rPr>
          <w:rStyle w:val="docnote-text"/>
          <w:rFonts w:eastAsia="Times New Roman"/>
        </w:rPr>
        <w:t xml:space="preserve"> </w:t>
      </w:r>
      <w:hyperlink r:id="rId148" w:anchor="/document/99/902225825/XA00M7C2MK/" w:history="1">
        <w:r>
          <w:rPr>
            <w:rStyle w:val="a3"/>
            <w:rFonts w:eastAsia="Times New Roman"/>
          </w:rPr>
          <w:t>приложениях 2</w:t>
        </w:r>
      </w:hyperlink>
      <w:r>
        <w:rPr>
          <w:rStyle w:val="docnote-text"/>
          <w:rFonts w:eastAsia="Times New Roman"/>
        </w:rPr>
        <w:t>-</w:t>
      </w:r>
      <w:hyperlink r:id="rId149" w:anchor="/document/99/902225825/XA00MAK2NA/" w:history="1">
        <w:r>
          <w:rPr>
            <w:rStyle w:val="a3"/>
            <w:rFonts w:eastAsia="Times New Roman"/>
          </w:rPr>
          <w:t>7 СанПиН 2.1.4.2652-10 "Изменение № 3 в СанПиН 2.1.4.1074-01"</w:t>
        </w:r>
      </w:hyperlink>
      <w:r>
        <w:rPr>
          <w:rStyle w:val="docnote-text"/>
          <w:rFonts w:eastAsia="Times New Roman"/>
        </w:rPr>
        <w:t>) (далее - СанПиН 2.1.4.1074-01).</w:t>
      </w:r>
    </w:p>
    <w:p w:rsidR="00000000" w:rsidRDefault="00095A86">
      <w:pPr>
        <w:jc w:val="both"/>
        <w:divId w:val="1648506617"/>
      </w:pPr>
      <w:r>
        <w:t>2.11. При размещении предприятий общественного питания в жилых зданиях должны соблюдаться санитарно-эпидемиологические требования к условиям проживания в жилых зданиях и помещениях</w:t>
      </w:r>
      <w:r>
        <w:rPr>
          <w:noProof/>
        </w:rPr>
        <w:drawing>
          <wp:inline distT="0" distB="0" distL="0" distR="0">
            <wp:extent cx="148590" cy="223520"/>
            <wp:effectExtent l="0" t="0" r="3810" b="5080"/>
            <wp:docPr id="28" name="Рисунок 28" descr="https://1obraz.ru/system/content/image/51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braz.ru/system/content/image/51/1/691221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95A86">
      <w:pPr>
        <w:divId w:val="12762986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8590" cy="223520"/>
            <wp:effectExtent l="0" t="0" r="3810" b="5080"/>
            <wp:docPr id="27" name="Рисунок 27" descr="https://1obraz.ru/system/content/image/51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braz.ru/system/content/image/51/1/691221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anchor="/document/99/902222351/XA00LUO2M6/" w:history="1">
        <w:r>
          <w:rPr>
            <w:rStyle w:val="a3"/>
            <w:rFonts w:eastAsia="Times New Roman"/>
          </w:rPr>
          <w:t>СанПиН 2.1.2.2645-10 "Санитарно-эпидемиологические требования к условиям проживания в жилых зданиях и помещениях"</w:t>
        </w:r>
      </w:hyperlink>
      <w:r>
        <w:rPr>
          <w:rStyle w:val="docnote-text"/>
          <w:rFonts w:eastAsia="Times New Roman"/>
        </w:rPr>
        <w:t>, утвер</w:t>
      </w:r>
      <w:r>
        <w:rPr>
          <w:rStyle w:val="docnote-text"/>
          <w:rFonts w:eastAsia="Times New Roman"/>
        </w:rPr>
        <w:t>жденные</w:t>
      </w:r>
      <w:r>
        <w:rPr>
          <w:rStyle w:val="docnote-text"/>
          <w:rFonts w:eastAsia="Times New Roman"/>
        </w:rPr>
        <w:t xml:space="preserve"> </w:t>
      </w:r>
      <w:hyperlink r:id="rId152" w:anchor="/document/99/902222351/" w:history="1">
        <w:r>
          <w:rPr>
            <w:rStyle w:val="a3"/>
            <w:rFonts w:eastAsia="Times New Roman"/>
          </w:rPr>
          <w:t>постановлением Главного государственного санитарного врача Российской Федерации от 10.06.2010 № 64</w:t>
        </w:r>
      </w:hyperlink>
      <w:r>
        <w:rPr>
          <w:rStyle w:val="docnote-text"/>
          <w:rFonts w:eastAsia="Times New Roman"/>
        </w:rPr>
        <w:t xml:space="preserve"> (зарегистрировано Минюстом России 15.07.2010, регистрационный № 17833), с изменением,</w:t>
      </w:r>
      <w:r>
        <w:rPr>
          <w:rStyle w:val="docnote-text"/>
          <w:rFonts w:eastAsia="Times New Roman"/>
        </w:rPr>
        <w:t xml:space="preserve"> внесенным</w:t>
      </w:r>
      <w:r>
        <w:rPr>
          <w:rStyle w:val="docnote-text"/>
          <w:rFonts w:eastAsia="Times New Roman"/>
        </w:rPr>
        <w:t xml:space="preserve"> </w:t>
      </w:r>
      <w:hyperlink r:id="rId153" w:anchor="/document/99/902256358/" w:history="1">
        <w:r>
          <w:rPr>
            <w:rStyle w:val="a3"/>
            <w:rFonts w:eastAsia="Times New Roman"/>
          </w:rPr>
          <w:t xml:space="preserve">постановлением Главного </w:t>
        </w:r>
        <w:r>
          <w:rPr>
            <w:rStyle w:val="a3"/>
            <w:rFonts w:eastAsia="Times New Roman"/>
          </w:rPr>
          <w:lastRenderedPageBreak/>
          <w:t>государственного санитарного врача Российской Федерации от 27.12.2010 № 175</w:t>
        </w:r>
      </w:hyperlink>
      <w:r>
        <w:rPr>
          <w:rStyle w:val="docnote-text"/>
          <w:rFonts w:eastAsia="Times New Roman"/>
        </w:rPr>
        <w:t xml:space="preserve"> (зарегистрировано Минюстом России 28.02.2011, регистрационный № 19948).</w:t>
      </w:r>
    </w:p>
    <w:p w:rsidR="00000000" w:rsidRDefault="00095A86">
      <w:pPr>
        <w:jc w:val="both"/>
        <w:divId w:val="1648506617"/>
      </w:pPr>
      <w:r>
        <w:t>2.12. Сис</w:t>
      </w:r>
      <w:r>
        <w:t>тема приточно-вытяжной вентиляции производственных помещений должна быть оборудована отдельно от систем вентиляции помещений, не связанных с организацией питания, включая санитарно-бытовые помещения</w:t>
      </w:r>
      <w:r>
        <w:t>.</w:t>
      </w:r>
    </w:p>
    <w:p w:rsidR="00000000" w:rsidRDefault="00095A86">
      <w:pPr>
        <w:jc w:val="both"/>
        <w:divId w:val="1648506617"/>
      </w:pPr>
      <w:r>
        <w:t>2.13. Зоны (участки) и (или) размещенное в них оборудова</w:t>
      </w:r>
      <w:r>
        <w:t>ние, являющееся источниками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</w:t>
      </w:r>
      <w:r>
        <w:t>мата должны соответствовать гигиеническим нормативам</w:t>
      </w:r>
      <w:r>
        <w:t>.</w:t>
      </w:r>
    </w:p>
    <w:p w:rsidR="00000000" w:rsidRDefault="00095A86">
      <w:pPr>
        <w:jc w:val="both"/>
        <w:divId w:val="1648506617"/>
      </w:pPr>
      <w:r>
        <w:t xml:space="preserve">2.14. В помещениях отделки кондитерских изделий приточная система вентиляции должна быть обеспечена </w:t>
      </w:r>
      <w:proofErr w:type="spellStart"/>
      <w:r>
        <w:t>противопыльными</w:t>
      </w:r>
      <w:proofErr w:type="spellEnd"/>
      <w:r>
        <w:t xml:space="preserve"> и бактерицидными фильтрами</w:t>
      </w:r>
      <w:r>
        <w:t>.</w:t>
      </w:r>
      <w:r>
        <w:br/>
      </w:r>
      <w:r>
        <w:br/>
      </w:r>
      <w:r>
        <w:t>Для обеззараживания воздуха в помещениях, задействованных</w:t>
      </w:r>
      <w:r>
        <w:t xml:space="preserve"> в приготовлении холодных блюд, мягкого мороженого, кондитерских цехах по приготовлению крема и отделки тортов и пирожных, цехах и (или) участках </w:t>
      </w:r>
      <w:proofErr w:type="spellStart"/>
      <w:r>
        <w:t>порционирования</w:t>
      </w:r>
      <w:proofErr w:type="spellEnd"/>
      <w:r>
        <w:t xml:space="preserve"> блюд, упаковки и формирования наборов готовых блюд должно использоваться бактерицидное оборудо</w:t>
      </w:r>
      <w:r>
        <w:t>вание в соответствии с инструкцией по эксплуатации</w:t>
      </w:r>
      <w:r>
        <w:t>.</w:t>
      </w:r>
    </w:p>
    <w:p w:rsidR="00000000" w:rsidRDefault="00095A86">
      <w:pPr>
        <w:jc w:val="both"/>
        <w:divId w:val="1648506617"/>
      </w:pPr>
      <w:r>
        <w:t>2.15. Предприятия общественного питания должны быть оборудованы исправными системами холодного и горячего водоснабжения, водоотведения, теплоснабжения, вентиляции и освещения, которые должны быть выполнен</w:t>
      </w:r>
      <w:r>
        <w:t>ы так, чтобы исключить риск загрязнения пищевой продукции</w:t>
      </w:r>
      <w:r>
        <w:t>.</w:t>
      </w:r>
      <w:r>
        <w:br/>
      </w:r>
      <w:r>
        <w:br/>
      </w:r>
      <w:r>
        <w:t>Допускается использование автономных систем и оборудования для обеспечения горячего водоснабжения и теплоснабжения</w:t>
      </w:r>
      <w:r>
        <w:t>.</w:t>
      </w:r>
    </w:p>
    <w:p w:rsidR="00000000" w:rsidRDefault="00095A86">
      <w:pPr>
        <w:jc w:val="both"/>
        <w:divId w:val="1648506617"/>
      </w:pPr>
      <w:r>
        <w:t>2.16. Внутренняя отделка производственных и санитарно-бытовых помещений предприя</w:t>
      </w:r>
      <w:r>
        <w:t>тий общественного питания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</w:t>
      </w:r>
      <w:r>
        <w:t>.</w:t>
      </w:r>
    </w:p>
    <w:p w:rsidR="00000000" w:rsidRDefault="00095A86">
      <w:pPr>
        <w:jc w:val="both"/>
        <w:divId w:val="1648506617"/>
      </w:pPr>
      <w:r>
        <w:t>2.17. Сбор и обращение отходов должны соответствовать требованиям по об</w:t>
      </w:r>
      <w:r>
        <w:t>ращению с твердыми коммунальными отходами и содержанию территории</w:t>
      </w:r>
      <w:r>
        <w:rPr>
          <w:noProof/>
        </w:rPr>
        <w:drawing>
          <wp:inline distT="0" distB="0" distL="0" distR="0">
            <wp:extent cx="138430" cy="223520"/>
            <wp:effectExtent l="0" t="0" r="0" b="5080"/>
            <wp:docPr id="26" name="Рисунок 26" descr="https://1obraz.ru/system/content/image/51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braz.ru/system/content/image/51/1/691222/"/>
                    <pic:cNvPicPr>
                      <a:picLocks noChangeAspect="1" noChangeArrowheads="1"/>
                    </pic:cNvPicPr>
                  </pic:nvPicPr>
                  <pic:blipFill>
                    <a:blip r:link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95A86">
      <w:pPr>
        <w:divId w:val="59697996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38430" cy="223520"/>
            <wp:effectExtent l="0" t="0" r="0" b="5080"/>
            <wp:docPr id="25" name="Рисунок 25" descr="https://1obraz.ru/system/content/image/51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braz.ru/system/content/image/51/1/691222/"/>
                    <pic:cNvPicPr>
                      <a:picLocks noChangeAspect="1" noChangeArrowheads="1"/>
                    </pic:cNvPicPr>
                  </pic:nvPicPr>
                  <pic:blipFill>
                    <a:blip r:link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5" w:anchor="/document/99/901729631/XA00M1S2LR/" w:history="1">
        <w:r>
          <w:rPr>
            <w:rStyle w:val="a3"/>
            <w:rFonts w:eastAsia="Times New Roman"/>
          </w:rPr>
          <w:t>Федеральный закон от 30.03.1999 № 52-ФЗ "О санитарно-эпидемиологич</w:t>
        </w:r>
        <w:r>
          <w:rPr>
            <w:rStyle w:val="a3"/>
            <w:rFonts w:eastAsia="Times New Roman"/>
          </w:rPr>
          <w:t>еском благополучии населения"</w:t>
        </w:r>
      </w:hyperlink>
      <w:r>
        <w:rPr>
          <w:rStyle w:val="docnote-text"/>
          <w:rFonts w:eastAsia="Times New Roman"/>
        </w:rPr>
        <w:t>,</w:t>
      </w:r>
      <w:r>
        <w:rPr>
          <w:rStyle w:val="docnote-text"/>
          <w:rFonts w:eastAsia="Times New Roman"/>
        </w:rPr>
        <w:t xml:space="preserve"> </w:t>
      </w:r>
      <w:hyperlink r:id="rId156" w:anchor="/document/99/901711591/" w:history="1">
        <w:r>
          <w:rPr>
            <w:rStyle w:val="a3"/>
            <w:rFonts w:eastAsia="Times New Roman"/>
          </w:rPr>
          <w:t>Федеральный закон от 24.06.1998 № 89-ФЗ "Об отходах производства и потребления"</w:t>
        </w:r>
      </w:hyperlink>
      <w:r>
        <w:rPr>
          <w:rStyle w:val="docnote-text"/>
          <w:rFonts w:eastAsia="Times New Roman"/>
        </w:rPr>
        <w:t xml:space="preserve"> (Собрание законодательства Российской Федерации, № 26, 29.06.1998, ст.3009; 2019,</w:t>
      </w:r>
      <w:r>
        <w:rPr>
          <w:rStyle w:val="docnote-text"/>
          <w:rFonts w:eastAsia="Times New Roman"/>
        </w:rPr>
        <w:t xml:space="preserve"> № 31, ст.4431).</w:t>
      </w:r>
    </w:p>
    <w:p w:rsidR="00000000" w:rsidRDefault="00095A86">
      <w:pPr>
        <w:jc w:val="both"/>
        <w:divId w:val="1648506617"/>
      </w:pPr>
      <w:r>
        <w:t>2.18. Все помещения, предназначенные для организации общественного питания, должны подвергаться уборке. В производственных помещениях ежедневно проводится влажная уборка с применением моющих и дезинфицирующих средств. Столы для посетителей</w:t>
      </w:r>
      <w:r>
        <w:t xml:space="preserve"> должны подвергаться уборке после каждого использования</w:t>
      </w:r>
      <w:r>
        <w:t>.</w:t>
      </w:r>
    </w:p>
    <w:p w:rsidR="00000000" w:rsidRDefault="00095A86">
      <w:pPr>
        <w:jc w:val="both"/>
        <w:divId w:val="1648506617"/>
      </w:pPr>
      <w:r>
        <w:t>2.19. Для уборки производственных и санитарно-бытовых помещений должен выделяться отдельный промаркированный инвентарь, хранение которого должно осуществляться в специально отведенных местах. Уборочн</w:t>
      </w:r>
      <w:r>
        <w:t>ый инвентарь для туалета должен храниться отдельно от инвентаря для уборки других помещений</w:t>
      </w:r>
      <w:r>
        <w:t>.</w:t>
      </w:r>
    </w:p>
    <w:p w:rsidR="00000000" w:rsidRDefault="00095A86">
      <w:pPr>
        <w:jc w:val="both"/>
        <w:divId w:val="1648506617"/>
      </w:pPr>
      <w:r>
        <w:t>2.20. Запрещается ремонт производственных помещений одновременно с изготовлением продукции общественного питания в них</w:t>
      </w:r>
      <w:r>
        <w:t>.</w:t>
      </w:r>
    </w:p>
    <w:p w:rsidR="00000000" w:rsidRDefault="00095A86">
      <w:pPr>
        <w:jc w:val="both"/>
        <w:divId w:val="1648506617"/>
      </w:pPr>
      <w:r>
        <w:t>2.21. Лица, поступающие на работу в организ</w:t>
      </w:r>
      <w:r>
        <w:t xml:space="preserve">ации общественного питания, должны соответствовать требованиям, касающимся прохождения ими профессиональной </w:t>
      </w:r>
      <w:r>
        <w:lastRenderedPageBreak/>
        <w:t xml:space="preserve">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</w:t>
      </w:r>
      <w:r>
        <w:t>Федерации</w:t>
      </w:r>
      <w:r>
        <w:rPr>
          <w:noProof/>
        </w:rPr>
        <w:drawing>
          <wp:inline distT="0" distB="0" distL="0" distR="0">
            <wp:extent cx="148590" cy="223520"/>
            <wp:effectExtent l="0" t="0" r="3810" b="5080"/>
            <wp:docPr id="24" name="Рисунок 24" descr="https://1obraz.ru/system/content/image/51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braz.ru/system/content/image/51/1/2637631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95A86">
      <w:pPr>
        <w:divId w:val="195751884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8590" cy="223520"/>
            <wp:effectExtent l="0" t="0" r="3810" b="5080"/>
            <wp:docPr id="23" name="Рисунок 23" descr="https://1obraz.ru/system/content/image/51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braz.ru/system/content/image/51/1/2637631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8" w:anchor="/document/99/901729631/XA00M1S2LR/" w:history="1">
        <w:r>
          <w:rPr>
            <w:rStyle w:val="a3"/>
            <w:rFonts w:eastAsia="Times New Roman"/>
          </w:rPr>
          <w:t>Федеральный закон от 30.03.1999 № 52-ФЗ "О санитарно-эпидемиологическом благополучии населения"</w:t>
        </w:r>
      </w:hyperlink>
      <w:r>
        <w:rPr>
          <w:rStyle w:val="docnote-text"/>
          <w:rFonts w:eastAsia="Times New Roman"/>
        </w:rPr>
        <w:t>;</w:t>
      </w:r>
      <w:r>
        <w:rPr>
          <w:rStyle w:val="docnote-text"/>
          <w:rFonts w:eastAsia="Times New Roman"/>
        </w:rPr>
        <w:t xml:space="preserve"> </w:t>
      </w:r>
      <w:hyperlink r:id="rId159" w:anchor="/document/99/902275195/XA00M1S2LR/" w:history="1">
        <w:r>
          <w:rPr>
            <w:rStyle w:val="a3"/>
            <w:rFonts w:eastAsia="Times New Roman"/>
          </w:rPr>
          <w:t xml:space="preserve">приказ </w:t>
        </w:r>
        <w:proofErr w:type="spellStart"/>
        <w:r>
          <w:rPr>
            <w:rStyle w:val="a3"/>
            <w:rFonts w:eastAsia="Times New Roman"/>
          </w:rPr>
          <w:t>Минздравсоцразвития</w:t>
        </w:r>
        <w:proofErr w:type="spellEnd"/>
        <w:r>
          <w:rPr>
            <w:rStyle w:val="a3"/>
            <w:rFonts w:eastAsia="Times New Roman"/>
          </w:rPr>
          <w:t xml:space="preserve">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</w:t>
        </w:r>
        <w:r>
          <w:rPr>
            <w:rStyle w:val="a3"/>
            <w:rFonts w:eastAsia="Times New Roman"/>
          </w:rPr>
          <w:t>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eastAsia="Times New Roman"/>
        </w:rPr>
        <w:t xml:space="preserve"> (зарегистрирован Минюстом России 21.10.2011, р</w:t>
      </w:r>
      <w:r>
        <w:rPr>
          <w:rStyle w:val="docnote-text"/>
          <w:rFonts w:eastAsia="Times New Roman"/>
        </w:rPr>
        <w:t>егистрационный № 22111), с изменениями, внесенными</w:t>
      </w:r>
      <w:r>
        <w:rPr>
          <w:rStyle w:val="docnote-text"/>
          <w:rFonts w:eastAsia="Times New Roman"/>
        </w:rPr>
        <w:t xml:space="preserve"> </w:t>
      </w:r>
      <w:hyperlink r:id="rId160" w:anchor="/document/99/499022273/" w:history="1">
        <w:r>
          <w:rPr>
            <w:rStyle w:val="a3"/>
            <w:rFonts w:eastAsia="Times New Roman"/>
          </w:rPr>
          <w:t>приказами Минздрава России от 15.05.2013 № 296н</w:t>
        </w:r>
      </w:hyperlink>
      <w:r>
        <w:rPr>
          <w:rStyle w:val="docnote-text"/>
          <w:rFonts w:eastAsia="Times New Roman"/>
        </w:rPr>
        <w:t xml:space="preserve"> (зарегистрирован Минюстом России 03.07.2013, регистрационный № 28970),</w:t>
      </w:r>
      <w:r>
        <w:rPr>
          <w:rStyle w:val="docnote-text"/>
          <w:rFonts w:eastAsia="Times New Roman"/>
        </w:rPr>
        <w:t xml:space="preserve"> </w:t>
      </w:r>
      <w:hyperlink r:id="rId161" w:anchor="/document/99/420240049/" w:history="1">
        <w:r>
          <w:rPr>
            <w:rStyle w:val="a3"/>
            <w:rFonts w:eastAsia="Times New Roman"/>
          </w:rPr>
          <w:t>от 05.12.2014 № 801н</w:t>
        </w:r>
      </w:hyperlink>
      <w:r>
        <w:rPr>
          <w:rStyle w:val="docnote-text"/>
          <w:rFonts w:eastAsia="Times New Roman"/>
        </w:rPr>
        <w:t xml:space="preserve"> (зарегистрирован Минюстом России 03.02.2015, регистрационный № 35848),</w:t>
      </w:r>
      <w:r>
        <w:rPr>
          <w:rStyle w:val="docnote-text"/>
          <w:rFonts w:eastAsia="Times New Roman"/>
        </w:rPr>
        <w:t xml:space="preserve"> </w:t>
      </w:r>
      <w:hyperlink r:id="rId162" w:anchor="/document/99/542618607/" w:history="1">
        <w:r>
          <w:rPr>
            <w:rStyle w:val="a3"/>
            <w:rFonts w:eastAsia="Times New Roman"/>
          </w:rPr>
          <w:t xml:space="preserve">приказом Минтруда России, Минздрава России от </w:t>
        </w:r>
        <w:r>
          <w:rPr>
            <w:rStyle w:val="a3"/>
            <w:rFonts w:eastAsia="Times New Roman"/>
          </w:rPr>
          <w:t>06.02.2018 № 62н/49н</w:t>
        </w:r>
      </w:hyperlink>
      <w:r>
        <w:rPr>
          <w:rStyle w:val="docnote-text"/>
          <w:rFonts w:eastAsia="Times New Roman"/>
        </w:rPr>
        <w:t xml:space="preserve"> (зарегистрирован Минюстом России 02.03.2018, регистрационный № 50237),</w:t>
      </w:r>
      <w:r>
        <w:rPr>
          <w:rStyle w:val="docnote-text"/>
          <w:rFonts w:eastAsia="Times New Roman"/>
        </w:rPr>
        <w:t xml:space="preserve"> </w:t>
      </w:r>
      <w:hyperlink r:id="rId163" w:anchor="/document/99/564068542/XA00M6G2N3/" w:history="1">
        <w:r>
          <w:rPr>
            <w:rStyle w:val="a3"/>
            <w:rFonts w:eastAsia="Times New Roman"/>
          </w:rPr>
          <w:t>приказом Минздрава России от 13.12.2019 № 1032н</w:t>
        </w:r>
      </w:hyperlink>
      <w:r>
        <w:rPr>
          <w:rStyle w:val="docnote-text"/>
          <w:rFonts w:eastAsia="Times New Roman"/>
        </w:rPr>
        <w:t xml:space="preserve"> (зарегистрирован Минюстом России 24.12.20</w:t>
      </w:r>
      <w:r>
        <w:rPr>
          <w:rStyle w:val="docnote-text"/>
          <w:rFonts w:eastAsia="Times New Roman"/>
        </w:rPr>
        <w:t>19 № 56976),</w:t>
      </w:r>
      <w:r>
        <w:rPr>
          <w:rStyle w:val="docnote-text"/>
          <w:rFonts w:eastAsia="Times New Roman"/>
        </w:rPr>
        <w:t xml:space="preserve"> </w:t>
      </w:r>
      <w:hyperlink r:id="rId164" w:anchor="/document/99/564859732/XA00M6G2N3/" w:history="1">
        <w:r>
          <w:rPr>
            <w:rStyle w:val="a3"/>
            <w:rFonts w:eastAsia="Times New Roman"/>
          </w:rPr>
          <w:t>приказом Минтруда России, Минздрава России от 03.04.2020 № 187н/268н</w:t>
        </w:r>
      </w:hyperlink>
      <w:r>
        <w:rPr>
          <w:rStyle w:val="docnote-text"/>
          <w:rFonts w:eastAsia="Times New Roman"/>
        </w:rPr>
        <w:t xml:space="preserve"> (зарегистрирован Минюстом России 12.05.2020 № 58320),</w:t>
      </w:r>
      <w:r>
        <w:rPr>
          <w:rStyle w:val="docnote-text"/>
          <w:rFonts w:eastAsia="Times New Roman"/>
        </w:rPr>
        <w:t xml:space="preserve"> </w:t>
      </w:r>
      <w:hyperlink r:id="rId165" w:anchor="/document/99/564946908/XA00M1S2LR/" w:history="1">
        <w:r>
          <w:rPr>
            <w:rStyle w:val="a3"/>
            <w:rFonts w:eastAsia="Times New Roman"/>
          </w:rPr>
          <w:t>приказом Минздрава России от 18.05.2020 № 455н</w:t>
        </w:r>
      </w:hyperlink>
      <w:r>
        <w:rPr>
          <w:rStyle w:val="docnote-text"/>
          <w:rFonts w:eastAsia="Times New Roman"/>
        </w:rPr>
        <w:t xml:space="preserve"> (зарегистрирован Минюстом России 22.05.2020 № 58430).</w:t>
      </w:r>
    </w:p>
    <w:p w:rsidR="00000000" w:rsidRDefault="00095A86">
      <w:pPr>
        <w:jc w:val="both"/>
        <w:divId w:val="1648506617"/>
      </w:pPr>
      <w:r>
        <w:t>2.22. Медицинский персонал (при наличии) или назначенное ответственное лицо предприятия общественного питания, должен проводи</w:t>
      </w:r>
      <w:r>
        <w:t>ть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</w:t>
      </w:r>
      <w:r>
        <w:rPr>
          <w:noProof/>
        </w:rPr>
        <w:drawing>
          <wp:inline distT="0" distB="0" distL="0" distR="0">
            <wp:extent cx="148590" cy="223520"/>
            <wp:effectExtent l="0" t="0" r="3810" b="5080"/>
            <wp:docPr id="22" name="Рисунок 22" descr="https://1obraz.ru/system/content/image/51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braz.ru/system/content/image/51/1/2637630/"/>
                    <pic:cNvPicPr>
                      <a:picLocks noChangeAspect="1" noChangeArrowheads="1"/>
                    </pic:cNvPicPr>
                  </pic:nvPicPr>
                  <pic:blipFill>
                    <a:blip r:link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кожи рук и открытых поверхностей тела, признаков инфекционных заболев</w:t>
      </w:r>
      <w:r>
        <w:t xml:space="preserve">аний. Результаты осмотра должны заноситься в гигиенический журнал (рекомендуемый образец приведен в </w:t>
      </w:r>
      <w:hyperlink r:id="rId167" w:anchor="/document/99/566276706/XA00MCC2N1/" w:tgtFrame="_self" w:history="1">
        <w:r>
          <w:rPr>
            <w:rStyle w:val="a3"/>
          </w:rPr>
          <w:t>приложении № 1 к настоящим Правилам</w:t>
        </w:r>
      </w:hyperlink>
      <w:r>
        <w:t>) на бумажном и/или электронном нос</w:t>
      </w:r>
      <w:r>
        <w:t>ителях. Список работников, отмеченных в журнале на день осмотра, должен соответствовать числу работников на этот день в смену</w:t>
      </w:r>
      <w:r>
        <w:t>.</w:t>
      </w:r>
    </w:p>
    <w:p w:rsidR="00000000" w:rsidRDefault="00095A86">
      <w:pPr>
        <w:divId w:val="97557342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8590" cy="223520"/>
            <wp:effectExtent l="0" t="0" r="3810" b="5080"/>
            <wp:docPr id="21" name="Рисунок 21" descr="https://1obraz.ru/system/content/image/51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braz.ru/system/content/image/51/1/2637630/"/>
                    <pic:cNvPicPr>
                      <a:picLocks noChangeAspect="1" noChangeArrowheads="1"/>
                    </pic:cNvPicPr>
                  </pic:nvPicPr>
                  <pic:blipFill>
                    <a:blip r:link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8" w:anchor="/document/99/901871304/" w:history="1">
        <w:r>
          <w:rPr>
            <w:rStyle w:val="a3"/>
            <w:rFonts w:eastAsia="Times New Roman"/>
          </w:rPr>
          <w:t>Приказ Минздрава России от 05.08.2003 № 330 "О мерах по совершенствованию лечебного питания в лечебно-профилактических учреждениях Российской Федерации"</w:t>
        </w:r>
      </w:hyperlink>
      <w:r>
        <w:rPr>
          <w:rStyle w:val="docnote-text"/>
          <w:rFonts w:eastAsia="Times New Roman"/>
        </w:rPr>
        <w:t xml:space="preserve"> (зарегистрирован Минюстом России 12.09.2003, ре</w:t>
      </w:r>
      <w:r>
        <w:rPr>
          <w:rStyle w:val="docnote-text"/>
          <w:rFonts w:eastAsia="Times New Roman"/>
        </w:rPr>
        <w:t>гистрационный № 5073), с изменениями, внесенными</w:t>
      </w:r>
      <w:r>
        <w:rPr>
          <w:rStyle w:val="docnote-text"/>
          <w:rFonts w:eastAsia="Times New Roman"/>
        </w:rPr>
        <w:t xml:space="preserve"> </w:t>
      </w:r>
      <w:hyperlink r:id="rId169" w:anchor="/document/99/901954041/" w:history="1">
        <w:r>
          <w:rPr>
            <w:rStyle w:val="a3"/>
            <w:rFonts w:eastAsia="Times New Roman"/>
          </w:rPr>
          <w:t xml:space="preserve">приказами </w:t>
        </w:r>
        <w:proofErr w:type="spellStart"/>
        <w:r>
          <w:rPr>
            <w:rStyle w:val="a3"/>
            <w:rFonts w:eastAsia="Times New Roman"/>
          </w:rPr>
          <w:t>Минздравсоцразвития</w:t>
        </w:r>
        <w:proofErr w:type="spellEnd"/>
        <w:r>
          <w:rPr>
            <w:rStyle w:val="a3"/>
            <w:rFonts w:eastAsia="Times New Roman"/>
          </w:rPr>
          <w:t xml:space="preserve"> России от 07.10.2005 № 624</w:t>
        </w:r>
      </w:hyperlink>
      <w:r>
        <w:rPr>
          <w:rStyle w:val="docnote-text"/>
          <w:rFonts w:eastAsia="Times New Roman"/>
        </w:rPr>
        <w:t xml:space="preserve"> (зарегистрирован Минюстом России 01.11.2005, регистрационный № 7134),</w:t>
      </w:r>
      <w:r>
        <w:rPr>
          <w:rStyle w:val="docnote-text"/>
          <w:rFonts w:eastAsia="Times New Roman"/>
        </w:rPr>
        <w:t xml:space="preserve"> </w:t>
      </w:r>
      <w:hyperlink r:id="rId170" w:anchor="/document/99/901965054/" w:history="1">
        <w:r>
          <w:rPr>
            <w:rStyle w:val="a3"/>
            <w:rFonts w:eastAsia="Times New Roman"/>
          </w:rPr>
          <w:t>от 10.01.2006 № 2</w:t>
        </w:r>
      </w:hyperlink>
      <w:r>
        <w:rPr>
          <w:rStyle w:val="docnote-text"/>
          <w:rFonts w:eastAsia="Times New Roman"/>
        </w:rPr>
        <w:t xml:space="preserve"> (зарегистрирован Минюстом России 24.01.2006, регистрационный № 7411),</w:t>
      </w:r>
      <w:r>
        <w:rPr>
          <w:rStyle w:val="docnote-text"/>
          <w:rFonts w:eastAsia="Times New Roman"/>
        </w:rPr>
        <w:t xml:space="preserve"> </w:t>
      </w:r>
      <w:hyperlink r:id="rId171" w:anchor="/document/99/901979995/" w:history="1">
        <w:r>
          <w:rPr>
            <w:rStyle w:val="a3"/>
            <w:rFonts w:eastAsia="Times New Roman"/>
          </w:rPr>
          <w:t>от 26.04.2006 № 316</w:t>
        </w:r>
      </w:hyperlink>
      <w:r>
        <w:rPr>
          <w:rStyle w:val="docnote-text"/>
          <w:rFonts w:eastAsia="Times New Roman"/>
        </w:rPr>
        <w:t xml:space="preserve"> (зарегистрирован Минюстом России 26.</w:t>
      </w:r>
      <w:r>
        <w:rPr>
          <w:rStyle w:val="docnote-text"/>
          <w:rFonts w:eastAsia="Times New Roman"/>
        </w:rPr>
        <w:t>05.2006, регистрационный № 7878),</w:t>
      </w:r>
      <w:r>
        <w:rPr>
          <w:rStyle w:val="docnote-text"/>
          <w:rFonts w:eastAsia="Times New Roman"/>
        </w:rPr>
        <w:t xml:space="preserve"> </w:t>
      </w:r>
      <w:hyperlink r:id="rId172" w:anchor="/document/99/499029879/" w:history="1">
        <w:r>
          <w:rPr>
            <w:rStyle w:val="a3"/>
            <w:rFonts w:eastAsia="Times New Roman"/>
          </w:rPr>
          <w:t>приказами Минздрава России от 21.06.2013 № 395н</w:t>
        </w:r>
      </w:hyperlink>
      <w:r>
        <w:rPr>
          <w:rStyle w:val="docnote-text"/>
          <w:rFonts w:eastAsia="Times New Roman"/>
        </w:rPr>
        <w:t xml:space="preserve"> (зарегистрирован Минюстом России 05.07.2013, регистрационный № 28995),</w:t>
      </w:r>
      <w:r>
        <w:rPr>
          <w:rStyle w:val="docnote-text"/>
          <w:rFonts w:eastAsia="Times New Roman"/>
        </w:rPr>
        <w:t xml:space="preserve"> </w:t>
      </w:r>
      <w:hyperlink r:id="rId173" w:anchor="/document/99/420385068/" w:history="1">
        <w:r>
          <w:rPr>
            <w:rStyle w:val="a3"/>
            <w:rFonts w:eastAsia="Times New Roman"/>
          </w:rPr>
          <w:t>от 24.11.2016 № 901н</w:t>
        </w:r>
      </w:hyperlink>
      <w:r>
        <w:rPr>
          <w:rStyle w:val="docnote-text"/>
          <w:rFonts w:eastAsia="Times New Roman"/>
        </w:rPr>
        <w:t xml:space="preserve"> (зарегистрирован Минюстом России 14.12.2016, регистрационный № 44719) (далее - приказ Минздрава России № 330).</w:t>
      </w:r>
    </w:p>
    <w:p w:rsidR="00000000" w:rsidRDefault="00095A86">
      <w:pPr>
        <w:divId w:val="164850661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Лица с кишечными инфекциями, гнойничковыми заболеваниями кожи рук и открытых поверхностей тела, и</w:t>
      </w:r>
      <w:r>
        <w:rPr>
          <w:rFonts w:eastAsia="Times New Roman"/>
        </w:rPr>
        <w:t xml:space="preserve">нфекционными заболеваниями должны временно отстраняться от </w:t>
      </w:r>
      <w:r>
        <w:rPr>
          <w:rFonts w:eastAsia="Times New Roman"/>
        </w:rPr>
        <w:lastRenderedPageBreak/>
        <w:t>работы с пищевыми продуктами и могут по решению работодателя быть переведены на другие виды рабо</w:t>
      </w:r>
      <w:r>
        <w:rPr>
          <w:rFonts w:eastAsia="Times New Roman"/>
        </w:rPr>
        <w:t>т</w:t>
      </w:r>
      <w:r>
        <w:rPr>
          <w:rFonts w:eastAsia="Times New Roman"/>
          <w:noProof/>
        </w:rPr>
        <w:drawing>
          <wp:inline distT="0" distB="0" distL="0" distR="0">
            <wp:extent cx="148590" cy="223520"/>
            <wp:effectExtent l="0" t="0" r="3810" b="5080"/>
            <wp:docPr id="20" name="Рисунок 20" descr="https://1obraz.ru/system/content/image/51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braz.ru/system/content/image/51/1/2637632/"/>
                    <pic:cNvPicPr>
                      <a:picLocks noChangeAspect="1" noChangeArrowheads="1"/>
                    </pic:cNvPicPr>
                  </pic:nvPicPr>
                  <pic:blipFill>
                    <a:blip r:link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.</w:t>
      </w:r>
    </w:p>
    <w:p w:rsidR="00000000" w:rsidRDefault="00095A86">
      <w:pPr>
        <w:divId w:val="195054802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8590" cy="223520"/>
            <wp:effectExtent l="0" t="0" r="3810" b="5080"/>
            <wp:docPr id="19" name="Рисунок 19" descr="https://1obraz.ru/system/content/image/51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braz.ru/system/content/image/51/1/2637632/"/>
                    <pic:cNvPicPr>
                      <a:picLocks noChangeAspect="1" noChangeArrowheads="1"/>
                    </pic:cNvPicPr>
                  </pic:nvPicPr>
                  <pic:blipFill>
                    <a:blip r:link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5" w:anchor="/document/99/902320560/XA00M782N0/" w:history="1">
        <w:r>
          <w:rPr>
            <w:rStyle w:val="a3"/>
            <w:rFonts w:eastAsia="Times New Roman"/>
          </w:rPr>
          <w:t>Пункт 7 статьи 11 технического регл</w:t>
        </w:r>
        <w:r>
          <w:rPr>
            <w:rStyle w:val="a3"/>
            <w:rFonts w:eastAsia="Times New Roman"/>
          </w:rPr>
          <w:t>амента Таможенного союза TP ТС 021/2011</w:t>
        </w:r>
      </w:hyperlink>
      <w:r>
        <w:rPr>
          <w:rStyle w:val="docnote-text"/>
          <w:rFonts w:eastAsia="Times New Roman"/>
        </w:rPr>
        <w:t>.</w:t>
      </w:r>
    </w:p>
    <w:p w:rsidR="00000000" w:rsidRDefault="00095A86">
      <w:pPr>
        <w:jc w:val="both"/>
        <w:divId w:val="1648506617"/>
      </w:pPr>
      <w:r>
        <w:t xml:space="preserve">2.23. В помещениях предприятия общественного питания не должно быть насекомых и грызунов, а также не должны содержаться синантропные птицы и животные. В предприятиях общественного питания запрещается проживание </w:t>
      </w:r>
      <w:r>
        <w:t>физических лиц, в производственных помещениях не допускается хранение личных вещей и комнатных растений</w:t>
      </w:r>
      <w:r>
        <w:rPr>
          <w:noProof/>
        </w:rPr>
        <w:drawing>
          <wp:inline distT="0" distB="0" distL="0" distR="0">
            <wp:extent cx="148590" cy="223520"/>
            <wp:effectExtent l="0" t="0" r="3810" b="5080"/>
            <wp:docPr id="18" name="Рисунок 18" descr="https://1obraz.ru/system/content/image/51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braz.ru/system/content/image/51/1/2637633/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95A86">
      <w:pPr>
        <w:divId w:val="92203345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8590" cy="223520"/>
            <wp:effectExtent l="0" t="0" r="3810" b="5080"/>
            <wp:docPr id="17" name="Рисунок 17" descr="https://1obraz.ru/system/content/image/51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braz.ru/system/content/image/51/1/2637633/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7" w:anchor="/document/99/902320560/XA00M3S2MH/" w:history="1">
        <w:r>
          <w:rPr>
            <w:rStyle w:val="a3"/>
            <w:rFonts w:eastAsia="Times New Roman"/>
          </w:rPr>
          <w:t>Статьи 10</w:t>
        </w:r>
      </w:hyperlink>
      <w:r>
        <w:rPr>
          <w:rStyle w:val="docnote-text"/>
          <w:rFonts w:eastAsia="Times New Roman"/>
        </w:rPr>
        <w:t xml:space="preserve"> и</w:t>
      </w:r>
      <w:r>
        <w:rPr>
          <w:rStyle w:val="docnote-text"/>
          <w:rFonts w:eastAsia="Times New Roman"/>
        </w:rPr>
        <w:t xml:space="preserve"> </w:t>
      </w:r>
      <w:hyperlink r:id="rId178" w:anchor="/document/99/902320560/XA00M8A2N5/" w:history="1">
        <w:r>
          <w:rPr>
            <w:rStyle w:val="a3"/>
            <w:rFonts w:eastAsia="Times New Roman"/>
          </w:rPr>
          <w:t>14 технического регламента Таможенного союза TP ТС 021/2011</w:t>
        </w:r>
      </w:hyperlink>
      <w:r>
        <w:rPr>
          <w:rStyle w:val="docnote-text"/>
          <w:rFonts w:eastAsia="Times New Roman"/>
        </w:rPr>
        <w:t>.</w:t>
      </w:r>
    </w:p>
    <w:p w:rsidR="00000000" w:rsidRDefault="00095A86">
      <w:pPr>
        <w:jc w:val="both"/>
        <w:divId w:val="1648506617"/>
      </w:pPr>
      <w:r>
        <w:t>2.24. Мастер-классы (обучающие мероприятия) с участием детей и взрослого населения должны проводиться при создании услов</w:t>
      </w:r>
      <w:r>
        <w:t>ий, обеспечивающих безопасность пищевой продукции, и под контролем соблюдения технологии приготовления блюд</w:t>
      </w:r>
      <w:r>
        <w:t>.</w:t>
      </w:r>
    </w:p>
    <w:p w:rsidR="00000000" w:rsidRDefault="00095A86">
      <w:pPr>
        <w:divId w:val="1395272200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III. </w:t>
      </w:r>
      <w:r>
        <w:rPr>
          <w:rStyle w:val="docuntyped-name"/>
          <w:rFonts w:eastAsia="Times New Roman"/>
        </w:rPr>
        <w:t>Санитарно-эпидемиологические требования, направленные на предотвращение вредного воздействия биологических факторо</w:t>
      </w:r>
      <w:r>
        <w:rPr>
          <w:rStyle w:val="docuntyped-name"/>
          <w:rFonts w:eastAsia="Times New Roman"/>
        </w:rPr>
        <w:t>в</w:t>
      </w:r>
    </w:p>
    <w:p w:rsidR="00000000" w:rsidRDefault="00095A86">
      <w:pPr>
        <w:jc w:val="both"/>
        <w:divId w:val="1648506617"/>
      </w:pPr>
      <w:r>
        <w:t>3.1. Перевозка (транспорти</w:t>
      </w:r>
      <w:r>
        <w:t>рование), в том числе при доставке потребителям, и хранение продовольственного (пищевого) сырья и пищевой продукции должны осуществляться в соответствии с требованиями соответствующих технических регламентов</w:t>
      </w:r>
      <w:r>
        <w:rPr>
          <w:noProof/>
        </w:rPr>
        <w:drawing>
          <wp:inline distT="0" distB="0" distL="0" distR="0">
            <wp:extent cx="148590" cy="223520"/>
            <wp:effectExtent l="0" t="0" r="3810" b="5080"/>
            <wp:docPr id="16" name="Рисунок 16" descr="https://1obraz.ru/system/content/image/51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braz.ru/system/content/image/51/1/2637634/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Совместная перевозка (транспортирование) продовольственного (пищевого) сырья, полуфабрикат</w:t>
      </w:r>
      <w:r>
        <w:t>ов и готовой пищевой продукции допускается при условии наличия герметической упаковки, а также при соблюдении температурно-влажностных условий хранения и перевозки (транспортирования)</w:t>
      </w:r>
      <w:r>
        <w:t>.</w:t>
      </w:r>
    </w:p>
    <w:p w:rsidR="00000000" w:rsidRDefault="00095A86">
      <w:pPr>
        <w:divId w:val="211774517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8590" cy="223520"/>
            <wp:effectExtent l="0" t="0" r="3810" b="5080"/>
            <wp:docPr id="15" name="Рисунок 15" descr="https://1obraz.ru/system/content/image/51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braz.ru/system/content/image/51/1/2637634/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0" w:anchor="/document/99/902320560/XA00M9S2NC/" w:history="1">
        <w:r>
          <w:rPr>
            <w:rStyle w:val="a3"/>
            <w:rFonts w:eastAsia="Times New Roman"/>
          </w:rPr>
          <w:t>Статья 17 технического регламента Таможенного союза TP ТС</w:t>
        </w:r>
        <w:r>
          <w:rPr>
            <w:rStyle w:val="a3"/>
            <w:rFonts w:eastAsia="Times New Roman"/>
          </w:rPr>
          <w:t xml:space="preserve"> 021/2011</w:t>
        </w:r>
      </w:hyperlink>
      <w:r>
        <w:rPr>
          <w:rStyle w:val="docnote-text"/>
          <w:rFonts w:eastAsia="Times New Roman"/>
        </w:rPr>
        <w:t>.</w:t>
      </w:r>
    </w:p>
    <w:p w:rsidR="00000000" w:rsidRDefault="00095A86">
      <w:pPr>
        <w:jc w:val="both"/>
        <w:divId w:val="1648506617"/>
      </w:pPr>
      <w:r>
        <w:t xml:space="preserve">3.2. Для продовольственного (пищевого)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оборудование, производственные столы, разделочный инвентарь </w:t>
      </w:r>
      <w:r>
        <w:t>(маркированный любым способом), многооборотные средства упаковки и кухонная посуда. Для предприятий общественного питания, имеющих менее 25 посадочных мест, допускается хранение в одном холодильнике пищевого сырья и готовой к употреблению пищевой продукции</w:t>
      </w:r>
      <w:r>
        <w:t xml:space="preserve"> при условии их нахождения в закрытых контейнерах и </w:t>
      </w:r>
      <w:proofErr w:type="spellStart"/>
      <w:r>
        <w:t>гастроемкостях</w:t>
      </w:r>
      <w:proofErr w:type="spellEnd"/>
      <w:r>
        <w:t>.</w:t>
      </w:r>
      <w:r>
        <w:br/>
      </w:r>
      <w:r>
        <w:br/>
      </w:r>
      <w:r>
        <w:t>Разделочный инвентарь для готовой и сырой продукции должен обрабатываться и храниться раздельно в производственных цехах (зонах, участках). Мытье столовой посуды должно проводиться отдель</w:t>
      </w:r>
      <w:r>
        <w:t>но от кухонной посуды, подносов для посетителей</w:t>
      </w:r>
      <w:r>
        <w:t>.</w:t>
      </w:r>
      <w:r>
        <w:br/>
      </w:r>
      <w:r>
        <w:br/>
      </w:r>
      <w:r>
        <w:t>Столовая и кухонная посуда и инвентарь одноразового использования должны применяться в соответствии с маркировкой по их применению. Повторное использование одноразовой посуды и инвентаря запрещается</w:t>
      </w:r>
      <w:r>
        <w:t>.</w:t>
      </w:r>
    </w:p>
    <w:p w:rsidR="00000000" w:rsidRDefault="00095A86">
      <w:pPr>
        <w:jc w:val="both"/>
        <w:divId w:val="1648506617"/>
      </w:pPr>
      <w:r>
        <w:t>3.3. Д</w:t>
      </w:r>
      <w:r>
        <w:t>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инвентарем</w:t>
      </w:r>
      <w:r>
        <w:t>.</w:t>
      </w:r>
    </w:p>
    <w:p w:rsidR="00000000" w:rsidRDefault="00095A86">
      <w:pPr>
        <w:jc w:val="both"/>
        <w:divId w:val="1648506617"/>
      </w:pPr>
      <w:r>
        <w:lastRenderedPageBreak/>
        <w:t>3.4. Для исключения риска микробиоло</w:t>
      </w:r>
      <w:r>
        <w:t>гического и паразитарного загрязнения пищевой продукции работники производственных помещений предприятий общественного питания обязаны</w:t>
      </w:r>
      <w:r>
        <w:t>:</w:t>
      </w:r>
      <w:r>
        <w:br/>
      </w:r>
      <w:r>
        <w:br/>
      </w:r>
      <w:r>
        <w:t>оставлять в индивидуальных шкафах или специально отведенных местах одежду второго и третьего слоя, обувь, головной убор</w:t>
      </w:r>
      <w:r>
        <w:t>, а также иные личные вещи и хранить отдельно от рабочей одежды и обуви</w:t>
      </w:r>
      <w:r>
        <w:t>;</w:t>
      </w:r>
      <w:r>
        <w:br/>
      </w:r>
      <w:r>
        <w:br/>
      </w:r>
      <w: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 мылом или иным моющим средством д</w:t>
      </w:r>
      <w:r>
        <w:t>ля рук после посещения туалета</w:t>
      </w:r>
      <w:r>
        <w:t>;</w:t>
      </w:r>
      <w:r>
        <w:br/>
      </w:r>
      <w:r>
        <w:br/>
      </w:r>
      <w: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</w:t>
      </w:r>
      <w:r>
        <w:t>;</w:t>
      </w:r>
      <w:r>
        <w:br/>
      </w:r>
      <w:r>
        <w:br/>
      </w:r>
      <w:r>
        <w:t xml:space="preserve">использовать одноразовые перчатки при </w:t>
      </w:r>
      <w:proofErr w:type="spellStart"/>
      <w:r>
        <w:t>порц</w:t>
      </w:r>
      <w:r>
        <w:t>ионировании</w:t>
      </w:r>
      <w:proofErr w:type="spellEnd"/>
      <w: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</w:t>
      </w:r>
      <w:r>
        <w:t>.</w:t>
      </w:r>
    </w:p>
    <w:p w:rsidR="00000000" w:rsidRDefault="00095A86">
      <w:pPr>
        <w:jc w:val="both"/>
        <w:divId w:val="1648506617"/>
      </w:pPr>
      <w:r>
        <w:t>3.5. Для предотвращения размножения патогенных микроорганизмов не допускается</w:t>
      </w:r>
      <w:r>
        <w:t>:</w:t>
      </w:r>
    </w:p>
    <w:p w:rsidR="00000000" w:rsidRDefault="00095A86">
      <w:pPr>
        <w:jc w:val="both"/>
        <w:divId w:val="1648506617"/>
      </w:pPr>
      <w:r>
        <w:t>3.5.1. нах</w:t>
      </w:r>
      <w:r>
        <w:t>ождение на раздаче более 3 часов с момента изготовления готовых блюд, требующих разогревания перед употреблением</w:t>
      </w:r>
      <w:r>
        <w:t>;</w:t>
      </w:r>
    </w:p>
    <w:p w:rsidR="00000000" w:rsidRDefault="00095A86">
      <w:pPr>
        <w:jc w:val="both"/>
        <w:divId w:val="1648506617"/>
      </w:pPr>
      <w:r>
        <w:t>3.5.2. размещение на раздаче для реализации холодных блюд, кондитерских изделий и напитков вне охлаждаемой витрины (холодильного оборудования)</w:t>
      </w:r>
      <w:r>
        <w:t xml:space="preserve"> и реализация с нарушением установленных сроков годности и условий хранения, обеспечивающих качество и безопасность продукции</w:t>
      </w:r>
      <w:r>
        <w:t>;</w:t>
      </w:r>
    </w:p>
    <w:p w:rsidR="00000000" w:rsidRDefault="00095A86">
      <w:pPr>
        <w:jc w:val="both"/>
        <w:divId w:val="1648506617"/>
      </w:pPr>
      <w:r>
        <w:t>3.5.3. заправка соусами (за исключением растительных масел) салатной продукции, иных блюд, предназначенных для реализации вне орг</w:t>
      </w:r>
      <w:r>
        <w:t>анизации общественного питания. Соусы к блюдам доставляются в индивидуальной потребительской упаковке</w:t>
      </w:r>
      <w:r>
        <w:t>;</w:t>
      </w:r>
    </w:p>
    <w:p w:rsidR="00000000" w:rsidRDefault="00095A86">
      <w:pPr>
        <w:jc w:val="both"/>
        <w:divId w:val="1648506617"/>
      </w:pPr>
      <w:r>
        <w:t>3.5.4. реализация на следующий день готовых блюд</w:t>
      </w:r>
      <w:r>
        <w:t>;</w:t>
      </w:r>
    </w:p>
    <w:p w:rsidR="00000000" w:rsidRDefault="00095A86">
      <w:pPr>
        <w:jc w:val="both"/>
        <w:divId w:val="1648506617"/>
      </w:pPr>
      <w:r>
        <w:t>3.5.6.* замораживание нереализованных готовых блюд для последующей реализации в другие дни</w:t>
      </w:r>
      <w:r>
        <w:t>;</w:t>
      </w:r>
    </w:p>
    <w:p w:rsidR="00000000" w:rsidRDefault="00095A86">
      <w:pPr>
        <w:divId w:val="595984481"/>
        <w:rPr>
          <w:rFonts w:eastAsia="Times New Roman"/>
        </w:rPr>
      </w:pPr>
      <w:r>
        <w:rPr>
          <w:rStyle w:val="docnote-number"/>
          <w:rFonts w:eastAsia="Times New Roman"/>
        </w:rPr>
        <w:t>*</w:t>
      </w:r>
      <w:r>
        <w:rPr>
          <w:rStyle w:val="docnote-text"/>
          <w:rFonts w:eastAsia="Times New Roman"/>
        </w:rPr>
        <w:t xml:space="preserve"> Нумерация</w:t>
      </w:r>
      <w:r>
        <w:rPr>
          <w:rStyle w:val="docnote-text"/>
          <w:rFonts w:eastAsia="Times New Roman"/>
        </w:rPr>
        <w:t xml:space="preserve"> соответствует оригиналу. </w:t>
      </w:r>
    </w:p>
    <w:p w:rsidR="00000000" w:rsidRDefault="00095A86">
      <w:pPr>
        <w:jc w:val="both"/>
        <w:divId w:val="1648506617"/>
      </w:pPr>
      <w:r>
        <w:t xml:space="preserve">3.5.7. привлечение к приготовлению, </w:t>
      </w:r>
      <w:proofErr w:type="spellStart"/>
      <w:r>
        <w:t>порционированию</w:t>
      </w:r>
      <w:proofErr w:type="spellEnd"/>
      <w:r>
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</w:t>
      </w:r>
      <w:r>
        <w:t>.</w:t>
      </w:r>
    </w:p>
    <w:p w:rsidR="00000000" w:rsidRDefault="00095A86">
      <w:pPr>
        <w:jc w:val="both"/>
        <w:divId w:val="1648506617"/>
      </w:pPr>
      <w:r>
        <w:t>3.6. Для исключения перекрестного микро</w:t>
      </w:r>
      <w:r>
        <w:t>биологического и паразитарного загрязнения</w:t>
      </w:r>
      <w:r>
        <w:t>:</w:t>
      </w:r>
    </w:p>
    <w:p w:rsidR="00000000" w:rsidRDefault="00095A86">
      <w:pPr>
        <w:jc w:val="both"/>
        <w:divId w:val="1648506617"/>
      </w:pPr>
      <w:r>
        <w:t>3.6.1. при реализации населению продукции общественного питания через магазин (отдел) предприятия общественного питания создаются условия для раздельного хранения и отпуска полуфабрикатов и готовых к употреблению</w:t>
      </w:r>
      <w:r>
        <w:t xml:space="preserve"> кулинарных и кондитерских изделий</w:t>
      </w:r>
      <w:r>
        <w:t>;</w:t>
      </w:r>
    </w:p>
    <w:p w:rsidR="00000000" w:rsidRDefault="00095A86">
      <w:pPr>
        <w:jc w:val="both"/>
        <w:divId w:val="1648506617"/>
      </w:pPr>
      <w:r>
        <w:t>3.6.2. при перевозке (транспортировании) и хранении пищевая продукция общественного питания в виде полуфабрикатов, охлажденных, замороженных и горячих блюд, кулинарных изделий, реализуемая вне предприятия общественного п</w:t>
      </w:r>
      <w:r>
        <w:t>итания по заказам потребителей, а также в организациях торговли и отделах кулинарии, упаковывается в упаковку, в соответствии с маркировкой по их применению для контакта с пищевой продукцией</w:t>
      </w:r>
      <w:r>
        <w:t>.</w:t>
      </w:r>
    </w:p>
    <w:p w:rsidR="00000000" w:rsidRDefault="00095A86">
      <w:pPr>
        <w:jc w:val="both"/>
        <w:divId w:val="1648506617"/>
      </w:pPr>
      <w:r>
        <w:t>3.7. В целях исключения контактного микробиологического и парази</w:t>
      </w:r>
      <w:r>
        <w:t>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</w:t>
      </w:r>
      <w:r>
        <w:t>.</w:t>
      </w:r>
      <w:r>
        <w:br/>
      </w:r>
      <w:r>
        <w:br/>
      </w:r>
      <w:r>
        <w:t xml:space="preserve">Для предприятий общественного питания, имеющих менее 25 посадочных мест, </w:t>
      </w:r>
      <w:r>
        <w:lastRenderedPageBreak/>
        <w:t>допускается</w:t>
      </w:r>
      <w:r>
        <w:t xml:space="preserve"> наличие одного туалета для посетителей и персонала с входом, изолированным от производственных и складских помещений</w:t>
      </w:r>
      <w:r>
        <w:t>.</w:t>
      </w:r>
    </w:p>
    <w:p w:rsidR="00000000" w:rsidRDefault="00095A86">
      <w:pPr>
        <w:jc w:val="both"/>
        <w:divId w:val="1648506617"/>
      </w:pPr>
      <w:r>
        <w:t xml:space="preserve">3.8. В целях контроля за риском возникновения условий для размножения патогенных микроорганизмов необходимо вести ежедневную регистрацию </w:t>
      </w:r>
      <w:r>
        <w:t xml:space="preserve">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(рекомендуемые образцы приведены в </w:t>
      </w:r>
      <w:hyperlink r:id="rId181" w:anchor="/document/99/566276706/XA00MCU2N4/" w:tgtFrame="_self" w:history="1">
        <w:r>
          <w:rPr>
            <w:rStyle w:val="a3"/>
          </w:rPr>
          <w:t>приложениях № 2</w:t>
        </w:r>
      </w:hyperlink>
      <w:r>
        <w:t xml:space="preserve"> и </w:t>
      </w:r>
      <w:hyperlink r:id="rId182" w:anchor="/document/99/566276706/XA00MDG2N7/" w:tgtFrame="_self" w:history="1">
        <w:r>
          <w:rPr>
            <w:rStyle w:val="a3"/>
          </w:rPr>
          <w:t>3 к настоящим Правилам</w:t>
        </w:r>
      </w:hyperlink>
      <w:r>
        <w:t>)</w:t>
      </w:r>
      <w:r>
        <w:t>.</w:t>
      </w:r>
    </w:p>
    <w:p w:rsidR="00000000" w:rsidRDefault="00095A86">
      <w:pPr>
        <w:jc w:val="both"/>
        <w:divId w:val="1648506617"/>
      </w:pPr>
      <w:r>
        <w:t>3.9. Приготовление блюд на мангалах, жаровнях, решетках, котлах на улица</w:t>
      </w:r>
      <w:r>
        <w:t>х допускается при соблюдении следующего</w:t>
      </w:r>
      <w:r>
        <w:t>:</w:t>
      </w:r>
    </w:p>
    <w:p w:rsidR="00000000" w:rsidRDefault="00095A86">
      <w:pPr>
        <w:jc w:val="both"/>
        <w:divId w:val="1648506617"/>
      </w:pPr>
      <w:r>
        <w:t>3.9.1. полуфабрикаты должны изготавливаться в стационарных предприятиях общественного питания</w:t>
      </w:r>
      <w:r>
        <w:t>;</w:t>
      </w:r>
    </w:p>
    <w:p w:rsidR="00000000" w:rsidRDefault="00095A86">
      <w:pPr>
        <w:jc w:val="both"/>
        <w:divId w:val="1648506617"/>
      </w:pPr>
      <w:r>
        <w:t>3.9.2. имеется павильон (палатка, тент и прочее), подключенный к сетям водопровода и канализации, а также холодильное об</w:t>
      </w:r>
      <w:r>
        <w:t>орудование для хранения полуфабрикатов. При отсутствии централизованных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</w:t>
      </w:r>
      <w:r>
        <w:t>изации</w:t>
      </w:r>
      <w:r>
        <w:t>.</w:t>
      </w:r>
    </w:p>
    <w:p w:rsidR="00000000" w:rsidRDefault="00095A86">
      <w:pPr>
        <w:jc w:val="both"/>
        <w:divId w:val="1648506617"/>
      </w:pPr>
      <w:r>
        <w:t>3.9.3. имеются одноразовая посуда и столовые приборы</w:t>
      </w:r>
      <w:r>
        <w:t>;</w:t>
      </w:r>
    </w:p>
    <w:p w:rsidR="00000000" w:rsidRDefault="00095A86">
      <w:pPr>
        <w:jc w:val="both"/>
        <w:divId w:val="1648506617"/>
      </w:pPr>
      <w:r>
        <w:t>3.9.4. жарка осуществляется непосредственно перед реализацией</w:t>
      </w:r>
      <w:r>
        <w:t>;</w:t>
      </w:r>
    </w:p>
    <w:p w:rsidR="00000000" w:rsidRDefault="00095A86">
      <w:pPr>
        <w:jc w:val="both"/>
        <w:divId w:val="1648506617"/>
      </w:pPr>
      <w:r>
        <w:t>3.9.5. имеются условия для соблюдения работниками правил личной гигиены</w:t>
      </w:r>
      <w:r>
        <w:t>.</w:t>
      </w:r>
    </w:p>
    <w:p w:rsidR="00000000" w:rsidRDefault="00095A86">
      <w:pPr>
        <w:jc w:val="both"/>
        <w:divId w:val="1648506617"/>
      </w:pPr>
      <w:r>
        <w:t>3.9.6. мойка использованного инвентаря и тары осуществляет</w:t>
      </w:r>
      <w:r>
        <w:t>ся в стационарном предприятии общественного питания при отсутствии специально оборудованного места на улице</w:t>
      </w:r>
      <w:r>
        <w:t>.</w:t>
      </w:r>
    </w:p>
    <w:p w:rsidR="00000000" w:rsidRDefault="00095A86">
      <w:pPr>
        <w:jc w:val="both"/>
        <w:divId w:val="1648506617"/>
      </w:pPr>
      <w:r>
        <w:t>3.10. Столовые приборы, столовая посуда, чайная посуда, подносы перед раздачей должны быть вымыты и высушены</w:t>
      </w:r>
      <w:r>
        <w:t>.</w:t>
      </w:r>
      <w:r>
        <w:br/>
      </w:r>
      <w:r>
        <w:br/>
      </w:r>
      <w:r>
        <w:t xml:space="preserve">В конце рабочего дня должна </w:t>
      </w:r>
      <w:r>
        <w:t>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</w:t>
      </w:r>
      <w:r>
        <w:t>.</w:t>
      </w:r>
      <w:r>
        <w:br/>
      </w:r>
      <w:r>
        <w:br/>
      </w:r>
      <w:r>
        <w:t>При отсутствии посудомоечной машины мытье п</w:t>
      </w:r>
      <w:r>
        <w:t>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</w:t>
      </w:r>
      <w:r>
        <w:t>.</w:t>
      </w:r>
    </w:p>
    <w:p w:rsidR="00000000" w:rsidRDefault="00095A86">
      <w:pPr>
        <w:jc w:val="both"/>
        <w:divId w:val="1648506617"/>
      </w:pPr>
      <w:r>
        <w:t>3.11. Аппараты для автоматической выдачи пищевой продукции и аппараты по приготовлению напи</w:t>
      </w:r>
      <w:r>
        <w:t>тков должны обрабатываться в соответствии с инструкцией изготовителя с применением моющих и дезинфицирующих средств</w:t>
      </w:r>
      <w:r>
        <w:t>.</w:t>
      </w:r>
    </w:p>
    <w:p w:rsidR="00000000" w:rsidRDefault="00095A86">
      <w:pPr>
        <w:jc w:val="both"/>
        <w:divId w:val="1648506617"/>
      </w:pPr>
      <w:r>
        <w:t>3.12. Водозаправочные емкости вагонов-ресторанов и купе-буфетов должны промываться и дезинфицироваться в соответствии с технологическими гр</w:t>
      </w:r>
      <w:r>
        <w:t>афиками мойки и дезинфекции</w:t>
      </w:r>
      <w:r>
        <w:t>.</w:t>
      </w:r>
    </w:p>
    <w:p w:rsidR="00000000" w:rsidRDefault="00095A86">
      <w:pPr>
        <w:jc w:val="both"/>
        <w:divId w:val="1648506617"/>
      </w:pPr>
      <w:r>
        <w:t>3.13. Складские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- контрольными термометрами</w:t>
      </w:r>
      <w:r>
        <w:t>.</w:t>
      </w:r>
    </w:p>
    <w:p w:rsidR="00000000" w:rsidRDefault="00095A86">
      <w:pPr>
        <w:jc w:val="both"/>
        <w:divId w:val="1648506617"/>
      </w:pPr>
      <w:r>
        <w:t>3.14. Лица, сопровождающие пр</w:t>
      </w:r>
      <w:r>
        <w:t>одовольственное сырье и пищевую продукцию в пути следования и выполняющие их погрузку и выгрузку, должны использовать рабочую одежду с учетом ее смены по мере загрязнения</w:t>
      </w:r>
      <w:r>
        <w:t>.</w:t>
      </w:r>
    </w:p>
    <w:p w:rsidR="00000000" w:rsidRDefault="00095A86">
      <w:pPr>
        <w:divId w:val="2119063263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IV. </w:t>
      </w:r>
      <w:r>
        <w:rPr>
          <w:rStyle w:val="docuntyped-name"/>
          <w:rFonts w:eastAsia="Times New Roman"/>
        </w:rPr>
        <w:t>Санитарно-эпидемиологические требования, направленные на предотвращение вредного</w:t>
      </w:r>
      <w:r>
        <w:rPr>
          <w:rStyle w:val="docuntyped-name"/>
          <w:rFonts w:eastAsia="Times New Roman"/>
        </w:rPr>
        <w:t xml:space="preserve"> воздействия химических факторо</w:t>
      </w:r>
      <w:r>
        <w:rPr>
          <w:rStyle w:val="docuntyped-name"/>
          <w:rFonts w:eastAsia="Times New Roman"/>
        </w:rPr>
        <w:t>в</w:t>
      </w:r>
    </w:p>
    <w:p w:rsidR="00000000" w:rsidRDefault="00095A86">
      <w:pPr>
        <w:jc w:val="both"/>
        <w:divId w:val="1648506617"/>
      </w:pPr>
      <w:r>
        <w:t>4.1. При использовании пищевых добавок должен проводиться контроль их дозирования в соответствии с рецептурами и установленными нормами</w:t>
      </w:r>
      <w:r>
        <w:rPr>
          <w:noProof/>
        </w:rPr>
        <w:drawing>
          <wp:inline distT="0" distB="0" distL="0" distR="0">
            <wp:extent cx="148590" cy="223520"/>
            <wp:effectExtent l="0" t="0" r="3810" b="5080"/>
            <wp:docPr id="14" name="Рисунок 14" descr="https://1obraz.ru/system/content/image/51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braz.ru/system/content/image/51/1/2637635/"/>
                    <pic:cNvPicPr>
                      <a:picLocks noChangeAspect="1" noChangeArrowheads="1"/>
                    </pic:cNvPicPr>
                  </pic:nvPicPr>
                  <pic:blipFill>
                    <a:blip r:link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соблюдения требований к их хранению. Информация о наличии пищевых добавок должна доводиться до сведений потребителей</w:t>
      </w:r>
      <w:r>
        <w:t>.</w:t>
      </w:r>
    </w:p>
    <w:p w:rsidR="00000000" w:rsidRDefault="00095A86">
      <w:pPr>
        <w:divId w:val="1505583601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148590" cy="223520"/>
            <wp:effectExtent l="0" t="0" r="3810" b="5080"/>
            <wp:docPr id="13" name="Рисунок 13" descr="https://1obraz.ru/system/content/image/51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braz.ru/system/content/image/51/1/2637635/"/>
                    <pic:cNvPicPr>
                      <a:picLocks noChangeAspect="1" noChangeArrowheads="1"/>
                    </pic:cNvPicPr>
                  </pic:nvPicPr>
                  <pic:blipFill>
                    <a:blip r:link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4" w:anchor="/document/99/902359401/XA00M1S2LR/" w:history="1">
        <w:r>
          <w:rPr>
            <w:rStyle w:val="a3"/>
            <w:rFonts w:eastAsia="Times New Roman"/>
          </w:rPr>
          <w:t>Технический регламент Таможенного союза "</w:t>
        </w:r>
        <w:r>
          <w:rPr>
            <w:rStyle w:val="a3"/>
            <w:rFonts w:eastAsia="Times New Roman"/>
          </w:rPr>
          <w:t>Требования безопасности пищевых добавок, ароматизаторов и технологических вспомогательных средств" (TP ТС 029/2012)</w:t>
        </w:r>
      </w:hyperlink>
      <w:r>
        <w:rPr>
          <w:rStyle w:val="docnote-text"/>
          <w:rFonts w:eastAsia="Times New Roman"/>
        </w:rPr>
        <w:t>, принятый</w:t>
      </w:r>
      <w:r>
        <w:rPr>
          <w:rStyle w:val="docnote-text"/>
          <w:rFonts w:eastAsia="Times New Roman"/>
        </w:rPr>
        <w:t xml:space="preserve"> </w:t>
      </w:r>
      <w:hyperlink r:id="rId185" w:anchor="/document/99/902359396/ZA00M1S2LR/" w:history="1">
        <w:r>
          <w:rPr>
            <w:rStyle w:val="a3"/>
            <w:rFonts w:eastAsia="Times New Roman"/>
          </w:rPr>
          <w:t>решением Совета Евразийской экономической комиссии от 2</w:t>
        </w:r>
        <w:r>
          <w:rPr>
            <w:rStyle w:val="a3"/>
            <w:rFonts w:eastAsia="Times New Roman"/>
          </w:rPr>
          <w:t>0.07.2012 № 58</w:t>
        </w:r>
      </w:hyperlink>
      <w:r>
        <w:rPr>
          <w:rStyle w:val="docnote-text"/>
          <w:rFonts w:eastAsia="Times New Roman"/>
        </w:rPr>
        <w:t xml:space="preserve"> (Официальный сайт Евразийской экономической комиссии http://www.tsouz.ru/, 20.07.2012). Является обязательным для Российской Федерации в соответствии с</w:t>
      </w:r>
      <w:r>
        <w:rPr>
          <w:rStyle w:val="docnote-text"/>
          <w:rFonts w:eastAsia="Times New Roman"/>
        </w:rPr>
        <w:t xml:space="preserve"> </w:t>
      </w:r>
      <w:hyperlink r:id="rId186" w:anchor="/document/99/902315502/" w:history="1">
        <w:r>
          <w:rPr>
            <w:rStyle w:val="a3"/>
            <w:rFonts w:eastAsia="Times New Roman"/>
          </w:rPr>
          <w:t>Договором о Евразийской э</w:t>
        </w:r>
        <w:r>
          <w:rPr>
            <w:rStyle w:val="a3"/>
            <w:rFonts w:eastAsia="Times New Roman"/>
          </w:rPr>
          <w:t>кономической комиссии от 18.11.2011</w:t>
        </w:r>
      </w:hyperlink>
      <w:r>
        <w:rPr>
          <w:rStyle w:val="docnote-text"/>
          <w:rFonts w:eastAsia="Times New Roman"/>
        </w:rPr>
        <w:t>, ратифицированным</w:t>
      </w:r>
      <w:r>
        <w:rPr>
          <w:rStyle w:val="docnote-text"/>
          <w:rFonts w:eastAsia="Times New Roman"/>
        </w:rPr>
        <w:t xml:space="preserve"> </w:t>
      </w:r>
      <w:hyperlink r:id="rId187" w:anchor="/document/99/902314884/" w:history="1">
        <w:r>
          <w:rPr>
            <w:rStyle w:val="a3"/>
            <w:rFonts w:eastAsia="Times New Roman"/>
          </w:rPr>
          <w:t>Федеральным законом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eastAsia="Times New Roman"/>
        </w:rPr>
        <w:t xml:space="preserve"> (Собрание законодательства Россий</w:t>
      </w:r>
      <w:r>
        <w:rPr>
          <w:rStyle w:val="docnote-text"/>
          <w:rFonts w:eastAsia="Times New Roman"/>
        </w:rPr>
        <w:t>ской Федерации, 2011, № 49, ст.7052); а также</w:t>
      </w:r>
      <w:r>
        <w:rPr>
          <w:rStyle w:val="docnote-text"/>
          <w:rFonts w:eastAsia="Times New Roman"/>
        </w:rPr>
        <w:t xml:space="preserve"> </w:t>
      </w:r>
      <w:hyperlink r:id="rId188" w:anchor="/document/99/420205962/" w:history="1">
        <w:r>
          <w:rPr>
            <w:rStyle w:val="a3"/>
            <w:rFonts w:eastAsia="Times New Roman"/>
          </w:rPr>
          <w:t>Договором о Евразийском экономическом союзе от 29.05.2014</w:t>
        </w:r>
      </w:hyperlink>
      <w:r>
        <w:rPr>
          <w:rStyle w:val="docnote-text"/>
          <w:rFonts w:eastAsia="Times New Roman"/>
        </w:rPr>
        <w:t>, ратифицированным</w:t>
      </w:r>
      <w:r>
        <w:rPr>
          <w:rStyle w:val="docnote-text"/>
          <w:rFonts w:eastAsia="Times New Roman"/>
        </w:rPr>
        <w:t xml:space="preserve"> </w:t>
      </w:r>
      <w:hyperlink r:id="rId189" w:anchor="/document/99/420224346/" w:history="1">
        <w:r>
          <w:rPr>
            <w:rStyle w:val="a3"/>
            <w:rFonts w:eastAsia="Times New Roman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eastAsia="Times New Roman"/>
        </w:rPr>
        <w:t xml:space="preserve"> (Собрание законодательства Российской Федерации, 2014, № 40, ст.5310).</w:t>
      </w:r>
    </w:p>
    <w:p w:rsidR="00000000" w:rsidRDefault="00095A86">
      <w:pPr>
        <w:jc w:val="both"/>
        <w:divId w:val="1648506617"/>
      </w:pPr>
      <w:r>
        <w:t>4.2. При использовании ингредиентов, обладающих аллергенными свойствами</w:t>
      </w:r>
      <w:r>
        <w:rPr>
          <w:noProof/>
        </w:rPr>
        <w:drawing>
          <wp:inline distT="0" distB="0" distL="0" distR="0">
            <wp:extent cx="148590" cy="223520"/>
            <wp:effectExtent l="0" t="0" r="3810" b="5080"/>
            <wp:docPr id="12" name="Рисунок 12" descr="https://1obraz.ru/system/content/image/51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braz.ru/system/content/image/51/1/2637636/"/>
                    <pic:cNvPicPr>
                      <a:picLocks noChangeAspect="1" noChangeArrowheads="1"/>
                    </pic:cNvPicPr>
                  </pic:nvPicPr>
                  <pic:blipFill>
                    <a:blip r:link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необходимо доводить до потребителя сведения об их на</w:t>
      </w:r>
      <w:r>
        <w:t>личии в готовой продукции в соответствии с законодательством Российской Федерации</w:t>
      </w:r>
      <w:r>
        <w:t>.</w:t>
      </w:r>
    </w:p>
    <w:p w:rsidR="00000000" w:rsidRDefault="00095A86">
      <w:pPr>
        <w:divId w:val="191492660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8590" cy="223520"/>
            <wp:effectExtent l="0" t="0" r="3810" b="5080"/>
            <wp:docPr id="11" name="Рисунок 11" descr="https://1obraz.ru/system/content/image/51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braz.ru/system/content/image/51/1/2637636/"/>
                    <pic:cNvPicPr>
                      <a:picLocks noChangeAspect="1" noChangeArrowheads="1"/>
                    </pic:cNvPicPr>
                  </pic:nvPicPr>
                  <pic:blipFill>
                    <a:blip r:link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1" w:anchor="/document/99/902320347/XA00M2Q2MC/" w:history="1">
        <w:r>
          <w:rPr>
            <w:rStyle w:val="a3"/>
            <w:rFonts w:eastAsia="Times New Roman"/>
          </w:rPr>
          <w:t>Подпункт 14 пункта 4.4 статьи 4 технического регламента Таможенного союза TP ТС 022/2011</w:t>
        </w:r>
      </w:hyperlink>
      <w:r>
        <w:rPr>
          <w:rStyle w:val="docnote-text"/>
          <w:rFonts w:eastAsia="Times New Roman"/>
        </w:rPr>
        <w:t>.</w:t>
      </w:r>
    </w:p>
    <w:p w:rsidR="00000000" w:rsidRDefault="00095A86">
      <w:pPr>
        <w:jc w:val="both"/>
        <w:divId w:val="1648506617"/>
      </w:pPr>
      <w:r>
        <w:t xml:space="preserve">4.3. </w:t>
      </w:r>
      <w:proofErr w:type="spellStart"/>
      <w:r>
        <w:t>Фритюрные</w:t>
      </w:r>
      <w:proofErr w:type="spellEnd"/>
      <w:r>
        <w:t xml:space="preserve"> жиры, использу</w:t>
      </w:r>
      <w:r>
        <w:t xml:space="preserve">емые при производстве (изготовлении) пищевой продукции во фритюре, подлежат ежедневному контролю. Информация о замене </w:t>
      </w:r>
      <w:proofErr w:type="spellStart"/>
      <w:r>
        <w:t>фритюрных</w:t>
      </w:r>
      <w:proofErr w:type="spellEnd"/>
      <w:r>
        <w:t xml:space="preserve"> жиров должна фиксироваться ответственным должностным лицом в электронном или бумажном виде и храниться не менее трех месяцев</w:t>
      </w:r>
      <w:r>
        <w:t>.</w:t>
      </w:r>
    </w:p>
    <w:p w:rsidR="00000000" w:rsidRDefault="00095A86">
      <w:pPr>
        <w:jc w:val="both"/>
        <w:divId w:val="1648506617"/>
      </w:pPr>
      <w:r>
        <w:t>4.</w:t>
      </w:r>
      <w:r>
        <w:t>4.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</w:t>
      </w:r>
      <w:r>
        <w:t>нного питания.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</w:t>
      </w:r>
      <w:r>
        <w:t>.</w:t>
      </w:r>
    </w:p>
    <w:p w:rsidR="00000000" w:rsidRDefault="00095A86">
      <w:pPr>
        <w:jc w:val="both"/>
        <w:divId w:val="1648506617"/>
      </w:pPr>
      <w:r>
        <w:t>4.5. В це</w:t>
      </w:r>
      <w:r>
        <w:t>лях исключения риска токсического воздействия на здоровье потребителя и персонала предприятий общественного питания, в том числе аллергических реакций, моющие и дезинфицирующие средства, предназначенные для уборки помещений, производственного и санитарного</w:t>
      </w:r>
      <w:r>
        <w:t xml:space="preserve"> оборудования (раковин для мытья рук, унитазов), должны использоваться в соответствии с инструкциями по их применению и храниться в специально отведенных местах. Исключается их попадание в пищевую продукцию</w:t>
      </w:r>
      <w:r>
        <w:t>.</w:t>
      </w:r>
    </w:p>
    <w:p w:rsidR="00000000" w:rsidRDefault="00095A86">
      <w:pPr>
        <w:jc w:val="both"/>
        <w:divId w:val="1648506617"/>
      </w:pPr>
      <w:r>
        <w:t>4.6. Емкости с рабочими растворами дезинфицирующ</w:t>
      </w:r>
      <w:r>
        <w:t>их, моющих средств должны быть промаркированы с указанием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 Контроль за содержанием действующих веществ дези</w:t>
      </w:r>
      <w:r>
        <w:t>нфицирующих средств должен осуществляться в соответствии с программой производственного контроля</w:t>
      </w:r>
      <w:r>
        <w:t>.</w:t>
      </w:r>
    </w:p>
    <w:p w:rsidR="00000000" w:rsidRDefault="00095A86">
      <w:pPr>
        <w:jc w:val="both"/>
        <w:divId w:val="1648506617"/>
      </w:pPr>
      <w:r>
        <w:t>4.7. Использование ртутных термометров при организации общественного питания не допускается</w:t>
      </w:r>
      <w:r>
        <w:t>.</w:t>
      </w:r>
    </w:p>
    <w:p w:rsidR="00000000" w:rsidRDefault="00095A86">
      <w:pPr>
        <w:divId w:val="1146052591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V. </w:t>
      </w:r>
      <w:r>
        <w:rPr>
          <w:rStyle w:val="docuntyped-name"/>
          <w:rFonts w:eastAsia="Times New Roman"/>
        </w:rPr>
        <w:t>Санитарно-эпидемиологические требования, направленные на предо</w:t>
      </w:r>
      <w:r>
        <w:rPr>
          <w:rStyle w:val="docuntyped-name"/>
          <w:rFonts w:eastAsia="Times New Roman"/>
        </w:rPr>
        <w:t>твращение вредного воздействия физических факторо</w:t>
      </w:r>
      <w:r>
        <w:rPr>
          <w:rStyle w:val="docuntyped-name"/>
          <w:rFonts w:eastAsia="Times New Roman"/>
        </w:rPr>
        <w:t>в</w:t>
      </w:r>
    </w:p>
    <w:p w:rsidR="00000000" w:rsidRDefault="00095A86">
      <w:pPr>
        <w:jc w:val="both"/>
        <w:divId w:val="1648506617"/>
      </w:pPr>
      <w:r>
        <w:t>5.1. С целью минимизации риска теплового воздействия для контроля температуры блюд на линии раздачи потребителю должны использоваться термометры</w:t>
      </w:r>
      <w:r>
        <w:t>.</w:t>
      </w:r>
    </w:p>
    <w:p w:rsidR="00000000" w:rsidRDefault="00095A86">
      <w:pPr>
        <w:jc w:val="both"/>
        <w:divId w:val="1648506617"/>
      </w:pPr>
      <w:r>
        <w:lastRenderedPageBreak/>
        <w:t>5.2. Температура горячих жидких блюд и иных горячих блюд, х</w:t>
      </w:r>
      <w:r>
        <w:t>олодных супов, напитков, реализуемых потребителю через раздачу, должна соответствовать технологическим документам</w:t>
      </w:r>
      <w:r>
        <w:t>.</w:t>
      </w:r>
    </w:p>
    <w:p w:rsidR="00000000" w:rsidRDefault="00095A86">
      <w:pPr>
        <w:divId w:val="1899777631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VI. </w:t>
      </w:r>
      <w:r>
        <w:rPr>
          <w:rStyle w:val="docuntyped-name"/>
          <w:rFonts w:eastAsia="Times New Roman"/>
        </w:rPr>
        <w:t xml:space="preserve">Особенности организации питания при проведении </w:t>
      </w:r>
      <w:proofErr w:type="spellStart"/>
      <w:r>
        <w:rPr>
          <w:rStyle w:val="docuntyped-name"/>
          <w:rFonts w:eastAsia="Times New Roman"/>
        </w:rPr>
        <w:t>кейтерингового</w:t>
      </w:r>
      <w:proofErr w:type="spellEnd"/>
      <w:r>
        <w:rPr>
          <w:rStyle w:val="docuntyped-name"/>
          <w:rFonts w:eastAsia="Times New Roman"/>
        </w:rPr>
        <w:t xml:space="preserve"> обслуживания по организации общественного питания (</w:t>
      </w:r>
      <w:proofErr w:type="spellStart"/>
      <w:r>
        <w:rPr>
          <w:rStyle w:val="docuntyped-name"/>
          <w:rFonts w:eastAsia="Times New Roman"/>
        </w:rPr>
        <w:t>кейтеринг</w:t>
      </w:r>
      <w:proofErr w:type="spellEnd"/>
      <w:r>
        <w:rPr>
          <w:rStyle w:val="docuntyped-name"/>
          <w:rFonts w:eastAsia="Times New Roman"/>
        </w:rPr>
        <w:t>)</w:t>
      </w:r>
    </w:p>
    <w:p w:rsidR="00000000" w:rsidRDefault="00095A86">
      <w:pPr>
        <w:jc w:val="both"/>
        <w:divId w:val="1648506617"/>
      </w:pPr>
      <w:r>
        <w:t>6.1. При осущ</w:t>
      </w:r>
      <w:r>
        <w:t xml:space="preserve">ествлении </w:t>
      </w:r>
      <w:proofErr w:type="spellStart"/>
      <w:r>
        <w:t>кейтеринга</w:t>
      </w:r>
      <w:proofErr w:type="spellEnd"/>
      <w:r>
        <w:t>:</w:t>
      </w:r>
    </w:p>
    <w:p w:rsidR="00000000" w:rsidRDefault="00095A86">
      <w:pPr>
        <w:jc w:val="both"/>
        <w:divId w:val="1648506617"/>
      </w:pPr>
      <w:r>
        <w:t>6.1.1. Количество комплектуемых столовой посуды и столовых приборов должно соответствовать количеству порций для однократного применения, необходимо обеспечить запас фужеров, стаканов и чашек</w:t>
      </w:r>
      <w:r>
        <w:t>.</w:t>
      </w:r>
    </w:p>
    <w:p w:rsidR="00000000" w:rsidRDefault="00095A86">
      <w:pPr>
        <w:jc w:val="both"/>
        <w:divId w:val="1648506617"/>
      </w:pPr>
      <w:r>
        <w:t xml:space="preserve">6.1.2. Предприятия общественного питания </w:t>
      </w:r>
      <w:r>
        <w:t xml:space="preserve">должны разрабатывать, документально оформлять и соблюдать внутренний порядок по организации </w:t>
      </w:r>
      <w:proofErr w:type="spellStart"/>
      <w:r>
        <w:t>кейтеринга</w:t>
      </w:r>
      <w:proofErr w:type="spellEnd"/>
      <w:r>
        <w:t xml:space="preserve">, обеспечивающий </w:t>
      </w:r>
      <w:proofErr w:type="spellStart"/>
      <w:r>
        <w:t>прослеживаемость</w:t>
      </w:r>
      <w:proofErr w:type="spellEnd"/>
      <w:r>
        <w:t xml:space="preserve"> процесса оказания услуг и разграничение ответственности за нарушение санитарно-эпидемиологических требований на этапах и</w:t>
      </w:r>
      <w:r>
        <w:t>зготовления, перевозки, хранения и реализации пищевой продукции</w:t>
      </w:r>
      <w:r>
        <w:t>.</w:t>
      </w:r>
    </w:p>
    <w:p w:rsidR="00000000" w:rsidRDefault="00095A86">
      <w:pPr>
        <w:jc w:val="both"/>
        <w:divId w:val="1648506617"/>
      </w:pPr>
      <w:r>
        <w:t xml:space="preserve">6.1.3. Вскрытие потребительских упаковок с пищевой продукцией, напитками, блюдами, а также </w:t>
      </w:r>
      <w:proofErr w:type="spellStart"/>
      <w:r>
        <w:t>порционирование</w:t>
      </w:r>
      <w:proofErr w:type="spellEnd"/>
      <w:r>
        <w:t xml:space="preserve"> блюд, подготовка кулинарных изделий к раздаче должно производиться в отдельном выдел</w:t>
      </w:r>
      <w:r>
        <w:t>енном помещении и (или) выделенной зоне, расположенных непосредственно в месте проведения мероприятия</w:t>
      </w:r>
      <w:r>
        <w:t>.</w:t>
      </w:r>
    </w:p>
    <w:p w:rsidR="00000000" w:rsidRDefault="00095A86">
      <w:pPr>
        <w:jc w:val="both"/>
        <w:divId w:val="1648506617"/>
      </w:pPr>
      <w:r>
        <w:t>6.1.4. Комплектование контейнеров и тележек пищевой продукцией должно начинаться не ранее чем за 3 часа до начала мероприятия в зависимости от условий хр</w:t>
      </w:r>
      <w:r>
        <w:t>анения и сроков годности такой продукции, определенной производителем</w:t>
      </w:r>
      <w:r>
        <w:t>.</w:t>
      </w:r>
    </w:p>
    <w:p w:rsidR="00000000" w:rsidRDefault="00095A86">
      <w:pPr>
        <w:jc w:val="both"/>
        <w:divId w:val="1648506617"/>
      </w:pPr>
      <w:r>
        <w:t xml:space="preserve">6.1.5. Доставка пищевой продукции предприятиями общественного питания для </w:t>
      </w:r>
      <w:proofErr w:type="spellStart"/>
      <w:r>
        <w:t>кейтерингового</w:t>
      </w:r>
      <w:proofErr w:type="spellEnd"/>
      <w:r>
        <w:t xml:space="preserve"> обслуживания должна производиться в изотермических емкостях с прикрепленным или наклеенным марки</w:t>
      </w:r>
      <w:r>
        <w:t>ровочным ярлыком. На ярлыке должны быть указаны</w:t>
      </w:r>
      <w:r>
        <w:t>:</w:t>
      </w:r>
    </w:p>
    <w:p w:rsidR="00000000" w:rsidRDefault="00095A86">
      <w:pPr>
        <w:jc w:val="both"/>
        <w:divId w:val="1648506617"/>
      </w:pPr>
      <w:r>
        <w:t>6.1.5.1. название, адрес предприятия общественного питания</w:t>
      </w:r>
      <w:r>
        <w:t>;</w:t>
      </w:r>
    </w:p>
    <w:p w:rsidR="00000000" w:rsidRDefault="00095A86">
      <w:pPr>
        <w:jc w:val="both"/>
        <w:divId w:val="1648506617"/>
      </w:pPr>
      <w:r>
        <w:t>6.1.5.2. дата и час изготовления пищевой продукции, время окончания раздачи</w:t>
      </w:r>
      <w:r>
        <w:t>;</w:t>
      </w:r>
    </w:p>
    <w:p w:rsidR="00000000" w:rsidRDefault="00095A86">
      <w:pPr>
        <w:jc w:val="both"/>
        <w:divId w:val="1648506617"/>
      </w:pPr>
      <w:r>
        <w:t>6.1.5.3. наименование пищевой продукции</w:t>
      </w:r>
      <w:r>
        <w:t>;</w:t>
      </w:r>
    </w:p>
    <w:p w:rsidR="00000000" w:rsidRDefault="00095A86">
      <w:pPr>
        <w:jc w:val="both"/>
        <w:divId w:val="1648506617"/>
      </w:pPr>
      <w:r>
        <w:t>6.1.5.4. фамилия, имя и отчество (при наличии) ответственного лица</w:t>
      </w:r>
      <w:r>
        <w:t>.</w:t>
      </w:r>
      <w:r>
        <w:br/>
      </w:r>
      <w:r>
        <w:br/>
      </w:r>
      <w:r>
        <w:t>Ярлыки должны сохраняться до конца обслуживания мероприятия. Срок хранения горячих блюд в изотермических емкостях не должен превышать 3 часа (включая время их перевозки)</w:t>
      </w:r>
      <w:r>
        <w:t>.</w:t>
      </w:r>
    </w:p>
    <w:p w:rsidR="00000000" w:rsidRDefault="00095A86">
      <w:pPr>
        <w:divId w:val="869609025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VII. </w:t>
      </w:r>
      <w:r>
        <w:rPr>
          <w:rStyle w:val="docuntyped-name"/>
          <w:rFonts w:eastAsia="Times New Roman"/>
        </w:rPr>
        <w:t>Особые треб</w:t>
      </w:r>
      <w:r>
        <w:rPr>
          <w:rStyle w:val="docuntyped-name"/>
          <w:rFonts w:eastAsia="Times New Roman"/>
        </w:rPr>
        <w:t>ования к организации питания отдельных категорий взрослого населени</w:t>
      </w:r>
      <w:r>
        <w:rPr>
          <w:rStyle w:val="docuntyped-name"/>
          <w:rFonts w:eastAsia="Times New Roman"/>
        </w:rPr>
        <w:t>я</w:t>
      </w:r>
    </w:p>
    <w:p w:rsidR="00000000" w:rsidRDefault="00095A86">
      <w:pPr>
        <w:jc w:val="both"/>
        <w:divId w:val="1648506617"/>
      </w:pPr>
      <w:r>
        <w:t>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</w:t>
      </w:r>
      <w:r>
        <w:t>е требования</w:t>
      </w:r>
      <w:r>
        <w:t>:</w:t>
      </w:r>
    </w:p>
    <w:p w:rsidR="00000000" w:rsidRDefault="00095A86">
      <w:pPr>
        <w:jc w:val="both"/>
        <w:divId w:val="1648506617"/>
      </w:pPr>
      <w:r>
        <w:t>7.1.1. Предприятие общественного питания медицинской организации, осуществляющей обслуживание в стационарных условиях (в случае его наличия), должно размещаться в отдельно стоящем здании, которое может соединяться транспортными тоннелями с па</w:t>
      </w:r>
      <w:r>
        <w:t>латными отделениями, кроме инфекционных. Допускается размещение пищеблока в лечебных корпусах при условии соблюдения поточности, включая лифтовое оборудование и оснащение автономной приточно-вытяжной вентиляцией</w:t>
      </w:r>
      <w:r>
        <w:t>.</w:t>
      </w:r>
    </w:p>
    <w:p w:rsidR="00000000" w:rsidRDefault="00095A86">
      <w:pPr>
        <w:jc w:val="both"/>
        <w:divId w:val="1648506617"/>
      </w:pPr>
      <w:r>
        <w:t>7.1.2. При организации питания пациентов ме</w:t>
      </w:r>
      <w:r>
        <w:t>дицинских организаций должны учитываться принципы лечебного питания. Рацион питания должен быть разнообразным и соответствовать лечебным показаниям по химическому составу, пищевой ценности, набору пищевой продукции, режиму питания, сбалансированности рацио</w:t>
      </w:r>
      <w:r>
        <w:t xml:space="preserve">на питания по всем незаменимым и заменимым пищевым факторам, включая белки и аминокислоты, жиры и жирные кислоты, углеводы, витамины, минеральные веществ. В дни замены </w:t>
      </w:r>
      <w:r>
        <w:lastRenderedPageBreak/>
        <w:t>пищевой продукции и блюд должен осуществляться подсчет химического состава и пищевой цен</w:t>
      </w:r>
      <w:r>
        <w:t>ности диет</w:t>
      </w:r>
      <w:r>
        <w:t>.</w:t>
      </w:r>
    </w:p>
    <w:p w:rsidR="00000000" w:rsidRDefault="00095A86">
      <w:pPr>
        <w:jc w:val="both"/>
        <w:divId w:val="1648506617"/>
      </w:pPr>
      <w:r>
        <w:t>7.1.3. Выдача готовой пищевой продукции в медицинских организациях должна осуществляться только после снятия пробы ответственным лицом или комиссией (при наличии), независимо от способа организации обеспечения питания (самой медицинской организ</w:t>
      </w:r>
      <w:r>
        <w:t>ацией или сторонней организацией по договору).</w:t>
      </w:r>
      <w:r>
        <w:br/>
      </w:r>
      <w:r>
        <w:br/>
      </w:r>
      <w:r>
        <w:t>Пр</w:t>
      </w:r>
      <w:r>
        <w:t>и</w:t>
      </w:r>
      <w:r>
        <w:t xml:space="preserve"> нарушении технологии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</w:t>
      </w:r>
      <w:r>
        <w:t xml:space="preserve">родукции (рекомендуемые образцы приведены в </w:t>
      </w:r>
      <w:hyperlink r:id="rId192" w:anchor="/document/99/566276706/XA00MBQ2NN/" w:tgtFrame="_self" w:history="1">
        <w:r>
          <w:rPr>
            <w:rStyle w:val="a3"/>
          </w:rPr>
          <w:t>приложениях № 4</w:t>
        </w:r>
      </w:hyperlink>
      <w:r>
        <w:t xml:space="preserve"> и </w:t>
      </w:r>
      <w:hyperlink r:id="rId193" w:anchor="/document/99/566276706/XA00MCC2NQ/" w:tgtFrame="_self" w:history="1">
        <w:r>
          <w:rPr>
            <w:rStyle w:val="a3"/>
          </w:rPr>
          <w:t>5 к настоящим Правилам</w:t>
        </w:r>
      </w:hyperlink>
      <w:r>
        <w:t>) с указанием причин запрета к реализации готовой пищевой продукции, фактов списания, возврата пищевой продукции, принятия на ответственное хранение</w:t>
      </w:r>
      <w:r>
        <w:t>.</w:t>
      </w:r>
    </w:p>
    <w:p w:rsidR="00000000" w:rsidRDefault="00095A86">
      <w:pPr>
        <w:jc w:val="both"/>
        <w:divId w:val="1648506617"/>
      </w:pPr>
      <w:r>
        <w:t>7.1.4. В целях контроля за качеством и безопасностью приготовленной пищевой продукции на пищеблоках медици</w:t>
      </w:r>
      <w:r>
        <w:t>нской организации должна отбираться суточная проба от каждой партии приготовленной пищевой продукции</w:t>
      </w:r>
      <w:r>
        <w:t>.</w:t>
      </w:r>
      <w:r>
        <w:br/>
      </w:r>
      <w:r>
        <w:br/>
      </w:r>
      <w:r>
        <w:t>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</w:t>
      </w:r>
      <w:r>
        <w:t xml:space="preserve"> плотно закрывающиеся емкости - отдельно каждое блюдо или кулинарное изделие. Холодные закуски, первые блюда, гарниры и напитки (третьи блюда) должны отбираться в количестве не менее 100 г. Порционные кулинарные изделия должны оставляться поштучно, целиком</w:t>
      </w:r>
      <w:r>
        <w:t xml:space="preserve"> (в объеме одной порции)</w:t>
      </w:r>
      <w:r>
        <w:t>.</w:t>
      </w:r>
      <w:r>
        <w:br/>
      </w:r>
      <w:r>
        <w:br/>
      </w:r>
      <w:r>
        <w:t>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+2°С до +6°С</w:t>
      </w:r>
      <w:r>
        <w:t>.</w:t>
      </w:r>
      <w:r>
        <w:br/>
      </w:r>
      <w:r>
        <w:br/>
      </w:r>
      <w:r>
        <w:t>При заключении мед</w:t>
      </w:r>
      <w:r>
        <w:t>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</w:t>
      </w:r>
      <w:r>
        <w:t>рганизации</w:t>
      </w:r>
      <w:r>
        <w:t>.</w:t>
      </w:r>
    </w:p>
    <w:p w:rsidR="00000000" w:rsidRDefault="00095A86">
      <w:pPr>
        <w:jc w:val="both"/>
        <w:divId w:val="1648506617"/>
      </w:pPr>
      <w:r>
        <w:t>7.1.5.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лица. Не допускается к раздаче пищевой про</w:t>
      </w:r>
      <w:r>
        <w:t>дукции иной персонал</w:t>
      </w:r>
      <w:r>
        <w:t>.</w:t>
      </w:r>
    </w:p>
    <w:p w:rsidR="00000000" w:rsidRDefault="00095A86">
      <w:pPr>
        <w:jc w:val="both"/>
        <w:divId w:val="1648506617"/>
      </w:pPr>
      <w:r>
        <w:t>7.1.6. В местах приема передач и в отделениях медицинской организации должны быть вывешены списки разрешенной для передачи пищевой продукции</w:t>
      </w:r>
      <w:r>
        <w:t>.</w:t>
      </w:r>
    </w:p>
    <w:p w:rsidR="00000000" w:rsidRDefault="00095A86">
      <w:pPr>
        <w:jc w:val="both"/>
        <w:divId w:val="1648506617"/>
      </w:pPr>
      <w:r>
        <w:t>7.1.7. Дежурная медицинская сестра отделения медицинской организации должна ежедневно провер</w:t>
      </w:r>
      <w:r>
        <w:t>ять соблюдение правил и сроков годности (хранения) пищевой продукции, хранящихся в холодильниках отделения.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</w:t>
      </w:r>
      <w:r>
        <w:t>анизации</w:t>
      </w:r>
      <w:r>
        <w:t>.</w:t>
      </w:r>
    </w:p>
    <w:p w:rsidR="00000000" w:rsidRDefault="00095A86">
      <w:pPr>
        <w:jc w:val="both"/>
        <w:divId w:val="1648506617"/>
      </w:pPr>
      <w:r>
        <w:t>7.1.8. В дневных стационарах медицинских организаций с кратковременным пребыванием пациентов (не более 4 часов) без организации горячего питания должны быть предусмотрены комнаты подогрева пищи (с умывальником, холодильником и оборудованием для р</w:t>
      </w:r>
      <w:r>
        <w:t>азогрева пищи). Допускается использование одноразовой посуды</w:t>
      </w:r>
      <w:r>
        <w:t>.</w:t>
      </w:r>
    </w:p>
    <w:p w:rsidR="00000000" w:rsidRDefault="00095A86">
      <w:pPr>
        <w:jc w:val="both"/>
        <w:divId w:val="1648506617"/>
      </w:pPr>
      <w:r>
        <w:t>7.1.9. Для перевозки готовой пищевой продукции в буфетные отделения медицинской организации должны использоваться термосы или плотно закрывающаяся посуда</w:t>
      </w:r>
      <w:r>
        <w:t>.</w:t>
      </w:r>
      <w:r>
        <w:br/>
      </w:r>
      <w:r>
        <w:br/>
      </w:r>
      <w:r>
        <w:t>При организации индивидуально-порционн</w:t>
      </w:r>
      <w:r>
        <w:t>ой системы питания пациентов и персонала ("</w:t>
      </w:r>
      <w:proofErr w:type="spellStart"/>
      <w:r>
        <w:t>таблет</w:t>
      </w:r>
      <w:proofErr w:type="spellEnd"/>
      <w:r>
        <w:t>-питание"), при которой на раздаточной линии пищеблока для каждого пациента (сотрудника) комплектуется индивидуальный поднос с крышкой с набором порционных блюд, доставка питания в отделения должна осуществл</w:t>
      </w:r>
      <w:r>
        <w:t xml:space="preserve">яться в специальных </w:t>
      </w:r>
      <w:proofErr w:type="spellStart"/>
      <w:r>
        <w:lastRenderedPageBreak/>
        <w:t>термоконтейнерах</w:t>
      </w:r>
      <w:proofErr w:type="spellEnd"/>
      <w:r>
        <w:t>-тележках. Использованная посуда должна помещаться в отдельные отсеки этих же тележек и доставляться на пищеблок</w:t>
      </w:r>
      <w:r>
        <w:t>.</w:t>
      </w:r>
    </w:p>
    <w:p w:rsidR="00000000" w:rsidRDefault="00095A86">
      <w:pPr>
        <w:jc w:val="both"/>
        <w:divId w:val="1648506617"/>
      </w:pPr>
      <w:r>
        <w:t>7.1.10. В целях предотвращения возникновения условий для размножения патогенных микроорганизмов не допуска</w:t>
      </w:r>
      <w:r>
        <w:t>ется оставлять в буфете медицинской организации остатки пищевой продукции после ее раздачи больным</w:t>
      </w:r>
      <w:r>
        <w:t>.</w:t>
      </w:r>
    </w:p>
    <w:p w:rsidR="00000000" w:rsidRDefault="00095A86">
      <w:pPr>
        <w:jc w:val="both"/>
        <w:divId w:val="1648506617"/>
      </w:pPr>
      <w:r>
        <w:t>7.1.11. В организациях стационарного социального обслуживания должно быть организовано питание проживающих лиц пожилого возраста, лиц с ограниченными возмож</w:t>
      </w:r>
      <w:r>
        <w:t>ностями здоровья и инвалидов не менее 3-х раз в день, в том числе диетическое (лечебное) питание по медицинским показаниям</w:t>
      </w:r>
      <w:r>
        <w:t>.</w:t>
      </w:r>
    </w:p>
    <w:p w:rsidR="00000000" w:rsidRDefault="00095A86">
      <w:pPr>
        <w:jc w:val="both"/>
        <w:divId w:val="1648506617"/>
      </w:pPr>
      <w:r>
        <w:t>7.1.12. В случае использования готовых блюд из предприятий общественного питания в организации стационарного социального обслуживани</w:t>
      </w:r>
      <w:r>
        <w:t xml:space="preserve">я выделяется помещение для приема готовой пищевой продукции и отбора суточных проб. Суточные пробы отбираются ответственным работником пищеблока в соответствии с </w:t>
      </w:r>
      <w:hyperlink r:id="rId194" w:anchor="/document/99/566276706/XA00M462MG/" w:tgtFrame="_self" w:history="1">
        <w:r>
          <w:rPr>
            <w:rStyle w:val="a3"/>
          </w:rPr>
          <w:t xml:space="preserve">пунктом </w:t>
        </w:r>
        <w:r>
          <w:rPr>
            <w:rStyle w:val="a3"/>
          </w:rPr>
          <w:t>7.1.4 настоящих Правил</w:t>
        </w:r>
      </w:hyperlink>
      <w:r>
        <w:t>.</w:t>
      </w:r>
    </w:p>
    <w:p w:rsidR="00000000" w:rsidRDefault="00095A86">
      <w:pPr>
        <w:jc w:val="both"/>
        <w:divId w:val="1648506617"/>
      </w:pPr>
      <w:r>
        <w:t xml:space="preserve">7.1.13. При нарушении технологии приготовления пищевой продукции, а также в случае неготовности, блюдо к выдаче в медицинских организациях и организациях социального обслуживания не допускается до устранения выявленных недостатков. </w:t>
      </w:r>
      <w:r>
        <w:t xml:space="preserve">Результат бракеража регистрируется в журнале бракеража готовой пищевой продукции (рекомендуемые образцы приведены в </w:t>
      </w:r>
      <w:hyperlink r:id="rId195" w:anchor="/document/99/566276706/XA00MBQ2NN/" w:tgtFrame="_self" w:history="1">
        <w:r>
          <w:rPr>
            <w:rStyle w:val="a3"/>
          </w:rPr>
          <w:t>приложениях № 4</w:t>
        </w:r>
      </w:hyperlink>
      <w:r>
        <w:t xml:space="preserve"> и </w:t>
      </w:r>
      <w:hyperlink r:id="rId196" w:anchor="/document/99/566276706/XA00MCC2NQ/" w:tgtFrame="_self" w:history="1">
        <w:r>
          <w:rPr>
            <w:rStyle w:val="a3"/>
          </w:rPr>
          <w:t>5 к настоящим Правилам</w:t>
        </w:r>
      </w:hyperlink>
      <w:r>
        <w:t>) с указанием причин запрета к реализации готовой пищевой продукции, фактов списания, возврата пищевой продукции, принятия на ответственное хранение</w:t>
      </w:r>
      <w:r>
        <w:t>.</w:t>
      </w:r>
    </w:p>
    <w:p w:rsidR="00000000" w:rsidRDefault="00095A86">
      <w:pPr>
        <w:jc w:val="both"/>
        <w:divId w:val="1648506617"/>
      </w:pPr>
      <w:r>
        <w:t xml:space="preserve">7.1.14. Требования </w:t>
      </w:r>
      <w:hyperlink r:id="rId197" w:anchor="/document/99/566276706/XA00M882N4/" w:tgtFrame="_self" w:history="1">
        <w:r>
          <w:rPr>
            <w:rStyle w:val="a3"/>
          </w:rPr>
          <w:t>пункта 7.1 настоящих Правил</w:t>
        </w:r>
      </w:hyperlink>
      <w:r>
        <w:t xml:space="preserve"> распространяются на предприятия общественного питания, в том числе привлекаемые для обеспечения питания пациентов, персонала медицинской организации и органи</w:t>
      </w:r>
      <w:r>
        <w:t>зации стационарного социального обслуживания</w:t>
      </w:r>
      <w:r>
        <w:t>.</w:t>
      </w:r>
    </w:p>
    <w:p w:rsidR="00000000" w:rsidRDefault="00095A86">
      <w:pPr>
        <w:jc w:val="both"/>
        <w:divId w:val="1648506617"/>
      </w:pPr>
      <w:r>
        <w:t>7.2. При организации питания авиапассажиров и членов экипажей воздушных судов гражданской авиации должны соблюдаться следующие санитарно-эпидемиологические требования</w:t>
      </w:r>
      <w:r>
        <w:t>:</w:t>
      </w:r>
    </w:p>
    <w:p w:rsidR="00000000" w:rsidRDefault="00095A86">
      <w:pPr>
        <w:jc w:val="both"/>
        <w:divId w:val="1648506617"/>
      </w:pPr>
      <w:r>
        <w:t>7.2.1. При организации питания авиапассажи</w:t>
      </w:r>
      <w:r>
        <w:t>ров и членов экипажей воздушных судов гражданской авиации</w:t>
      </w:r>
      <w:r>
        <w:t>:</w:t>
      </w:r>
    </w:p>
    <w:p w:rsidR="00000000" w:rsidRDefault="00095A86">
      <w:pPr>
        <w:jc w:val="both"/>
        <w:divId w:val="1648506617"/>
      </w:pPr>
      <w:r>
        <w:t>7.2.1.1. Должно использоваться съемное буфетно-кухонное оборудование, конструкция которого обеспечивает возможность его очистки, мойки и дезинфекции</w:t>
      </w:r>
      <w:r>
        <w:t>.</w:t>
      </w:r>
    </w:p>
    <w:p w:rsidR="00000000" w:rsidRDefault="00095A86">
      <w:pPr>
        <w:jc w:val="both"/>
        <w:divId w:val="1648506617"/>
      </w:pPr>
      <w:r>
        <w:t>7.2.1.2. Не допускается к реализации пищевая пр</w:t>
      </w:r>
      <w:r>
        <w:t>одукция домашнего (непромышленного изготовления)</w:t>
      </w:r>
      <w:r>
        <w:t>.</w:t>
      </w:r>
    </w:p>
    <w:p w:rsidR="00000000" w:rsidRDefault="00095A86">
      <w:pPr>
        <w:jc w:val="both"/>
        <w:divId w:val="1648506617"/>
      </w:pPr>
      <w:r>
        <w:t>7.2.2. Буфетно-кухонное оборудование, в том числе съемное, должно плотно закрываться и иметь исправные запоры для предупреждения загрязнения пищевой продукции</w:t>
      </w:r>
      <w:r>
        <w:t>.</w:t>
      </w:r>
    </w:p>
    <w:p w:rsidR="00000000" w:rsidRDefault="00095A86">
      <w:pPr>
        <w:jc w:val="both"/>
        <w:divId w:val="1648506617"/>
      </w:pPr>
      <w:r>
        <w:t>7.2.3. Пищевая продукция, в том числе после те</w:t>
      </w:r>
      <w:r>
        <w:t xml:space="preserve">пловой обработки, перед началом </w:t>
      </w:r>
      <w:proofErr w:type="spellStart"/>
      <w:r>
        <w:t>порционирования</w:t>
      </w:r>
      <w:proofErr w:type="spellEnd"/>
      <w:r>
        <w:t xml:space="preserve"> должна предварительно охлаждаться до температуры не меньше +1°С и не более +5°С. Время охлаждения не должно превышать 4 часов</w:t>
      </w:r>
      <w:r>
        <w:t>.</w:t>
      </w:r>
    </w:p>
    <w:p w:rsidR="00000000" w:rsidRDefault="00095A86">
      <w:pPr>
        <w:jc w:val="both"/>
        <w:divId w:val="1648506617"/>
      </w:pPr>
      <w:r>
        <w:t>7.2.4. Быстрозамороженные готовые блюда должны храниться с соблюдением сроков год</w:t>
      </w:r>
      <w:r>
        <w:t>ности, установленных в соответствии с требованиями, и условиями хранения, указанными на маркировке</w:t>
      </w:r>
      <w:r>
        <w:t>.</w:t>
      </w:r>
    </w:p>
    <w:p w:rsidR="00000000" w:rsidRDefault="00095A86">
      <w:pPr>
        <w:jc w:val="both"/>
        <w:divId w:val="1648506617"/>
      </w:pPr>
      <w:r>
        <w:t>7.2.5. В целях предотвращения возникновения условий для размножения патогенных микроорганизмов перед отправкой на воздушные суда и в процессе перевозки (тра</w:t>
      </w:r>
      <w:r>
        <w:t>нспортирования) в контейнерах и тележках с бортовым питанием необходимо обеспечить соблюдение температурных режимов</w:t>
      </w:r>
      <w:r>
        <w:t>.</w:t>
      </w:r>
      <w:r>
        <w:br/>
      </w:r>
      <w:r>
        <w:br/>
      </w:r>
      <w:r>
        <w:t xml:space="preserve">Ассортимент бортового питания на воздушных судах на прямые и обратные рейсы следует составлять с учетом сроков годности пищевой продукции </w:t>
      </w:r>
      <w:r>
        <w:t>и условий ее хранения, установленных производителем пищевой продукции</w:t>
      </w:r>
      <w:r>
        <w:t>.</w:t>
      </w:r>
    </w:p>
    <w:p w:rsidR="00000000" w:rsidRDefault="00095A86">
      <w:pPr>
        <w:jc w:val="both"/>
        <w:divId w:val="1648506617"/>
      </w:pPr>
      <w:r>
        <w:t>7.2.6. В целях контроля за риском создания условий для размножения патогенных микроорганизмов перед отправкой на борт все дверцы буфетно-кухонного оборудования с бортовым питанием должн</w:t>
      </w:r>
      <w:r>
        <w:t xml:space="preserve">ы пломбироваться, на них должен крепиться маркировочный ярлык, на котором должны быть указаны: наименование готового блюда, изготовитель, </w:t>
      </w:r>
      <w:r>
        <w:lastRenderedPageBreak/>
        <w:t xml:space="preserve">его адрес, дата изготовления и окончательный срок годности бортового питания, условия хранения. Ярлыки сохраняются до </w:t>
      </w:r>
      <w:r>
        <w:t>конца рейса</w:t>
      </w:r>
      <w:r>
        <w:t>.</w:t>
      </w:r>
    </w:p>
    <w:p w:rsidR="00000000" w:rsidRDefault="00095A86">
      <w:pPr>
        <w:jc w:val="both"/>
        <w:divId w:val="1648506617"/>
      </w:pPr>
      <w:r>
        <w:t>7.2.7. Количество столовой посуды и приборов, выдаваемых на борт воздушного судна, должны комплектоваться в соответствии с пассажирской загрузкой, исходя из того, что посуда и приборы на борту должны использоваться однократно</w:t>
      </w:r>
      <w:r>
        <w:t>.</w:t>
      </w:r>
    </w:p>
    <w:p w:rsidR="00000000" w:rsidRDefault="00095A86">
      <w:pPr>
        <w:jc w:val="both"/>
        <w:divId w:val="1648506617"/>
      </w:pPr>
      <w:r>
        <w:t>7.2.8. Прием бор</w:t>
      </w:r>
      <w:r>
        <w:t>тового питания на борт воздушного судна должен производиться уполномоченным представителем авиаперевозчика, имеющим личную медицинскую книжку с результатами медицинского осмотра, гигиенического обучения и аттестации. Контейнеры с нарушенной пломбировкой ил</w:t>
      </w:r>
      <w:r>
        <w:t>и истекшим сроком годности пищевой продукции на борт воздушного судна не допускаются</w:t>
      </w:r>
      <w:r>
        <w:t>.</w:t>
      </w:r>
    </w:p>
    <w:p w:rsidR="00000000" w:rsidRDefault="00095A86">
      <w:pPr>
        <w:jc w:val="both"/>
        <w:divId w:val="1648506617"/>
      </w:pPr>
      <w:r>
        <w:t xml:space="preserve">7.2.9. Бортпроводники перед раздачей бортового питания обязаны соблюдать правила личной гигиены и надевать фартук и перчатки или иную </w:t>
      </w:r>
      <w:r>
        <w:t>форму одежды, предусмотренную в организации для раздачи бортового питания</w:t>
      </w:r>
      <w:r>
        <w:t>.</w:t>
      </w:r>
      <w:r>
        <w:br/>
      </w:r>
      <w:r>
        <w:br/>
      </w:r>
      <w:r>
        <w:t>На воздушных судах бортовое питание должно разогреваться в специальной печи для разогрева. Алюминиевые контейнеры (</w:t>
      </w:r>
      <w:proofErr w:type="spellStart"/>
      <w:r>
        <w:t>касалетки</w:t>
      </w:r>
      <w:proofErr w:type="spellEnd"/>
      <w:r>
        <w:t>) с быстрозамороженной пищевой продукцией, предназначенн</w:t>
      </w:r>
      <w:r>
        <w:t xml:space="preserve">ой для горячего питания, хранятся в холодильнике при температуре 4±2°С или в изотермическом контейнере с сухим льдом или </w:t>
      </w:r>
      <w:proofErr w:type="spellStart"/>
      <w:r>
        <w:t>термоохладителями</w:t>
      </w:r>
      <w:proofErr w:type="spellEnd"/>
      <w:r>
        <w:t xml:space="preserve"> с соблюдением установленных условий хранения</w:t>
      </w:r>
      <w:r>
        <w:t>.</w:t>
      </w:r>
    </w:p>
    <w:p w:rsidR="00000000" w:rsidRDefault="00095A86">
      <w:pPr>
        <w:jc w:val="both"/>
        <w:divId w:val="1648506617"/>
      </w:pPr>
      <w:r>
        <w:t>7.2.10. Использованные подносы должны помещаться в буфетно-кухонное обо</w:t>
      </w:r>
      <w:r>
        <w:t>рудование, которое использовалось для раздачи. После сбора использованной посуды столы буфетного отсека должны дезинфицироваться, протираться одноразовыми салфетками и высушиваться. Уборочный инвентарь должен упаковываться в специальную укладку, выданную п</w:t>
      </w:r>
      <w:r>
        <w:t>редприятием бортового питания, и храниться в буфетном отсеке</w:t>
      </w:r>
      <w:r>
        <w:t>.</w:t>
      </w:r>
    </w:p>
    <w:p w:rsidR="00000000" w:rsidRDefault="00095A86">
      <w:pPr>
        <w:divId w:val="2016105251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VIII. </w:t>
      </w:r>
      <w:r>
        <w:rPr>
          <w:rStyle w:val="docuntyped-name"/>
          <w:rFonts w:eastAsia="Times New Roman"/>
        </w:rPr>
        <w:t>Особенности организации общественного питания дете</w:t>
      </w:r>
      <w:r>
        <w:rPr>
          <w:rStyle w:val="docuntyped-name"/>
          <w:rFonts w:eastAsia="Times New Roman"/>
        </w:rPr>
        <w:t>й</w:t>
      </w:r>
    </w:p>
    <w:p w:rsidR="00000000" w:rsidRDefault="00095A86">
      <w:pPr>
        <w:jc w:val="both"/>
        <w:divId w:val="1648506617"/>
      </w:pPr>
      <w:r>
        <w:t>8.1. При формировании рациона здорового питания и меню при организации общественного питания детей в организациях, осуществляющих образо</w:t>
      </w:r>
      <w:r>
        <w:t>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 (далее - организованные детские коллективы и детские организации с</w:t>
      </w:r>
      <w:r>
        <w:t>оответственно) должны соблюдаться следующие требования</w:t>
      </w:r>
      <w:r>
        <w:t>:</w:t>
      </w:r>
    </w:p>
    <w:p w:rsidR="00000000" w:rsidRDefault="00095A86">
      <w:pPr>
        <w:jc w:val="both"/>
        <w:divId w:val="1648506617"/>
      </w:pPr>
      <w:r>
        <w:t>8.1.1. Питание детей первого года жизни должно назначаться индивидуально в соответствии с возрастными физиологическими потребностями, учитывая своевременное введение дополнительно к грудному вскармлив</w:t>
      </w:r>
      <w:r>
        <w:t xml:space="preserve">анию всех видов прикорма в соответствии с </w:t>
      </w:r>
      <w:hyperlink r:id="rId198" w:anchor="/document/99/566276706/XA00M602M8/" w:tgtFrame="_self" w:history="1">
        <w:r>
          <w:rPr>
            <w:rStyle w:val="a3"/>
          </w:rPr>
          <w:t>таблицей 4 приложения № 7 к настоящим Правилам</w:t>
        </w:r>
      </w:hyperlink>
      <w:r>
        <w:t>.</w:t>
      </w:r>
    </w:p>
    <w:p w:rsidR="00000000" w:rsidRDefault="00095A86">
      <w:pPr>
        <w:jc w:val="both"/>
        <w:divId w:val="1648506617"/>
      </w:pPr>
      <w:r>
        <w:t>8.1.2. В организованных детских коллективах общественное питание детей должно ос</w:t>
      </w:r>
      <w:r>
        <w:t>уществляться посредством реализации основного (организованного) меню, включающего горячее питание</w:t>
      </w:r>
      <w:r>
        <w:rPr>
          <w:noProof/>
        </w:rPr>
        <w:drawing>
          <wp:inline distT="0" distB="0" distL="0" distR="0">
            <wp:extent cx="148590" cy="223520"/>
            <wp:effectExtent l="0" t="0" r="3810" b="5080"/>
            <wp:docPr id="10" name="Рисунок 10" descr="https://1obraz.ru/system/content/image/51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braz.ru/system/content/image/51/1/2637637/"/>
                    <pic:cNvPicPr>
                      <a:picLocks noChangeAspect="1" noChangeArrowheads="1"/>
                    </pic:cNvPicPr>
                  </pic:nvPicPr>
                  <pic:blipFill>
                    <a:blip r:link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дополнительного питания, а также индивидуальных меню для детей, нуждающихся в лечебном и диетическом питании с учетом требований, содержащ</w:t>
      </w:r>
      <w:r>
        <w:t xml:space="preserve">ихся в </w:t>
      </w:r>
      <w:hyperlink r:id="rId200" w:anchor="/document/99/566276706/XA00MCU2NT/" w:tgtFrame="_self" w:history="1">
        <w:r>
          <w:rPr>
            <w:rStyle w:val="a3"/>
          </w:rPr>
          <w:t>приложениях № 6</w:t>
        </w:r>
      </w:hyperlink>
      <w:r>
        <w:t>-</w:t>
      </w:r>
      <w:hyperlink r:id="rId201" w:anchor="/document/99/566276706/XA00MG02OA/" w:tgtFrame="_self" w:history="1">
        <w:r>
          <w:rPr>
            <w:rStyle w:val="a3"/>
          </w:rPr>
          <w:t>13 к настоящим Правилам</w:t>
        </w:r>
      </w:hyperlink>
      <w:r>
        <w:t>. В организованных детских коллективах</w:t>
      </w:r>
      <w:r>
        <w:t xml:space="preserve"> в детских организациях исключение горячего питания из меню, а также замена его буфетной продукцией, не допускаются</w:t>
      </w:r>
      <w:r>
        <w:t>.</w:t>
      </w:r>
    </w:p>
    <w:p w:rsidR="00000000" w:rsidRDefault="00095A86">
      <w:pPr>
        <w:divId w:val="201833915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8590" cy="223520"/>
            <wp:effectExtent l="0" t="0" r="3810" b="5080"/>
            <wp:docPr id="9" name="Рисунок 9" descr="https://1obraz.ru/system/content/image/51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braz.ru/system/content/image/51/1/2637637/"/>
                    <pic:cNvPicPr>
                      <a:picLocks noChangeAspect="1" noChangeArrowheads="1"/>
                    </pic:cNvPicPr>
                  </pic:nvPicPr>
                  <pic:blipFill>
                    <a:blip r:link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eastAsia="Times New Roman"/>
        </w:rPr>
        <w:t>Абзац 4</w:t>
      </w:r>
      <w:r>
        <w:rPr>
          <w:rStyle w:val="docnote-text"/>
          <w:rFonts w:eastAsia="Times New Roman"/>
        </w:rPr>
        <w:t xml:space="preserve"> </w:t>
      </w:r>
      <w:hyperlink r:id="rId202" w:anchor="/document/99/901751351/XA00LU62M3/" w:history="1">
        <w:r>
          <w:rPr>
            <w:rStyle w:val="a3"/>
            <w:rFonts w:eastAsia="Times New Roman"/>
          </w:rPr>
          <w:t>статьи 1 Федерального закона от 02.01.2020* № 29-ФЗ "О качестве и безопасности пищевых продуктов"</w:t>
        </w:r>
      </w:hyperlink>
      <w:r>
        <w:rPr>
          <w:rStyle w:val="docnote-text"/>
          <w:rFonts w:eastAsia="Times New Roman"/>
        </w:rPr>
        <w:t>.</w:t>
      </w:r>
    </w:p>
    <w:p w:rsidR="00000000" w:rsidRDefault="00095A86">
      <w:pPr>
        <w:divId w:val="1790514178"/>
        <w:rPr>
          <w:rFonts w:eastAsia="Times New Roman"/>
        </w:rPr>
      </w:pPr>
      <w:r>
        <w:rPr>
          <w:rStyle w:val="docnote-number"/>
          <w:rFonts w:eastAsia="Times New Roman"/>
        </w:rPr>
        <w:t>*</w:t>
      </w:r>
      <w:r>
        <w:rPr>
          <w:rStyle w:val="docnote-text"/>
          <w:rFonts w:eastAsia="Times New Roman"/>
        </w:rPr>
        <w:t xml:space="preserve"> Вероятно, ошибка оригинала. Следует читать "от 02.01.2000".     </w:t>
      </w:r>
    </w:p>
    <w:p w:rsidR="00000000" w:rsidRDefault="00095A86">
      <w:pPr>
        <w:divId w:val="1648506617"/>
      </w:pPr>
      <w:r>
        <w:rPr>
          <w:rFonts w:eastAsia="Times New Roman"/>
        </w:rPr>
        <w:lastRenderedPageBreak/>
        <w:t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</w:t>
      </w:r>
      <w:r>
        <w:rPr>
          <w:rFonts w:eastAsia="Times New Roman"/>
        </w:rPr>
        <w:t>) с учетом следующего:</w:t>
      </w:r>
    </w:p>
    <w:p w:rsidR="00000000" w:rsidRDefault="00095A86">
      <w:pPr>
        <w:jc w:val="both"/>
        <w:divId w:val="1648506617"/>
      </w:pPr>
      <w:r>
        <w:t>8.1.2.1. При отсутствии второго завтрака калорийность основного завтрака должна быть увеличена на 5% соответственно</w:t>
      </w:r>
      <w:r>
        <w:t>.</w:t>
      </w:r>
    </w:p>
    <w:p w:rsidR="00000000" w:rsidRDefault="00095A86">
      <w:pPr>
        <w:jc w:val="both"/>
        <w:divId w:val="1648506617"/>
      </w:pPr>
      <w:r>
        <w:t>8.1.2.2. При 12-часовом пребывании возможна организация как отдельного полдника, так и "уплотненного" полдника с вкл</w:t>
      </w:r>
      <w:r>
        <w:t>ючением блюд ужина и с распределением калорийности суточного рациона 30%</w:t>
      </w:r>
      <w:r>
        <w:t>.</w:t>
      </w:r>
    </w:p>
    <w:p w:rsidR="00000000" w:rsidRDefault="00095A86">
      <w:pPr>
        <w:jc w:val="both"/>
        <w:divId w:val="1648506617"/>
      </w:pPr>
      <w:r>
        <w:t>8.1.2.3. Допускается в течение дня отступление от норм калорийности по отдельным приемам пищи в пределах +/-5% при условии, что средний % пищевой ценности за неделю будет соответство</w:t>
      </w:r>
      <w:r>
        <w:t xml:space="preserve">вать нормам, приведенным в </w:t>
      </w:r>
      <w:hyperlink r:id="rId203" w:anchor="/document/99/566276706/XA00MBO2NM/" w:tgtFrame="_self" w:history="1">
        <w:r>
          <w:rPr>
            <w:rStyle w:val="a3"/>
          </w:rPr>
          <w:t>таблице № 3 приложения № 10 к настоящим Правилам</w:t>
        </w:r>
      </w:hyperlink>
      <w:r>
        <w:t>, по каждому приему пищи</w:t>
      </w:r>
      <w:r>
        <w:t>.</w:t>
      </w:r>
    </w:p>
    <w:p w:rsidR="00000000" w:rsidRDefault="00095A86">
      <w:pPr>
        <w:jc w:val="both"/>
        <w:divId w:val="1648506617"/>
      </w:pPr>
      <w:r>
        <w:t>8.1.2.4. На период летнего отдыха и оздоровления (до 90 дней), в выхо</w:t>
      </w:r>
      <w:r>
        <w:t>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10,0% в день на каждого человека</w:t>
      </w:r>
      <w:r>
        <w:t>.</w:t>
      </w:r>
    </w:p>
    <w:p w:rsidR="00000000" w:rsidRDefault="00095A86">
      <w:pPr>
        <w:jc w:val="both"/>
        <w:divId w:val="1648506617"/>
      </w:pPr>
      <w:r>
        <w:t xml:space="preserve">8.1.2.5. Разрешается производить замену отдельных видов пищевой продукции в соответствии с санитарными правилами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</w:t>
      </w:r>
      <w:r>
        <w:t>организациям, медицинским организациям, организациям, оказывающим социальные услуги, в которые помещаются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</w:t>
      </w:r>
      <w:r>
        <w:t>льным образовательным программам</w:t>
      </w:r>
      <w:r>
        <w:t>.</w:t>
      </w:r>
    </w:p>
    <w:p w:rsidR="00000000" w:rsidRDefault="00095A86">
      <w:pPr>
        <w:jc w:val="both"/>
        <w:divId w:val="1648506617"/>
      </w:pPr>
      <w:r>
        <w:t>8.1.2.6.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</w:t>
      </w:r>
      <w:r>
        <w:t xml:space="preserve">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нормам обеспечения, приведенным в </w:t>
      </w:r>
      <w:hyperlink r:id="rId204" w:anchor="/document/99/566276706/XA00MES2NB/" w:tgtFrame="_self" w:history="1">
        <w:r>
          <w:rPr>
            <w:rStyle w:val="a3"/>
          </w:rPr>
          <w:t>таблице 3 приложения № 7 к настоящим Правилам</w:t>
        </w:r>
      </w:hyperlink>
      <w:r>
        <w:t>.</w:t>
      </w:r>
    </w:p>
    <w:p w:rsidR="00000000" w:rsidRDefault="00095A86">
      <w:pPr>
        <w:jc w:val="both"/>
        <w:divId w:val="1648506617"/>
      </w:pPr>
      <w:r>
        <w:t xml:space="preserve">8.1.2.7.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</w:t>
      </w:r>
      <w:r>
        <w:t>или единственного родителя, нуждающихся в лечебном и диетическом питании,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</w:t>
      </w:r>
      <w:r>
        <w:t>аммам, по согласованию с органами здравоохранения определяются виды пищевой продукции и блюда с учетом заболеваний указанных лиц</w:t>
      </w:r>
      <w:r>
        <w:t>.</w:t>
      </w:r>
    </w:p>
    <w:p w:rsidR="00000000" w:rsidRDefault="00095A86">
      <w:pPr>
        <w:jc w:val="both"/>
        <w:divId w:val="1648506617"/>
      </w:pPr>
      <w:r>
        <w:t>8.1.2.8. Для детей-сирот и детей, оставшихся без попечения родителей, питание детей должно быть организовано 5-6 разовое в сут</w:t>
      </w:r>
      <w:r>
        <w:t>ки по месту фактического пребывания ребенка</w:t>
      </w:r>
      <w:r>
        <w:t>.</w:t>
      </w:r>
      <w:r>
        <w:br/>
      </w:r>
      <w:r>
        <w:br/>
      </w:r>
      <w:r>
        <w:t>Для предотвращения размножения патогенных микроорганизмов готовые блюда должны быть реализованы не позднее 2 часов с момента изготовления</w:t>
      </w:r>
      <w:r>
        <w:t>.</w:t>
      </w:r>
    </w:p>
    <w:p w:rsidR="00000000" w:rsidRDefault="00095A86">
      <w:pPr>
        <w:jc w:val="both"/>
        <w:divId w:val="1648506617"/>
      </w:pPr>
      <w:r>
        <w:t>8.1.3. В организации, в которой организуется питание детей, должно разр</w:t>
      </w:r>
      <w:r>
        <w:t>абатываться меню. Меню должно утверждаться руководителем организации</w:t>
      </w:r>
      <w:r>
        <w:t>.</w:t>
      </w:r>
      <w:r>
        <w:br/>
      </w:r>
      <w:r>
        <w:br/>
      </w:r>
      <w:r>
        <w:t>В случае привлечения предприятия общественного питания к организации питания детей в организованных детских коллективах в детских организациях, организациях отдыха детей и их оздоровлен</w:t>
      </w:r>
      <w:r>
        <w:t>ия, медицинских организациях, организациях социального обслуживания осуществляющих стационарное социальное обслуживание, меню должно утверждаться руководителем предприятия общественного питания, согласовываться руководителем организации, в которой организу</w:t>
      </w:r>
      <w:r>
        <w:t>ется питание детей</w:t>
      </w:r>
      <w:r>
        <w:t>.</w:t>
      </w:r>
      <w:r>
        <w:br/>
      </w:r>
      <w:r>
        <w:br/>
      </w:r>
      <w:r>
        <w:lastRenderedPageBreak/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</w:t>
      </w:r>
      <w:r>
        <w:t>.</w:t>
      </w:r>
    </w:p>
    <w:p w:rsidR="00000000" w:rsidRDefault="00095A86">
      <w:pPr>
        <w:jc w:val="both"/>
        <w:divId w:val="1648506617"/>
      </w:pPr>
      <w:r>
        <w:t>8.1.</w:t>
      </w:r>
      <w:r>
        <w:t xml:space="preserve">4. 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</w:t>
      </w:r>
      <w:hyperlink r:id="rId205" w:anchor="/document/99/566276706/XA00M742ME/" w:tgtFrame="_self" w:history="1">
        <w:r>
          <w:rPr>
            <w:rStyle w:val="a3"/>
          </w:rPr>
          <w:t>приложени</w:t>
        </w:r>
        <w:r>
          <w:rPr>
            <w:rStyle w:val="a3"/>
          </w:rPr>
          <w:t>и № 8 к настоящим Правилам</w:t>
        </w:r>
      </w:hyperlink>
      <w:r>
        <w:t>). В палаточных лагерях для детей допускается разработка меню на период до 7 дней</w:t>
      </w:r>
      <w:r>
        <w:t>.</w:t>
      </w:r>
      <w:r>
        <w:br/>
      </w:r>
      <w:r>
        <w:br/>
      </w:r>
      <w:r>
        <w:t>Питание детей должно осуществляться в соответствии с утвержденным меню</w:t>
      </w:r>
      <w:r>
        <w:t>.</w:t>
      </w:r>
      <w:r>
        <w:br/>
      </w:r>
      <w:r>
        <w:br/>
      </w:r>
      <w:r>
        <w:t>Допускается замена одного вида пищевой продукции, блюд и кулинарных издел</w:t>
      </w:r>
      <w:r>
        <w:t>ий на иные виды пищевой продукции, блюд и кулинарных изделий в соответствии с таблицей замены пищевой продукции с учетом ее пищевой ценности (</w:t>
      </w:r>
      <w:hyperlink r:id="rId206" w:anchor="/document/99/566276706/XA00MDS2O0/" w:tgtFrame="_self" w:history="1">
        <w:r>
          <w:rPr>
            <w:rStyle w:val="a3"/>
          </w:rPr>
          <w:t xml:space="preserve">приложение № 11 к настоящим </w:t>
        </w:r>
        <w:r>
          <w:rPr>
            <w:rStyle w:val="a3"/>
          </w:rPr>
          <w:t>Правилам</w:t>
        </w:r>
      </w:hyperlink>
      <w:r>
        <w:t>)</w:t>
      </w:r>
      <w:r>
        <w:t>.</w:t>
      </w:r>
    </w:p>
    <w:p w:rsidR="00000000" w:rsidRDefault="00095A86">
      <w:pPr>
        <w:jc w:val="both"/>
        <w:divId w:val="1648506617"/>
      </w:pPr>
      <w:r>
        <w:t xml:space="preserve">8.1.5. Меню допускается корректировать с учетом </w:t>
      </w:r>
      <w:proofErr w:type="spellStart"/>
      <w:proofErr w:type="gramStart"/>
      <w:r>
        <w:t>климато</w:t>
      </w:r>
      <w:proofErr w:type="spellEnd"/>
      <w:r>
        <w:t>-географических</w:t>
      </w:r>
      <w:proofErr w:type="gramEnd"/>
      <w:r>
        <w:t>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</w:t>
      </w:r>
      <w:r>
        <w:t>х пищевых веществ</w:t>
      </w:r>
      <w:r>
        <w:t>.</w:t>
      </w:r>
    </w:p>
    <w:p w:rsidR="00000000" w:rsidRDefault="00095A86">
      <w:pPr>
        <w:jc w:val="both"/>
        <w:divId w:val="1648506617"/>
      </w:pPr>
      <w:r>
        <w:t>8.1.6.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</w:t>
      </w:r>
      <w:r>
        <w:t>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</w:t>
      </w:r>
      <w:r>
        <w:t xml:space="preserve"> препаратов не допускается. В целях профилактики </w:t>
      </w:r>
      <w:proofErr w:type="spellStart"/>
      <w:r>
        <w:t>йододефицитных</w:t>
      </w:r>
      <w:proofErr w:type="spellEnd"/>
      <w:r>
        <w:t xml:space="preserve"> состояний у детей должна использоваться соль поваренная пищевая йодированная при приготовлении блюд и кулинарных изделий</w:t>
      </w:r>
      <w:r>
        <w:t>.</w:t>
      </w:r>
    </w:p>
    <w:p w:rsidR="00000000" w:rsidRDefault="00095A86">
      <w:pPr>
        <w:jc w:val="both"/>
        <w:divId w:val="1648506617"/>
      </w:pPr>
      <w:r>
        <w:t>8.1.7. Организации, осуществляющие питание детей в организованных колл</w:t>
      </w:r>
      <w:r>
        <w:t>ективах, должны размещать в доступных для родителей и детей местах (в обеденном зале, холле, групповой ячейке) следующую информацию</w:t>
      </w:r>
      <w:r>
        <w:t>:</w:t>
      </w:r>
      <w:r>
        <w:br/>
      </w:r>
      <w:r>
        <w:br/>
      </w:r>
      <w:r>
        <w:t>ежедневное меню основного (организованного) питания на сутки для всех возрастных групп детей с указанием наименования прие</w:t>
      </w:r>
      <w:r>
        <w:t>ма пищи, наименования блюда, массы порции, калорийности порции</w:t>
      </w:r>
      <w:r>
        <w:t>;</w:t>
      </w:r>
      <w:r>
        <w:br/>
      </w:r>
      <w:r>
        <w:br/>
      </w:r>
      <w:r>
        <w:t>меню дополнительного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</w:t>
      </w:r>
      <w:r>
        <w:t>;</w:t>
      </w:r>
      <w:r>
        <w:br/>
      </w:r>
      <w:r>
        <w:br/>
      </w:r>
      <w:r>
        <w:t>рекомендации по организации здорового питания детей</w:t>
      </w:r>
      <w:r>
        <w:t>.</w:t>
      </w:r>
    </w:p>
    <w:p w:rsidR="00000000" w:rsidRDefault="00095A86">
      <w:pPr>
        <w:jc w:val="both"/>
        <w:divId w:val="1648506617"/>
      </w:pPr>
      <w:r>
        <w:t>8.1.8. 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</w:t>
      </w:r>
      <w:r>
        <w:t>вой продукции ("сухой паек"), свыше 4 часов (за исключением ночного времени с 23.00 до 7.00) - должно быть организовано горячее питание</w:t>
      </w:r>
      <w:r>
        <w:t>.</w:t>
      </w:r>
    </w:p>
    <w:p w:rsidR="00000000" w:rsidRDefault="00095A86">
      <w:pPr>
        <w:jc w:val="both"/>
        <w:divId w:val="1648506617"/>
      </w:pPr>
      <w:r>
        <w:t xml:space="preserve">8.1.9. Перечень пищевой продукции, которая не допускается при организации питания детей, приведен в </w:t>
      </w:r>
      <w:hyperlink r:id="rId207" w:anchor="/document/99/566276706/XA00MCU2NT/" w:tgtFrame="_self" w:history="1">
        <w:r>
          <w:rPr>
            <w:rStyle w:val="a3"/>
          </w:rPr>
          <w:t>приложении № 6 к настоящим Правилам</w:t>
        </w:r>
      </w:hyperlink>
      <w:r>
        <w:t>.</w:t>
      </w:r>
    </w:p>
    <w:p w:rsidR="00000000" w:rsidRDefault="00095A86">
      <w:pPr>
        <w:jc w:val="both"/>
        <w:divId w:val="1648506617"/>
      </w:pPr>
      <w:r>
        <w:t>8.1.10. В целях контроля за качеством и безопасностью приготовленной пищевой продукции на пищеблоках должна отбираться суточная проба от каждой партии п</w:t>
      </w:r>
      <w:r>
        <w:t>риготовленной пищевой продукции</w:t>
      </w:r>
      <w:r>
        <w:t>.</w:t>
      </w:r>
      <w:r>
        <w:br/>
      </w:r>
      <w:r>
        <w:br/>
      </w:r>
      <w:r>
        <w:t xml:space="preserve"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</w:t>
      </w:r>
      <w:r>
        <w:t xml:space="preserve">изделие. </w:t>
      </w:r>
      <w:proofErr w:type="gramStart"/>
      <w:r>
        <w:t xml:space="preserve">Холодные </w:t>
      </w:r>
      <w:r>
        <w:lastRenderedPageBreak/>
        <w:t>закуски, первые блюда, гарниры и напитки (третьи блюда) должны отбираться в количестве не менее 100 г. Порционные блюда, биточки, котлеты, сырники, оладьи, колбаса, бутерброды должны оставляться поштучно, целиком (в объеме одной порции).</w:t>
      </w:r>
      <w:proofErr w:type="gramEnd"/>
      <w:r>
        <w:br/>
      </w:r>
      <w:r>
        <w:br/>
      </w:r>
      <w:r>
        <w:t>Суточны</w:t>
      </w:r>
      <w:r>
        <w:t>е</w:t>
      </w:r>
      <w:r>
        <w:t xml:space="preserve"> пробы должны храниться не менее 48 часов в специально отведенном в холодильнике месте/холодильнике при температуре от +2°С до +6°С</w:t>
      </w:r>
      <w:r>
        <w:t>.</w:t>
      </w:r>
    </w:p>
    <w:p w:rsidR="00000000" w:rsidRDefault="00095A86">
      <w:pPr>
        <w:jc w:val="both"/>
        <w:divId w:val="1648506617"/>
      </w:pPr>
      <w:r>
        <w:t>8.2. При организации общественного питания детей, нуждающихся в лечебном и диетическом питании в организованных де</w:t>
      </w:r>
      <w:r>
        <w:t>тских коллективах, должны соблюдаться следующие требования</w:t>
      </w:r>
      <w:r>
        <w:t>:</w:t>
      </w:r>
    </w:p>
    <w:p w:rsidR="00000000" w:rsidRDefault="00095A86">
      <w:pPr>
        <w:jc w:val="both"/>
        <w:divId w:val="1648506617"/>
      </w:pPr>
      <w:r>
        <w:t>8.2.1.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</w:t>
      </w:r>
      <w:r>
        <w:t>ка) назначениями лечащего врача</w:t>
      </w:r>
      <w:r>
        <w:t>.</w:t>
      </w:r>
      <w:r>
        <w:br/>
      </w:r>
      <w:r>
        <w:br/>
      </w:r>
      <w:r>
        <w:t>Индивидуальное меню должно быть разработано специалистом-диетологом с учетом заболевания ребенка (по назначениям лечащего врача)</w:t>
      </w:r>
      <w:r>
        <w:t>.</w:t>
      </w:r>
    </w:p>
    <w:p w:rsidR="00000000" w:rsidRDefault="00095A86">
      <w:pPr>
        <w:jc w:val="both"/>
        <w:divId w:val="1648506617"/>
      </w:pPr>
      <w:r>
        <w:t>8.2.2. Выдача детям рационов питания должна осуществляться в соответствии с утвержденными ин</w:t>
      </w:r>
      <w:r>
        <w:t>дивидуальными меню, под контролем ответственных лиц, назначенных в организации</w:t>
      </w:r>
      <w:r>
        <w:t>.</w:t>
      </w:r>
    </w:p>
    <w:p w:rsidR="00000000" w:rsidRDefault="00095A86">
      <w:pPr>
        <w:jc w:val="both"/>
        <w:divId w:val="1648506617"/>
      </w:pPr>
      <w:r>
        <w:t xml:space="preserve">8.2.3. В организации, осуществляющей питание детей, нуждающихся в лечебном и диетическом питании, допускается употребление детьми </w:t>
      </w:r>
      <w:r>
        <w:t>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</w:t>
      </w:r>
      <w:r>
        <w:t>отовых блюд и пищевой продукции, микроволновыми печами для разогрева блюд, условиями для мытья рук</w:t>
      </w:r>
      <w:r>
        <w:t>.</w:t>
      </w:r>
    </w:p>
    <w:p w:rsidR="00000000" w:rsidRDefault="00095A86">
      <w:pPr>
        <w:jc w:val="both"/>
        <w:divId w:val="1648506617"/>
      </w:pPr>
      <w:r>
        <w:t>8.3. При организации дополнительного питания детей в детских организациях должны соблюдаться следующие требования</w:t>
      </w:r>
      <w:r>
        <w:t>:</w:t>
      </w:r>
    </w:p>
    <w:p w:rsidR="00000000" w:rsidRDefault="00095A86">
      <w:pPr>
        <w:jc w:val="both"/>
        <w:divId w:val="1648506617"/>
      </w:pPr>
      <w:r>
        <w:t>8.3.1. Ассортимент дополнительного питани</w:t>
      </w:r>
      <w:r>
        <w:t xml:space="preserve">я (буфетной продукции) должен приниматься с учетом ограничений, изложенных в </w:t>
      </w:r>
      <w:hyperlink r:id="rId208" w:anchor="/document/99/566276706/XA00MCU2NT/" w:tgtFrame="_self" w:history="1">
        <w:r>
          <w:rPr>
            <w:rStyle w:val="a3"/>
          </w:rPr>
          <w:t>приложении № 6 к настоящим Правилам</w:t>
        </w:r>
      </w:hyperlink>
      <w:r>
        <w:t>.</w:t>
      </w:r>
      <w:r>
        <w:br/>
      </w:r>
      <w:r>
        <w:br/>
      </w:r>
      <w:r>
        <w:t>Соки, напитки, питьевая вода должны реализоваться в пот</w:t>
      </w:r>
      <w:r>
        <w:t>ребительской упаковке промышленного изготовления; разливать соки, напитки, питьевую воду в буфете не допускается</w:t>
      </w:r>
      <w:r>
        <w:t>.</w:t>
      </w:r>
    </w:p>
    <w:p w:rsidR="00000000" w:rsidRDefault="00095A86">
      <w:pPr>
        <w:jc w:val="both"/>
        <w:divId w:val="1648506617"/>
      </w:pPr>
      <w:r>
        <w:t>8.3.2. Для организации дополнительного питания детей в организованных детских коллективах допускается реализация пищевой продукции через аппар</w:t>
      </w:r>
      <w:r>
        <w:t>аты для автоматической выдачи пищевой продукции</w:t>
      </w:r>
      <w:r>
        <w:t>.</w:t>
      </w:r>
      <w:r>
        <w:br/>
      </w:r>
      <w:r>
        <w:br/>
      </w:r>
      <w:r>
        <w:t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стерилизованное молоко, молочная прод</w:t>
      </w:r>
      <w:r>
        <w:t xml:space="preserve">укция, питьевая негазированная вода, орехи (кроме арахиса), сухофрукты, а также в потребительской упаковке не более 100 грамм: мучные кондитерские изделия, в том числе обогащенные микронутриентами (витаминизированные) со сниженным содержание </w:t>
      </w:r>
      <w:proofErr w:type="spellStart"/>
      <w:r>
        <w:t>глютена</w:t>
      </w:r>
      <w:proofErr w:type="spellEnd"/>
      <w:r>
        <w:t>, лакто</w:t>
      </w:r>
      <w:r>
        <w:t>зы, сахара) при соблюдении требований к условиям хранения и срокам годности пищевой продукции, а также при наличии документов, подтверждающих ее качество и безопасность</w:t>
      </w:r>
      <w:r>
        <w:t>.</w:t>
      </w:r>
      <w:r>
        <w:br/>
      </w:r>
      <w:r>
        <w:br/>
      </w:r>
      <w:r>
        <w:t>Допускается устанавливать аппараты для автоматической выдачи пищевой продукции в обед</w:t>
      </w:r>
      <w:r>
        <w:t>енном зале при условии соблюдения нормы площади посадочного места</w:t>
      </w:r>
      <w:r>
        <w:t>.</w:t>
      </w:r>
      <w:r>
        <w:br/>
      </w:r>
      <w:r>
        <w:br/>
      </w:r>
      <w:r>
        <w:t>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</w:t>
      </w:r>
      <w:r>
        <w:t>, а также по мере загрязнения</w:t>
      </w:r>
      <w:r>
        <w:t>.</w:t>
      </w:r>
    </w:p>
    <w:p w:rsidR="00000000" w:rsidRDefault="00095A86">
      <w:pPr>
        <w:jc w:val="both"/>
        <w:divId w:val="1648506617"/>
      </w:pPr>
      <w:r>
        <w:lastRenderedPageBreak/>
        <w:t>8.4. Питьевой режим в детских, медицинских организациях и организациях социального обслуживания, а также при проведении массовых мероприятий с участием детей должен соблюдаться с соблюдением следующих требований</w:t>
      </w:r>
      <w:r>
        <w:t>:</w:t>
      </w:r>
    </w:p>
    <w:p w:rsidR="00000000" w:rsidRDefault="00095A86">
      <w:pPr>
        <w:jc w:val="both"/>
        <w:divId w:val="1648506617"/>
      </w:pPr>
      <w:r>
        <w:t>8.4.1. В дет</w:t>
      </w:r>
      <w:r>
        <w:t>ских, медицинских организациях и организациях социального обслуживания, а также при проведении массовых мероприятий с участием детей должно осуществляться обеспечение питьевой водой, отвечающей обязательным требованиям</w:t>
      </w:r>
      <w:r>
        <w:rPr>
          <w:noProof/>
        </w:rPr>
        <w:drawing>
          <wp:inline distT="0" distB="0" distL="0" distR="0">
            <wp:extent cx="159385" cy="223520"/>
            <wp:effectExtent l="0" t="0" r="0" b="5080"/>
            <wp:docPr id="8" name="Рисунок 8" descr="https://1obraz.ru/system/content/image/51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braz.ru/system/content/image/51/1/2637638/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95A86">
      <w:pPr>
        <w:divId w:val="26974750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9385" cy="223520"/>
            <wp:effectExtent l="0" t="0" r="0" b="5080"/>
            <wp:docPr id="7" name="Рисунок 7" descr="https://1obraz.ru/system/content/image/51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51/1/2637638/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0" w:anchor="/document/99/901798042/XA00LU62M3/" w:history="1">
        <w:r>
          <w:rPr>
            <w:rStyle w:val="a3"/>
            <w:rFonts w:eastAsia="Times New Roman"/>
          </w:rPr>
          <w:t>СанПиН 2.1.4.1074-01</w:t>
        </w:r>
      </w:hyperlink>
      <w:r>
        <w:rPr>
          <w:rStyle w:val="docnote-text"/>
          <w:rFonts w:eastAsia="Times New Roman"/>
        </w:rPr>
        <w:t>;</w:t>
      </w:r>
      <w:r>
        <w:rPr>
          <w:rStyle w:val="docnote-text"/>
          <w:rFonts w:eastAsia="Times New Roman"/>
        </w:rPr>
        <w:t xml:space="preserve"> </w:t>
      </w:r>
      <w:hyperlink r:id="rId211" w:anchor="/document/99/456090353/XA00M6G2N3/" w:history="1">
        <w:r>
          <w:rPr>
            <w:rStyle w:val="a3"/>
            <w:rFonts w:eastAsia="Times New Roman"/>
          </w:rPr>
          <w:t>Технический регламент Таможенного союза "О безопасности упаков</w:t>
        </w:r>
        <w:r>
          <w:rPr>
            <w:rStyle w:val="a3"/>
            <w:rFonts w:eastAsia="Times New Roman"/>
          </w:rPr>
          <w:t>анной питьевой воды, включая природную минеральную воду" (TP ЕАЭС 044/2017)</w:t>
        </w:r>
      </w:hyperlink>
      <w:r>
        <w:rPr>
          <w:rStyle w:val="docnote-text"/>
          <w:rFonts w:eastAsia="Times New Roman"/>
        </w:rPr>
        <w:t>, принятый</w:t>
      </w:r>
      <w:r>
        <w:rPr>
          <w:rStyle w:val="docnote-text"/>
          <w:rFonts w:eastAsia="Times New Roman"/>
        </w:rPr>
        <w:t xml:space="preserve"> </w:t>
      </w:r>
      <w:hyperlink r:id="rId212" w:anchor="/document/99/456090346/ZA00M1S2LR/" w:history="1">
        <w:r>
          <w:rPr>
            <w:rStyle w:val="a3"/>
            <w:rFonts w:eastAsia="Times New Roman"/>
          </w:rPr>
          <w:t>решением Совета Евразийской экономической комиссии от 23.06.2017 № 45</w:t>
        </w:r>
      </w:hyperlink>
      <w:r>
        <w:rPr>
          <w:rStyle w:val="docnote-text"/>
          <w:rFonts w:eastAsia="Times New Roman"/>
        </w:rPr>
        <w:t xml:space="preserve"> (Официальный сайт Евразий</w:t>
      </w:r>
      <w:r>
        <w:rPr>
          <w:rStyle w:val="docnote-text"/>
          <w:rFonts w:eastAsia="Times New Roman"/>
        </w:rPr>
        <w:t>ского экономического союза http://www.eaeunion.org/, 05.09.2017). Является обязательным для Российской Федерации в соответствии с</w:t>
      </w:r>
      <w:r>
        <w:rPr>
          <w:rStyle w:val="docnote-text"/>
          <w:rFonts w:eastAsia="Times New Roman"/>
        </w:rPr>
        <w:t xml:space="preserve"> </w:t>
      </w:r>
      <w:hyperlink r:id="rId213" w:anchor="/document/99/902315502/" w:history="1">
        <w:r>
          <w:rPr>
            <w:rStyle w:val="a3"/>
            <w:rFonts w:eastAsia="Times New Roman"/>
          </w:rPr>
          <w:t>Договором о Евразийской экономической комиссии от 18.11.2011</w:t>
        </w:r>
      </w:hyperlink>
      <w:r>
        <w:rPr>
          <w:rStyle w:val="docnote-text"/>
          <w:rFonts w:eastAsia="Times New Roman"/>
        </w:rPr>
        <w:t xml:space="preserve">, </w:t>
      </w:r>
      <w:r>
        <w:rPr>
          <w:rStyle w:val="docnote-text"/>
          <w:rFonts w:eastAsia="Times New Roman"/>
        </w:rPr>
        <w:t>ратифицированным</w:t>
      </w:r>
      <w:r>
        <w:rPr>
          <w:rStyle w:val="docnote-text"/>
          <w:rFonts w:eastAsia="Times New Roman"/>
        </w:rPr>
        <w:t xml:space="preserve"> </w:t>
      </w:r>
      <w:hyperlink r:id="rId214" w:anchor="/document/99/902314884/" w:history="1">
        <w:r>
          <w:rPr>
            <w:rStyle w:val="a3"/>
            <w:rFonts w:eastAsia="Times New Roman"/>
          </w:rPr>
          <w:t>Федеральным законом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eastAsia="Times New Roman"/>
        </w:rPr>
        <w:t xml:space="preserve"> (Собрание </w:t>
      </w:r>
      <w:r>
        <w:rPr>
          <w:rStyle w:val="docnote-text"/>
          <w:rFonts w:eastAsia="Times New Roman"/>
        </w:rPr>
        <w:t>законодательства Российской Федерации, 2011, № 49, ст.7052); а также</w:t>
      </w:r>
      <w:r>
        <w:rPr>
          <w:rStyle w:val="docnote-text"/>
          <w:rFonts w:eastAsia="Times New Roman"/>
        </w:rPr>
        <w:t xml:space="preserve"> </w:t>
      </w:r>
      <w:hyperlink r:id="rId215" w:anchor="/document/99/420205962/" w:history="1">
        <w:r>
          <w:rPr>
            <w:rStyle w:val="a3"/>
            <w:rFonts w:eastAsia="Times New Roman"/>
          </w:rPr>
          <w:t>Договором о Евразийском экономическом союзе от 29.05.2014</w:t>
        </w:r>
      </w:hyperlink>
      <w:r>
        <w:rPr>
          <w:rStyle w:val="docnote-text"/>
          <w:rFonts w:eastAsia="Times New Roman"/>
        </w:rPr>
        <w:t>, ратифицированным</w:t>
      </w:r>
      <w:r>
        <w:rPr>
          <w:rStyle w:val="docnote-text"/>
          <w:rFonts w:eastAsia="Times New Roman"/>
        </w:rPr>
        <w:t xml:space="preserve"> </w:t>
      </w:r>
      <w:hyperlink r:id="rId216" w:anchor="/document/99/420224346/" w:history="1">
        <w:r>
          <w:rPr>
            <w:rStyle w:val="a3"/>
            <w:rFonts w:eastAsia="Times New Roman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eastAsia="Times New Roman"/>
        </w:rPr>
        <w:t xml:space="preserve"> (Собрание законодательства Российской Федерации, 2014, № 40, ст.5310) (далее - Технический регламент Евразийского экономического союза ТР</w:t>
      </w:r>
      <w:r>
        <w:rPr>
          <w:rStyle w:val="docnote-text"/>
          <w:rFonts w:eastAsia="Times New Roman"/>
        </w:rPr>
        <w:t xml:space="preserve"> ЕАЭС 044/2017).</w:t>
      </w:r>
    </w:p>
    <w:p w:rsidR="00000000" w:rsidRDefault="00095A86">
      <w:pPr>
        <w:jc w:val="both"/>
        <w:divId w:val="1648506617"/>
      </w:pPr>
      <w:r>
        <w:t>8.4.2. 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</w:t>
      </w:r>
      <w:r>
        <w:t>.</w:t>
      </w:r>
      <w:r>
        <w:br/>
      </w:r>
      <w:r>
        <w:br/>
      </w:r>
      <w:r>
        <w:t>Чаша фонтанчика должна ежедне</w:t>
      </w:r>
      <w:r>
        <w:t>вно обрабатываться с применением моющих и дезинфицирующих средств</w:t>
      </w:r>
      <w:r>
        <w:t>.</w:t>
      </w:r>
    </w:p>
    <w:p w:rsidR="00000000" w:rsidRDefault="00095A86">
      <w:pPr>
        <w:jc w:val="both"/>
        <w:divId w:val="1648506617"/>
      </w:pPr>
      <w:r>
        <w:t>8.4.3. 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</w:t>
      </w:r>
      <w:r>
        <w:t xml:space="preserve">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</w:t>
      </w:r>
      <w:r>
        <w:t>посуды; контейнеров - для сбора использованной посуды одноразового применения</w:t>
      </w:r>
      <w:r>
        <w:t>.</w:t>
      </w:r>
      <w:r>
        <w:br/>
      </w:r>
      <w:r>
        <w:br/>
      </w:r>
      <w:r>
        <w:t>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упакованной</w:t>
      </w:r>
      <w:r>
        <w:t xml:space="preserve"> питьевой воды обязательным требованиям</w:t>
      </w:r>
      <w:r>
        <w:rPr>
          <w:noProof/>
        </w:rPr>
        <w:drawing>
          <wp:inline distT="0" distB="0" distL="0" distR="0">
            <wp:extent cx="148590" cy="223520"/>
            <wp:effectExtent l="0" t="0" r="3810" b="5080"/>
            <wp:docPr id="6" name="Рисунок 6" descr="https://1obraz.ru/system/content/image/51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braz.ru/system/content/image/51/1/2637639/"/>
                    <pic:cNvPicPr>
                      <a:picLocks noChangeAspect="1" noChangeArrowheads="1"/>
                    </pic:cNvPicPr>
                  </pic:nvPicPr>
                  <pic:blipFill>
                    <a:blip r:link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95A86">
      <w:pPr>
        <w:divId w:val="2741631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8590" cy="223520"/>
            <wp:effectExtent l="0" t="0" r="3810" b="5080"/>
            <wp:docPr id="5" name="Рисунок 5" descr="https://1obraz.ru/system/content/image/51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braz.ru/system/content/image/51/1/2637639/"/>
                    <pic:cNvPicPr>
                      <a:picLocks noChangeAspect="1" noChangeArrowheads="1"/>
                    </pic:cNvPicPr>
                  </pic:nvPicPr>
                  <pic:blipFill>
                    <a:blip r:link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8" w:anchor="/document/99/456090353/XA00M6G2N3/" w:history="1">
        <w:r>
          <w:rPr>
            <w:rStyle w:val="a3"/>
            <w:rFonts w:eastAsia="Times New Roman"/>
          </w:rPr>
          <w:t>Технический регламент Евразийского экономического союза Т</w:t>
        </w:r>
        <w:r>
          <w:rPr>
            <w:rStyle w:val="a3"/>
            <w:rFonts w:eastAsia="Times New Roman"/>
          </w:rPr>
          <w:t>Р ЕАЭС 044/2017</w:t>
        </w:r>
      </w:hyperlink>
      <w:r>
        <w:rPr>
          <w:rStyle w:val="docnote-text"/>
          <w:rFonts w:eastAsia="Times New Roman"/>
        </w:rPr>
        <w:t>;</w:t>
      </w:r>
      <w:r>
        <w:rPr>
          <w:rStyle w:val="docnote-text"/>
          <w:rFonts w:eastAsia="Times New Roman"/>
        </w:rPr>
        <w:t xml:space="preserve"> </w:t>
      </w:r>
      <w:hyperlink r:id="rId219" w:anchor="/document/99/902320347/XA00M6G2N3/" w:history="1">
        <w:r>
          <w:rPr>
            <w:rStyle w:val="a3"/>
            <w:rFonts w:eastAsia="Times New Roman"/>
          </w:rPr>
          <w:t>Технический регламент Таможенного союза ТР ТС 022/2011</w:t>
        </w:r>
      </w:hyperlink>
      <w:r>
        <w:rPr>
          <w:rStyle w:val="docnote-text"/>
          <w:rFonts w:eastAsia="Times New Roman"/>
        </w:rPr>
        <w:t>.</w:t>
      </w:r>
    </w:p>
    <w:p w:rsidR="00000000" w:rsidRDefault="00095A86">
      <w:pPr>
        <w:jc w:val="both"/>
        <w:divId w:val="1648506617"/>
      </w:pPr>
      <w:r>
        <w:t>8.4.4. Кулеры должны размещаться в местах, не подвергающихся попаданию прямых солнечных лучей. Кулеры должны</w:t>
      </w:r>
      <w:r>
        <w:t xml:space="preserve">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</w:t>
      </w:r>
      <w:r>
        <w:t>.</w:t>
      </w:r>
    </w:p>
    <w:p w:rsidR="00000000" w:rsidRDefault="00095A86">
      <w:pPr>
        <w:jc w:val="both"/>
        <w:divId w:val="1648506617"/>
      </w:pPr>
      <w:r>
        <w:t xml:space="preserve">8.4.5. </w:t>
      </w:r>
      <w:proofErr w:type="gramStart"/>
      <w:r>
        <w:t xml:space="preserve">Допускается организация </w:t>
      </w:r>
      <w:r>
        <w:t>питьевого режима с использованием кипяченой питьевой воды, при условии соблюдения следующих требований:</w:t>
      </w:r>
      <w:r>
        <w:br/>
      </w:r>
      <w:r>
        <w:br/>
      </w:r>
      <w:r>
        <w:lastRenderedPageBreak/>
        <w:t>кипятит</w:t>
      </w:r>
      <w:r>
        <w:t>ь</w:t>
      </w:r>
      <w:r>
        <w:t xml:space="preserve"> воду нужно не менее 5 минут</w:t>
      </w:r>
      <w:r>
        <w:t>;</w:t>
      </w:r>
      <w:r>
        <w:br/>
      </w:r>
      <w:r>
        <w:br/>
      </w:r>
      <w:r>
        <w:t>до раздачи детям кипяченая вода должна быть охлаждена до комнатной температуры непосредственно в емкости, где он</w:t>
      </w:r>
      <w:r>
        <w:t>а кипятилась</w:t>
      </w:r>
      <w:r>
        <w:t>;</w:t>
      </w:r>
      <w:r>
        <w:br/>
      </w:r>
      <w:r>
        <w:br/>
      </w:r>
      <w:r>
        <w:t>смену воды в емкости для её раздачи необходимо проводить не реже, чем через 3 часа.</w:t>
      </w:r>
      <w:proofErr w:type="gramEnd"/>
      <w:r>
        <w:t xml:space="preserve">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</w:t>
      </w:r>
      <w:r>
        <w:t>ды, ополаскиваться. Время смены кипяченой воды должно отмечаться в графике, ведение которого осуществляется организацией в произвольной форме</w:t>
      </w:r>
      <w:r>
        <w:t>.</w:t>
      </w:r>
    </w:p>
    <w:p w:rsidR="00000000" w:rsidRDefault="00095A86">
      <w:pPr>
        <w:jc w:val="both"/>
        <w:divId w:val="1648506617"/>
      </w:pPr>
      <w:r>
        <w:t>8.4.6. При проведении массовых мероприятий длительностью более 2 часов каждый ребенок должен быть обеспечен допол</w:t>
      </w:r>
      <w:r>
        <w:t>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</w:t>
      </w:r>
      <w:r>
        <w:t>.</w:t>
      </w:r>
    </w:p>
    <w:p w:rsidR="00000000" w:rsidRDefault="00095A86">
      <w:pPr>
        <w:jc w:val="both"/>
        <w:divId w:val="1648506617"/>
      </w:pPr>
      <w:r>
        <w:t>8.5. При организации питания детей, находящихся в медицинских организация</w:t>
      </w:r>
      <w:r>
        <w:t>х, оказывающих медицинскую помощь в стационарных условиях, должны соблюдаться следующие требования</w:t>
      </w:r>
      <w:r>
        <w:t>:</w:t>
      </w:r>
    </w:p>
    <w:p w:rsidR="00000000" w:rsidRDefault="00095A86">
      <w:pPr>
        <w:jc w:val="both"/>
        <w:divId w:val="1648506617"/>
      </w:pPr>
      <w:r>
        <w:t>8.5.1. Питание детей, находящихся в медицинских организациях, оказывающих медицинскую помощь в стационарных условиях (далее - медицинские организации), долж</w:t>
      </w:r>
      <w:r>
        <w:t>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</w:t>
      </w:r>
      <w:r>
        <w:rPr>
          <w:noProof/>
        </w:rPr>
        <w:drawing>
          <wp:inline distT="0" distB="0" distL="0" distR="0">
            <wp:extent cx="159385" cy="223520"/>
            <wp:effectExtent l="0" t="0" r="0" b="5080"/>
            <wp:docPr id="4" name="Рисунок 4" descr="https://1obraz.ru/system/content/image/51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braz.ru/system/content/image/51/1/2637640/"/>
                    <pic:cNvPicPr>
                      <a:picLocks noChangeAspect="1" noChangeArrowheads="1"/>
                    </pic:cNvPicPr>
                  </pic:nvPicPr>
                  <pic:blipFill>
                    <a:blip r:link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95A86">
      <w:pPr>
        <w:divId w:val="43433121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9385" cy="223520"/>
            <wp:effectExtent l="0" t="0" r="0" b="5080"/>
            <wp:docPr id="3" name="Рисунок 3" descr="https://1obraz.ru/system/content/image/51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braz.ru/system/content/image/51/1/2637640/"/>
                    <pic:cNvPicPr>
                      <a:picLocks noChangeAspect="1" noChangeArrowheads="1"/>
                    </pic:cNvPicPr>
                  </pic:nvPicPr>
                  <pic:blipFill>
                    <a:blip r:link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1" w:anchor="/document/99/901871304/" w:history="1">
        <w:r>
          <w:rPr>
            <w:rStyle w:val="a3"/>
            <w:rFonts w:eastAsia="Times New Roman"/>
          </w:rPr>
          <w:t>Приказ Минздрава России № 330</w:t>
        </w:r>
      </w:hyperlink>
      <w:r>
        <w:rPr>
          <w:rStyle w:val="docnote-text"/>
          <w:rFonts w:eastAsia="Times New Roman"/>
        </w:rPr>
        <w:t>;</w:t>
      </w:r>
      <w:r>
        <w:rPr>
          <w:rStyle w:val="docnote-text"/>
          <w:rFonts w:eastAsia="Times New Roman"/>
        </w:rPr>
        <w:t xml:space="preserve"> </w:t>
      </w:r>
      <w:hyperlink r:id="rId222" w:anchor="/document/99/565890846/XA00M1S2LR/" w:history="1">
        <w:r>
          <w:rPr>
            <w:rStyle w:val="a3"/>
            <w:rFonts w:eastAsia="Times New Roman"/>
          </w:rPr>
          <w:t>приказ Минздрава России от 23.09.2020 № 1008н "Об утверждении порядка обеспечения пациентов лечебным питанием"</w:t>
        </w:r>
      </w:hyperlink>
      <w:r>
        <w:rPr>
          <w:rStyle w:val="docnote-text"/>
          <w:rFonts w:eastAsia="Times New Roman"/>
        </w:rPr>
        <w:t xml:space="preserve"> (зарегистрирован в Минюсте России 30.09.2020, регистрационный № 60137).</w:t>
      </w:r>
    </w:p>
    <w:p w:rsidR="00000000" w:rsidRDefault="00095A86">
      <w:pPr>
        <w:jc w:val="both"/>
        <w:divId w:val="1648506617"/>
      </w:pPr>
      <w:r>
        <w:t>8.5.2. В составе отделения для детей, в кот</w:t>
      </w:r>
      <w:r>
        <w:t>ором осуществляется оказание медицинской помощи детям в возрасте до одного года, должны быть предусмотрены помещения для приготовления и розлива детских смесей</w:t>
      </w:r>
      <w:r>
        <w:t>.</w:t>
      </w:r>
    </w:p>
    <w:p w:rsidR="00000000" w:rsidRDefault="00095A86">
      <w:pPr>
        <w:jc w:val="both"/>
        <w:divId w:val="1648506617"/>
      </w:pPr>
      <w:r>
        <w:t>8.6. При организации питания детей в группах семейного типа и группах по присмотру и уходу за д</w:t>
      </w:r>
      <w:r>
        <w:t>етьми при организациях, осуществляющих образовательную деятельность по образовательным программам дошкольного образования (далее - дошкольные образовательные организации), а также детей-сирот, проживание которых организовано по принципам семейного воспитан</w:t>
      </w:r>
      <w:r>
        <w:t>ия в воспитательных группах, размещаемых в помещениях для проживания, созданных по квартирному типу, должны соблюдаться следующие требования</w:t>
      </w:r>
      <w:r>
        <w:t>:</w:t>
      </w:r>
    </w:p>
    <w:p w:rsidR="00000000" w:rsidRDefault="00095A86">
      <w:pPr>
        <w:jc w:val="both"/>
        <w:divId w:val="1648506617"/>
      </w:pPr>
      <w:r>
        <w:t>8.6.1. Допускается осуществлять питание детей в одном помещении (кухне), предназначенном как для приготовления пищ</w:t>
      </w:r>
      <w:r>
        <w:t>и, так и для ее приема</w:t>
      </w:r>
      <w:r>
        <w:t>.</w:t>
      </w:r>
    </w:p>
    <w:p w:rsidR="00000000" w:rsidRDefault="00095A86">
      <w:pPr>
        <w:jc w:val="both"/>
        <w:divId w:val="1648506617"/>
      </w:pPr>
      <w:r>
        <w:t>8.6.2. При организации приемов пищи непосредственно на кухне должна быть выделена специальная зона. Площадь такой зоны и количество посадочных мест должны обеспечивать возможность одновременного приема пищи всеми детьми</w:t>
      </w:r>
      <w:r>
        <w:t>.</w:t>
      </w:r>
    </w:p>
    <w:p w:rsidR="00000000" w:rsidRDefault="00095A86">
      <w:pPr>
        <w:jc w:val="both"/>
        <w:divId w:val="1648506617"/>
      </w:pPr>
      <w:r>
        <w:t>8.6.3. Поме</w:t>
      </w:r>
      <w:r>
        <w:t>щение для приготовления пищи оборудуется необходимым технологическим, холодильным, моечным оборудованием, инвентарем и посудой</w:t>
      </w:r>
      <w:r>
        <w:t>.</w:t>
      </w:r>
    </w:p>
    <w:p w:rsidR="00000000" w:rsidRDefault="00095A86">
      <w:pPr>
        <w:jc w:val="both"/>
        <w:divId w:val="1648506617"/>
      </w:pPr>
      <w:r>
        <w:t>8.6.4. Холодильное оборудование должно обеспечивать условия для раздельного хранения пищевого продовольственного (пищевого) сырь</w:t>
      </w:r>
      <w:r>
        <w:t>я и готовой к употреблению пищевой продукции. Для контроля соблюдения температурного режима хранения пищевой продукции необходимо использовать термометр, расположенный (встроенный) внутри холодильного оборудования. Результаты контроля должны ежедневно зано</w:t>
      </w:r>
      <w:r>
        <w:t xml:space="preserve">ситься в журнал (рекомендуемый образец приведен в </w:t>
      </w:r>
      <w:hyperlink r:id="rId223" w:anchor="/document/99/566276706/XA00MCU2N4/" w:tgtFrame="_self" w:history="1">
        <w:r>
          <w:rPr>
            <w:rStyle w:val="a3"/>
          </w:rPr>
          <w:t>приложении № 2 к настоящим Правилам</w:t>
        </w:r>
      </w:hyperlink>
      <w:r>
        <w:t>).</w:t>
      </w:r>
      <w:r>
        <w:br/>
      </w:r>
      <w:r>
        <w:br/>
      </w:r>
      <w:r>
        <w:t>Пр</w:t>
      </w:r>
      <w:r>
        <w:t>и</w:t>
      </w:r>
      <w:r>
        <w:t xml:space="preserve"> использовании одного холодильника хранение готовой пищевой продукции должно </w:t>
      </w:r>
      <w:r>
        <w:lastRenderedPageBreak/>
        <w:t>о</w:t>
      </w:r>
      <w:r>
        <w:t>существляться на верхних полках, охлажденного мяса, мяса птицы, рыбы, полуфабрикатов из мяса, мяса птицы, рыбы, овощей - на нижних полках</w:t>
      </w:r>
      <w:r>
        <w:t>.</w:t>
      </w:r>
    </w:p>
    <w:p w:rsidR="00000000" w:rsidRDefault="00095A86">
      <w:pPr>
        <w:jc w:val="both"/>
        <w:divId w:val="1648506617"/>
      </w:pPr>
      <w:r>
        <w:t>8.6.5. Допускается для питания детей использовать пищевую продукцию, приобретенную в магазинах, на рынках, при услови</w:t>
      </w:r>
      <w:r>
        <w:t>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течение 7 дней после полного расходования пищевой продукции</w:t>
      </w:r>
      <w:r>
        <w:t>.</w:t>
      </w:r>
    </w:p>
    <w:p w:rsidR="00000000" w:rsidRDefault="00095A86">
      <w:pPr>
        <w:jc w:val="both"/>
        <w:divId w:val="1648506617"/>
      </w:pPr>
      <w:r>
        <w:t>8.6.6. Допускается дост</w:t>
      </w:r>
      <w:r>
        <w:t>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изготовления, дату и время доставки, наименование и количест</w:t>
      </w:r>
      <w:r>
        <w:t>во готовых блюд и кулинарных изделий по каждому наименованию</w:t>
      </w:r>
      <w:r>
        <w:t>.</w:t>
      </w:r>
    </w:p>
    <w:p w:rsidR="00000000" w:rsidRDefault="00095A86">
      <w:pPr>
        <w:jc w:val="both"/>
        <w:divId w:val="1648506617"/>
      </w:pPr>
      <w:r>
        <w:t>8.6.7. В группах семейного типа и группах по присмотру и уходу за детьми при дошкольных образовательных организациях, а также в организациях для детей-сирот и детей, оставшихся без попечения род</w:t>
      </w:r>
      <w:r>
        <w:t>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дети допускаются к приготовлению пищи и накрытию столов под присмотром взрослых</w:t>
      </w:r>
      <w:r>
        <w:t>.</w:t>
      </w:r>
    </w:p>
    <w:p w:rsidR="00000000" w:rsidRDefault="00095A86">
      <w:pPr>
        <w:jc w:val="both"/>
        <w:divId w:val="1648506617"/>
      </w:pPr>
      <w:r>
        <w:t>8.6</w:t>
      </w:r>
      <w:r>
        <w:t>.8. Допускается стирка рабочей одежды сотрудников в стиральных машинах, размещённых в группах семейного типа и группах по присмотру и уходу за детьми в дошкольных образовательных организациях и организациях для детей-сирот и детей, оставшихся без попечения</w:t>
      </w:r>
      <w:r>
        <w:t xml:space="preserve">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</w:t>
      </w:r>
      <w:r>
        <w:t>.</w:t>
      </w:r>
    </w:p>
    <w:p w:rsidR="00000000" w:rsidRDefault="00095A86">
      <w:pPr>
        <w:jc w:val="both"/>
        <w:divId w:val="1648506617"/>
      </w:pPr>
      <w:r>
        <w:t xml:space="preserve">8.7. При организации питания в детских лагерях палаточного типа, при проведении </w:t>
      </w:r>
      <w:r>
        <w:t>детских туристических походов и иных массовых мероприятий в природных условиях должны соблюдаться следующие требования</w:t>
      </w:r>
      <w:r>
        <w:t>:</w:t>
      </w:r>
    </w:p>
    <w:p w:rsidR="00000000" w:rsidRDefault="00095A86">
      <w:pPr>
        <w:jc w:val="both"/>
        <w:divId w:val="1648506617"/>
      </w:pPr>
      <w:r>
        <w:t>8.7.1. Должны быть выделены зоны для хранения пищевой продукции, приготовления и приема пищи, сбора и хранения отходов, соблюдения прави</w:t>
      </w:r>
      <w:r>
        <w:t>л личной гигиены</w:t>
      </w:r>
      <w:r>
        <w:t>.</w:t>
      </w:r>
    </w:p>
    <w:p w:rsidR="00000000" w:rsidRDefault="00095A86">
      <w:pPr>
        <w:jc w:val="both"/>
        <w:divId w:val="1648506617"/>
      </w:pPr>
      <w:r>
        <w:t xml:space="preserve">8.7.2. Независимо от формы питания на территории детского лагеря палаточного типа должна выделяться кухонная зона. Кухонная зона должна включать место для хранения, приготовления пищи, костровое место или полевую </w:t>
      </w:r>
      <w:r>
        <w:t>кухню, место для приема пищи, место для мытья рук. Места для приготовления и приема пищи должны быть оборудованы под навесом или в каркасной палатке для защиты от атмосферных осадков и пыли</w:t>
      </w:r>
      <w:r>
        <w:t>.</w:t>
      </w:r>
      <w:r>
        <w:br/>
      </w:r>
      <w:r>
        <w:br/>
      </w:r>
      <w:r>
        <w:t>В месте приготовления пищи должны быть установлены разделочные с</w:t>
      </w:r>
      <w:r>
        <w:t>толы (не менее 2-х) для раздельной обработки сырой и готовой пищевой продукции. Столы должны иметь покрытие, устойчивое к воздействию моющих и дезинфицирующих средств</w:t>
      </w:r>
      <w:r>
        <w:t>.</w:t>
      </w:r>
      <w:r>
        <w:br/>
      </w:r>
      <w:r>
        <w:br/>
      </w:r>
      <w:r>
        <w:t>Для продовольственного (пищевого) сырья и готовой к употреблению пищевой продукции долж</w:t>
      </w:r>
      <w:r>
        <w:t>ны использоваться раздельные разделочный инвентарь (маркированный) и кухонная посуда (маркированная). Разделочный инвентарь для готовой и сырой продукции должен обрабатываться и храниться раздельно. Мытье столовой посуды должно проводиться отдельно от кухо</w:t>
      </w:r>
      <w:r>
        <w:t>нной посуды. Столовая и кухонная посуда и инвентарь одноразового использования должны применяться в соответствии с маркировкой по их применению</w:t>
      </w:r>
      <w:r>
        <w:t>.</w:t>
      </w:r>
      <w:r>
        <w:br/>
      </w:r>
      <w:r>
        <w:br/>
      </w:r>
      <w:r>
        <w:t>Для мытья кухонной, столовой посуды и разделочного инвентаря должны быть выделены отдельные промаркированные е</w:t>
      </w:r>
      <w:r>
        <w:t>мкости</w:t>
      </w:r>
      <w:r>
        <w:t>.</w:t>
      </w:r>
      <w:r>
        <w:br/>
      </w:r>
      <w:r>
        <w:br/>
      </w:r>
      <w:r>
        <w:t>Сточные воды должны отводиться от кухни и моечных в специальную яму</w:t>
      </w:r>
      <w:r>
        <w:t>.</w:t>
      </w:r>
    </w:p>
    <w:p w:rsidR="00000000" w:rsidRDefault="00095A86">
      <w:pPr>
        <w:jc w:val="both"/>
        <w:divId w:val="1648506617"/>
      </w:pPr>
      <w:r>
        <w:t>8.7.3.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холодильнике/в специально о</w:t>
      </w:r>
      <w:r>
        <w:t>тведенном в холодильнике месте при температуре от +2°С до +6°С</w:t>
      </w:r>
      <w:r>
        <w:t>.</w:t>
      </w:r>
    </w:p>
    <w:p w:rsidR="00000000" w:rsidRDefault="00095A86">
      <w:pPr>
        <w:jc w:val="both"/>
        <w:divId w:val="1648506617"/>
      </w:pPr>
      <w:r>
        <w:lastRenderedPageBreak/>
        <w:t>8.7.4. Пищу необходимо готовить на каждый прием и реализовать не позднее 2 часов с момента ее приготовления. Подогрев готовых блюд не допускается</w:t>
      </w:r>
      <w:r>
        <w:t>.</w:t>
      </w:r>
    </w:p>
    <w:p w:rsidR="00000000" w:rsidRDefault="00095A86">
      <w:pPr>
        <w:jc w:val="both"/>
        <w:divId w:val="1648506617"/>
      </w:pPr>
      <w:r>
        <w:t>8.7.5. Количество комплектов столовой и чайно</w:t>
      </w:r>
      <w:r>
        <w:t>й посуды, столовых приборов должно обеспечивать одновременное питание всех участников массовых мероприятий (при раздельном приготовлении пищи по группам - одновременное питание всех членов группы)</w:t>
      </w:r>
      <w:r>
        <w:t>.</w:t>
      </w:r>
    </w:p>
    <w:p w:rsidR="00000000" w:rsidRDefault="00095A86">
      <w:pPr>
        <w:jc w:val="both"/>
        <w:divId w:val="1648506617"/>
      </w:pPr>
      <w:r>
        <w:t>8.7.6. Дети могут быть допущены к дежурству по кухне, в то</w:t>
      </w:r>
      <w:r>
        <w:t>м числе к отдельным видам работ по подготовке пищевой продукции (чистке и резке сырых овощей, нарезке хлеба), к сервировке и уборке столов, мытью посуды под присмотром взрослых. Во время дежурства на кухне дети и взрослые должны работать в фартуках и голов</w:t>
      </w:r>
      <w:r>
        <w:t>ных уборах (косынках, шапочках)</w:t>
      </w:r>
      <w:r>
        <w:t>.</w:t>
      </w:r>
    </w:p>
    <w:p w:rsidR="00000000" w:rsidRDefault="00095A86">
      <w:pPr>
        <w:pStyle w:val="align-right"/>
        <w:spacing w:after="0"/>
        <w:divId w:val="1648506617"/>
      </w:pPr>
      <w:r>
        <w:t>Приложение № 1</w:t>
      </w:r>
      <w:r>
        <w:br/>
        <w:t>к СанПиН 2.3/2.4......</w:t>
      </w:r>
      <w:r>
        <w:t>.</w:t>
      </w:r>
    </w:p>
    <w:p w:rsidR="00000000" w:rsidRDefault="00095A86">
      <w:pPr>
        <w:pStyle w:val="align-right"/>
        <w:spacing w:after="0"/>
        <w:divId w:val="1648506617"/>
      </w:pPr>
      <w:r>
        <w:rPr>
          <w:i/>
          <w:iCs/>
        </w:rPr>
        <w:t>Рекомендуемый образе</w:t>
      </w:r>
      <w:r>
        <w:rPr>
          <w:i/>
          <w:iCs/>
        </w:rPr>
        <w:t>ц</w:t>
      </w:r>
    </w:p>
    <w:p w:rsidR="00000000" w:rsidRDefault="00095A86">
      <w:pPr>
        <w:divId w:val="312560563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1. </w:t>
      </w:r>
      <w:r>
        <w:rPr>
          <w:rStyle w:val="docsupplement-name"/>
          <w:rFonts w:eastAsia="Times New Roman"/>
        </w:rPr>
        <w:t>Гигиенический журнал (сотрудники</w:t>
      </w:r>
      <w:r>
        <w:rPr>
          <w:rStyle w:val="docsupplement-name"/>
          <w:rFonts w:eastAsia="Times New Roman"/>
        </w:rPr>
        <w:t>)</w:t>
      </w:r>
    </w:p>
    <w:tbl>
      <w:tblPr>
        <w:tblW w:w="11068" w:type="dxa"/>
        <w:tblInd w:w="8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780"/>
        <w:gridCol w:w="1423"/>
        <w:gridCol w:w="1437"/>
        <w:gridCol w:w="1573"/>
        <w:gridCol w:w="1783"/>
        <w:gridCol w:w="1696"/>
        <w:gridCol w:w="1754"/>
      </w:tblGrid>
      <w:tr w:rsidR="00000000">
        <w:trPr>
          <w:divId w:val="11149503"/>
        </w:trPr>
        <w:tc>
          <w:tcPr>
            <w:tcW w:w="622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4950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№ п/п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Дата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Ф.И.О. работника (последнее при наличии)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Должность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Подпись сотрудника об отсутствии признаков </w:t>
            </w:r>
            <w:proofErr w:type="spellStart"/>
            <w:r>
              <w:t>инфекц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онных</w:t>
            </w:r>
            <w:proofErr w:type="spellEnd"/>
            <w:r>
              <w:t xml:space="preserve"> заболеваний у сотрудника и членов семьи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Подпись сотрудника об отсутствии заболеваний верхних дыхательных путей и гнойничковых заболеваний кожи рук и открытых поверхностей тела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Результат осмотра медицинским работником (ответстве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ным</w:t>
            </w:r>
            <w:proofErr w:type="spellEnd"/>
            <w:r>
              <w:t xml:space="preserve"> лицом) </w:t>
            </w:r>
            <w:r>
              <w:rPr>
                <w:i/>
                <w:iCs/>
              </w:rPr>
              <w:t>(допущен/</w:t>
            </w:r>
            <w:r>
              <w:rPr>
                <w:i/>
                <w:iCs/>
              </w:rPr>
              <w:br/>
              <w:t>отстранен)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Подпись медицинского работника (</w:t>
            </w:r>
            <w:proofErr w:type="spellStart"/>
            <w:r>
              <w:t>ответс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венного лица)</w:t>
            </w:r>
          </w:p>
        </w:tc>
      </w:tr>
      <w:tr w:rsidR="00000000">
        <w:trPr>
          <w:divId w:val="1114950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1.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4950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2.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2</w:t>
      </w:r>
      <w:r>
        <w:br/>
        <w:t xml:space="preserve">к СанПиН 2.3/2.4.3590-20 </w:t>
      </w:r>
    </w:p>
    <w:p w:rsidR="00000000" w:rsidRDefault="00095A86">
      <w:pPr>
        <w:pStyle w:val="align-right"/>
        <w:spacing w:after="0"/>
        <w:divId w:val="1648506617"/>
      </w:pPr>
      <w:r>
        <w:rPr>
          <w:i/>
          <w:iCs/>
        </w:rPr>
        <w:t>Рекомендуемый образе</w:t>
      </w:r>
      <w:r>
        <w:rPr>
          <w:i/>
          <w:iCs/>
        </w:rPr>
        <w:t>ц</w:t>
      </w:r>
    </w:p>
    <w:p w:rsidR="00000000" w:rsidRDefault="00095A86">
      <w:pPr>
        <w:divId w:val="1403216551"/>
        <w:rPr>
          <w:rFonts w:eastAsia="Times New Roman"/>
        </w:rPr>
      </w:pPr>
      <w:r>
        <w:rPr>
          <w:rStyle w:val="docsupplement-number"/>
          <w:rFonts w:eastAsia="Times New Roman"/>
        </w:rPr>
        <w:t>Приложение</w:t>
      </w:r>
      <w:r>
        <w:rPr>
          <w:rStyle w:val="docsupplement-number"/>
          <w:rFonts w:eastAsia="Times New Roman"/>
        </w:rPr>
        <w:t xml:space="preserve"> 2. </w:t>
      </w:r>
      <w:r>
        <w:rPr>
          <w:rStyle w:val="docsupplement-name"/>
          <w:rFonts w:eastAsia="Times New Roman"/>
        </w:rPr>
        <w:t>Журнал учета температурного режима холодильного оборудовани</w:t>
      </w:r>
      <w:r>
        <w:rPr>
          <w:rStyle w:val="docsupplement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71"/>
        <w:gridCol w:w="1946"/>
        <w:gridCol w:w="854"/>
        <w:gridCol w:w="854"/>
        <w:gridCol w:w="738"/>
        <w:gridCol w:w="854"/>
        <w:gridCol w:w="1038"/>
        <w:gridCol w:w="899"/>
      </w:tblGrid>
      <w:tr w:rsidR="00000000">
        <w:trPr>
          <w:divId w:val="1663117369"/>
        </w:trPr>
        <w:tc>
          <w:tcPr>
            <w:tcW w:w="2587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311736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Температура в градусах Цельсия </w:t>
            </w:r>
          </w:p>
        </w:tc>
      </w:tr>
      <w:tr w:rsidR="00000000">
        <w:trPr>
          <w:divId w:val="166311736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производственного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холодильного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месяц/дни: (ежедневно)</w:t>
            </w:r>
          </w:p>
        </w:tc>
      </w:tr>
      <w:tr w:rsidR="00000000">
        <w:trPr>
          <w:divId w:val="1663117369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помещения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оборудования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.....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</w:tr>
      <w:tr w:rsidR="00000000">
        <w:trPr>
          <w:divId w:val="166311736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3</w:t>
      </w:r>
      <w:r>
        <w:br/>
        <w:t xml:space="preserve">к СанПиН 2.3/2.4.3590-20 </w:t>
      </w:r>
    </w:p>
    <w:p w:rsidR="00000000" w:rsidRDefault="00095A86">
      <w:pPr>
        <w:pStyle w:val="align-right"/>
        <w:spacing w:after="0"/>
        <w:divId w:val="1648506617"/>
      </w:pPr>
      <w:r>
        <w:rPr>
          <w:i/>
          <w:iCs/>
        </w:rPr>
        <w:t>Рекомендуемый образе</w:t>
      </w:r>
      <w:r>
        <w:rPr>
          <w:i/>
          <w:iCs/>
        </w:rPr>
        <w:t>ц</w:t>
      </w:r>
    </w:p>
    <w:p w:rsidR="00000000" w:rsidRDefault="00095A86">
      <w:pPr>
        <w:divId w:val="4596908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3. </w:t>
      </w:r>
      <w:r>
        <w:rPr>
          <w:rStyle w:val="docsupplement-name"/>
          <w:rFonts w:eastAsia="Times New Roman"/>
        </w:rPr>
        <w:t>Журнал учета температуры и влажности в складских помещения</w:t>
      </w:r>
      <w:r>
        <w:rPr>
          <w:rStyle w:val="docsupplement-name"/>
          <w:rFonts w:eastAsia="Times New Roman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2111"/>
        <w:gridCol w:w="657"/>
        <w:gridCol w:w="519"/>
        <w:gridCol w:w="795"/>
        <w:gridCol w:w="657"/>
        <w:gridCol w:w="795"/>
        <w:gridCol w:w="3411"/>
      </w:tblGrid>
      <w:tr w:rsidR="00000000">
        <w:trPr>
          <w:divId w:val="1289891143"/>
        </w:trPr>
        <w:tc>
          <w:tcPr>
            <w:tcW w:w="73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989114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N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Месяц/дни: (температура в градусах Цельсия и влажность в </w:t>
            </w:r>
            <w:r>
              <w:lastRenderedPageBreak/>
              <w:t>процентах)</w:t>
            </w:r>
          </w:p>
        </w:tc>
      </w:tr>
      <w:tr w:rsidR="00000000">
        <w:trPr>
          <w:divId w:val="128989114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lastRenderedPageBreak/>
              <w:t xml:space="preserve">п/п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складского помещения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28989114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4</w:t>
      </w:r>
      <w:r>
        <w:br/>
        <w:t xml:space="preserve">к СанПиН 2.3/2.4.3590-20 </w:t>
      </w:r>
    </w:p>
    <w:p w:rsidR="00000000" w:rsidRDefault="00095A86">
      <w:pPr>
        <w:pStyle w:val="align-right"/>
        <w:spacing w:after="0"/>
        <w:divId w:val="1648506617"/>
      </w:pPr>
      <w:r>
        <w:rPr>
          <w:i/>
          <w:iCs/>
        </w:rPr>
        <w:t>Рекомендуемый образе</w:t>
      </w:r>
      <w:r>
        <w:rPr>
          <w:i/>
          <w:iCs/>
        </w:rPr>
        <w:t>ц</w:t>
      </w:r>
    </w:p>
    <w:p w:rsidR="00000000" w:rsidRDefault="00095A86">
      <w:pPr>
        <w:divId w:val="1482307709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4. </w:t>
      </w:r>
      <w:r>
        <w:rPr>
          <w:rStyle w:val="docsupplement-name"/>
          <w:rFonts w:eastAsia="Times New Roman"/>
        </w:rPr>
        <w:t xml:space="preserve">Журнал </w:t>
      </w:r>
      <w:r>
        <w:rPr>
          <w:rStyle w:val="docsupplement-name"/>
          <w:rFonts w:eastAsia="Times New Roman"/>
        </w:rPr>
        <w:t>бракеража готовой пищевой продукци</w:t>
      </w:r>
      <w:r>
        <w:rPr>
          <w:rStyle w:val="docsupplement-name"/>
          <w:rFonts w:eastAsia="Times New Roman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34"/>
        <w:gridCol w:w="968"/>
        <w:gridCol w:w="1168"/>
        <w:gridCol w:w="1427"/>
        <w:gridCol w:w="1567"/>
        <w:gridCol w:w="1257"/>
        <w:gridCol w:w="1096"/>
        <w:gridCol w:w="1037"/>
      </w:tblGrid>
      <w:tr w:rsidR="00000000">
        <w:trPr>
          <w:divId w:val="499004914"/>
        </w:trPr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90049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Дата и час </w:t>
            </w:r>
            <w:proofErr w:type="spellStart"/>
            <w:r>
              <w:t>изгото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ления</w:t>
            </w:r>
            <w:proofErr w:type="spellEnd"/>
            <w:r>
              <w:t xml:space="preserve"> блюда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Время снятия брак</w:t>
            </w:r>
            <w:proofErr w:type="gramStart"/>
            <w:r>
              <w:t>е-</w:t>
            </w:r>
            <w:proofErr w:type="gramEnd"/>
            <w:r>
              <w:br/>
              <w:t xml:space="preserve">ража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готового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Результаты органо-</w:t>
            </w:r>
            <w:r>
              <w:br/>
            </w:r>
            <w:proofErr w:type="spellStart"/>
            <w:r>
              <w:t>лепти</w:t>
            </w:r>
            <w:proofErr w:type="spellEnd"/>
            <w:r>
              <w:t>-</w:t>
            </w:r>
            <w:r>
              <w:br/>
              <w:t xml:space="preserve">ческой оценки качества готовых блюд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Разрешение к реализации блюда, кулинарного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Подписи членов браке-</w:t>
            </w:r>
            <w:r>
              <w:br/>
            </w:r>
            <w:proofErr w:type="spellStart"/>
            <w:r>
              <w:t>ражной</w:t>
            </w:r>
            <w:proofErr w:type="spellEnd"/>
            <w:r>
              <w:t xml:space="preserve"> комиссии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proofErr w:type="spellStart"/>
            <w:r>
              <w:t>Резул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  <w:t xml:space="preserve">таты </w:t>
            </w:r>
            <w:proofErr w:type="spellStart"/>
            <w:r>
              <w:t>взвеши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</w:t>
            </w:r>
            <w:proofErr w:type="spellStart"/>
            <w:r>
              <w:t>порци</w:t>
            </w:r>
            <w:proofErr w:type="spellEnd"/>
            <w:r>
              <w:t>-</w:t>
            </w:r>
            <w:r>
              <w:br/>
            </w:r>
            <w:proofErr w:type="spellStart"/>
            <w:r>
              <w:t>онных</w:t>
            </w:r>
            <w:proofErr w:type="spellEnd"/>
            <w:r>
              <w:t xml:space="preserve"> блюд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  <w:r>
              <w:t xml:space="preserve"> </w:t>
            </w:r>
          </w:p>
        </w:tc>
      </w:tr>
      <w:tr w:rsidR="00000000">
        <w:trPr>
          <w:divId w:val="4990049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5</w:t>
      </w:r>
      <w:r>
        <w:br/>
        <w:t xml:space="preserve">к СанПиН 2.3/2.4.3590-20 </w:t>
      </w:r>
    </w:p>
    <w:p w:rsidR="00000000" w:rsidRDefault="00095A86">
      <w:pPr>
        <w:pStyle w:val="align-right"/>
        <w:spacing w:after="0"/>
        <w:divId w:val="1648506617"/>
      </w:pPr>
      <w:r>
        <w:rPr>
          <w:i/>
          <w:iCs/>
        </w:rPr>
        <w:t>Рекомендуемый образе</w:t>
      </w:r>
      <w:r>
        <w:rPr>
          <w:i/>
          <w:iCs/>
        </w:rPr>
        <w:t>ц</w:t>
      </w:r>
    </w:p>
    <w:p w:rsidR="00000000" w:rsidRDefault="00095A86">
      <w:pPr>
        <w:divId w:val="1963926388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5. </w:t>
      </w:r>
      <w:r>
        <w:rPr>
          <w:rStyle w:val="docsupplement-name"/>
          <w:rFonts w:eastAsia="Times New Roman"/>
        </w:rPr>
        <w:t>Журнал бракеража скоропортящейся пищевой продукци</w:t>
      </w:r>
      <w:r>
        <w:rPr>
          <w:rStyle w:val="docsupplement-name"/>
          <w:rFonts w:eastAsia="Times New Roman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43"/>
        <w:gridCol w:w="705"/>
        <w:gridCol w:w="719"/>
        <w:gridCol w:w="588"/>
        <w:gridCol w:w="664"/>
        <w:gridCol w:w="670"/>
        <w:gridCol w:w="802"/>
        <w:gridCol w:w="991"/>
        <w:gridCol w:w="837"/>
        <w:gridCol w:w="792"/>
        <w:gridCol w:w="640"/>
        <w:gridCol w:w="733"/>
        <w:gridCol w:w="670"/>
      </w:tblGrid>
      <w:tr w:rsidR="00000000">
        <w:trPr>
          <w:divId w:val="494106347"/>
        </w:trPr>
        <w:tc>
          <w:tcPr>
            <w:tcW w:w="166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410634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Дата и час, </w:t>
            </w:r>
            <w:proofErr w:type="spellStart"/>
            <w:r>
              <w:t>посту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ления</w:t>
            </w:r>
            <w:proofErr w:type="spellEnd"/>
            <w:r>
              <w:t xml:space="preserve"> пищевой продукции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Фасовка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дата </w:t>
            </w:r>
            <w:proofErr w:type="spellStart"/>
            <w:r>
              <w:t>выр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ботки</w:t>
            </w:r>
            <w:proofErr w:type="spell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proofErr w:type="spellStart"/>
            <w:r>
              <w:t>изгот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витель</w:t>
            </w:r>
            <w:proofErr w:type="spell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поста</w:t>
            </w:r>
            <w:proofErr w:type="gramStart"/>
            <w:r>
              <w:t>в-</w:t>
            </w:r>
            <w:proofErr w:type="gramEnd"/>
            <w:r>
              <w:br/>
            </w:r>
            <w:proofErr w:type="spellStart"/>
            <w:r>
              <w:t>щик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 xml:space="preserve"> поступив-</w:t>
            </w:r>
            <w:r>
              <w:br/>
            </w:r>
            <w:proofErr w:type="spellStart"/>
            <w:r>
              <w:t>шего</w:t>
            </w:r>
            <w:proofErr w:type="spellEnd"/>
            <w:r>
              <w:t xml:space="preserve"> пр</w:t>
            </w:r>
            <w:r>
              <w:t xml:space="preserve">одукта (в кг, литрах,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номер документа, </w:t>
            </w:r>
            <w:proofErr w:type="spellStart"/>
            <w:r>
              <w:t>подтвер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  <w:t xml:space="preserve">дающего безопасность принятого пищевого продукта (декларация о соответствии, </w:t>
            </w:r>
            <w:proofErr w:type="spellStart"/>
            <w:r>
              <w:t>свиде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тельство</w:t>
            </w:r>
            <w:proofErr w:type="spellEnd"/>
            <w:r>
              <w:t xml:space="preserve"> о </w:t>
            </w:r>
            <w:proofErr w:type="spellStart"/>
            <w:r>
              <w:t>государст</w:t>
            </w:r>
            <w:proofErr w:type="spellEnd"/>
            <w:r>
              <w:t>-</w:t>
            </w:r>
            <w:r>
              <w:br/>
              <w:t>венной регистрации, документы по результатам ветеринарно-</w:t>
            </w:r>
            <w:r>
              <w:br/>
              <w:t>санитарной экспертизы)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proofErr w:type="spellStart"/>
            <w:r>
              <w:t>Резул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  <w:t>таты о</w:t>
            </w:r>
            <w:r>
              <w:t>ргано-</w:t>
            </w:r>
            <w:r>
              <w:br/>
            </w:r>
            <w:proofErr w:type="spellStart"/>
            <w:r>
              <w:t>лепти</w:t>
            </w:r>
            <w:proofErr w:type="spellEnd"/>
            <w:r>
              <w:t>-</w:t>
            </w:r>
            <w:r>
              <w:br/>
              <w:t>ческой оценки, поступив-</w:t>
            </w:r>
            <w:r>
              <w:br/>
            </w:r>
            <w:proofErr w:type="spellStart"/>
            <w:r>
              <w:t>шего</w:t>
            </w:r>
            <w:proofErr w:type="spellEnd"/>
            <w:r>
              <w:t xml:space="preserve"> </w:t>
            </w:r>
            <w:proofErr w:type="spellStart"/>
            <w:r>
              <w:t>продо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вольствен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сырья и пищевых 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Условия хранения, конечный срок </w:t>
            </w: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Дата и час </w:t>
            </w:r>
            <w:proofErr w:type="spellStart"/>
            <w:r>
              <w:t>факт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 xml:space="preserve">ческой </w:t>
            </w:r>
            <w:proofErr w:type="spellStart"/>
            <w:r>
              <w:t>реали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Подпись </w:t>
            </w:r>
            <w:proofErr w:type="spellStart"/>
            <w:r>
              <w:t>ответс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 xml:space="preserve">венного лица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  <w:r>
              <w:t xml:space="preserve"> </w:t>
            </w:r>
          </w:p>
        </w:tc>
      </w:tr>
      <w:tr w:rsidR="00000000">
        <w:trPr>
          <w:divId w:val="49410634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lastRenderedPageBreak/>
        <w:t>Приложение № 6</w:t>
      </w:r>
      <w:r>
        <w:br/>
        <w:t xml:space="preserve">к СанПиН 2.3/2.4.3590-20 </w:t>
      </w:r>
    </w:p>
    <w:p w:rsidR="00000000" w:rsidRDefault="00095A86">
      <w:pPr>
        <w:divId w:val="129516451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6. </w:t>
      </w:r>
      <w:r>
        <w:rPr>
          <w:rStyle w:val="docsupplement-name"/>
          <w:rFonts w:eastAsia="Times New Roman"/>
        </w:rPr>
        <w:t>Перечень пищевой продукции, которая не допускается при организации питания дете</w:t>
      </w:r>
      <w:r>
        <w:rPr>
          <w:rStyle w:val="docsupplement-name"/>
          <w:rFonts w:eastAsia="Times New Roman"/>
        </w:rPr>
        <w:t>й</w:t>
      </w:r>
    </w:p>
    <w:p w:rsidR="00000000" w:rsidRDefault="00095A86">
      <w:pPr>
        <w:jc w:val="both"/>
        <w:divId w:val="1648506617"/>
      </w:pPr>
      <w:r>
        <w:t>1. Пищевая продукция без маркировки и (или) с истекшими сроками годности и (или) признаками недоброкачественности</w:t>
      </w:r>
      <w:r>
        <w:t>.</w:t>
      </w:r>
    </w:p>
    <w:p w:rsidR="00000000" w:rsidRDefault="00095A86">
      <w:pPr>
        <w:jc w:val="both"/>
        <w:divId w:val="1648506617"/>
      </w:pPr>
      <w:r>
        <w:t xml:space="preserve">2. </w:t>
      </w:r>
      <w:r>
        <w:t>Пищевая продукция, не соответствующая требованиям технических регламентов Таможенного союза</w:t>
      </w:r>
      <w:r>
        <w:t>.</w:t>
      </w:r>
    </w:p>
    <w:p w:rsidR="00000000" w:rsidRDefault="00095A86">
      <w:pPr>
        <w:jc w:val="both"/>
        <w:divId w:val="1648506617"/>
      </w:pPr>
      <w:r>
        <w:t>3. Мясо сельскохозяйственных животных и птицы, рыба, не прошедшие ветеринарно-санитарную экспертизу</w:t>
      </w:r>
      <w:r>
        <w:t>.</w:t>
      </w:r>
    </w:p>
    <w:p w:rsidR="00000000" w:rsidRDefault="00095A86">
      <w:pPr>
        <w:jc w:val="both"/>
        <w:divId w:val="1648506617"/>
      </w:pPr>
      <w:r>
        <w:t>4. Субпродукты, кроме говяжьих печени, языка, сердца</w:t>
      </w:r>
      <w:r>
        <w:t>.</w:t>
      </w:r>
    </w:p>
    <w:p w:rsidR="00000000" w:rsidRDefault="00095A86">
      <w:pPr>
        <w:jc w:val="both"/>
        <w:divId w:val="1648506617"/>
      </w:pPr>
      <w:r>
        <w:t>5. Непот</w:t>
      </w:r>
      <w:r>
        <w:t>рошеная птица</w:t>
      </w:r>
      <w:r>
        <w:t>.</w:t>
      </w:r>
    </w:p>
    <w:p w:rsidR="00000000" w:rsidRDefault="00095A86">
      <w:pPr>
        <w:jc w:val="both"/>
        <w:divId w:val="1648506617"/>
      </w:pPr>
      <w:r>
        <w:t>6. Мясо диких животных</w:t>
      </w:r>
      <w:r>
        <w:t>.</w:t>
      </w:r>
    </w:p>
    <w:p w:rsidR="00000000" w:rsidRDefault="00095A86">
      <w:pPr>
        <w:jc w:val="both"/>
        <w:divId w:val="1648506617"/>
      </w:pPr>
      <w:r>
        <w:t>7. Яйца и мясо водоплавающих птиц</w:t>
      </w:r>
      <w:r>
        <w:t>.</w:t>
      </w:r>
    </w:p>
    <w:p w:rsidR="00000000" w:rsidRDefault="00095A86">
      <w:pPr>
        <w:jc w:val="both"/>
        <w:divId w:val="1648506617"/>
      </w:pPr>
      <w:r>
        <w:t>8. Яйца с загрязненной и (или) поврежденной скорлупой, а также яйца из хозяйств, неблагополучных по сальмонеллезам</w:t>
      </w:r>
      <w:r>
        <w:t>.</w:t>
      </w:r>
    </w:p>
    <w:p w:rsidR="00000000" w:rsidRDefault="00095A86">
      <w:pPr>
        <w:jc w:val="both"/>
        <w:divId w:val="1648506617"/>
      </w:pPr>
      <w:r>
        <w:t xml:space="preserve">9.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</w:t>
      </w:r>
      <w:r>
        <w:t>, банки с ржавчиной, деформированные</w:t>
      </w:r>
      <w:r>
        <w:t>.</w:t>
      </w:r>
    </w:p>
    <w:p w:rsidR="00000000" w:rsidRDefault="00095A86">
      <w:pPr>
        <w:jc w:val="both"/>
        <w:divId w:val="1648506617"/>
      </w:pPr>
      <w:r>
        <w:t>10. Крупа, мука, сухофрукты, загрязненные различными примесями или зараженные амбарными вредителями</w:t>
      </w:r>
      <w:r>
        <w:t>.</w:t>
      </w:r>
    </w:p>
    <w:p w:rsidR="00000000" w:rsidRDefault="00095A86">
      <w:pPr>
        <w:jc w:val="both"/>
        <w:divId w:val="1648506617"/>
      </w:pPr>
      <w:r>
        <w:t>11. Пищевая продукция домашнего (не промышленного) изготовления</w:t>
      </w:r>
      <w:r>
        <w:t>.</w:t>
      </w:r>
    </w:p>
    <w:p w:rsidR="00000000" w:rsidRDefault="00095A86">
      <w:pPr>
        <w:jc w:val="both"/>
        <w:divId w:val="1648506617"/>
      </w:pPr>
      <w:r>
        <w:t>12. Кремовые кондитерские изделия (пирожные и торты)</w:t>
      </w:r>
      <w:r>
        <w:t>.</w:t>
      </w:r>
    </w:p>
    <w:p w:rsidR="00000000" w:rsidRDefault="00095A86">
      <w:pPr>
        <w:jc w:val="both"/>
        <w:divId w:val="1648506617"/>
      </w:pPr>
      <w:r>
        <w:t xml:space="preserve">13.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голов, кровяные и ливерные колбасы, заливные блюда (мясные и рыбные), студни, форшмак из сельди</w:t>
      </w:r>
      <w:r>
        <w:t>.</w:t>
      </w:r>
    </w:p>
    <w:p w:rsidR="00000000" w:rsidRDefault="00095A86">
      <w:pPr>
        <w:jc w:val="both"/>
        <w:divId w:val="1648506617"/>
      </w:pPr>
      <w:r>
        <w:t>14. Макароны по-флотски (с фаршем), макароны с рубленым яйцом</w:t>
      </w:r>
      <w:r>
        <w:t>.</w:t>
      </w:r>
    </w:p>
    <w:p w:rsidR="00000000" w:rsidRDefault="00095A86">
      <w:pPr>
        <w:jc w:val="both"/>
        <w:divId w:val="1648506617"/>
      </w:pPr>
      <w:r>
        <w:t xml:space="preserve">15. Творог из </w:t>
      </w:r>
      <w:proofErr w:type="spellStart"/>
      <w:r>
        <w:t>непастеризован</w:t>
      </w:r>
      <w:r>
        <w:t>ного</w:t>
      </w:r>
      <w:proofErr w:type="spellEnd"/>
      <w:r>
        <w:t xml:space="preserve"> молока, фляжный творог, фляжную сметану без термической обработки</w:t>
      </w:r>
      <w:r>
        <w:t>.</w:t>
      </w:r>
    </w:p>
    <w:p w:rsidR="00000000" w:rsidRDefault="00095A86">
      <w:pPr>
        <w:jc w:val="both"/>
        <w:divId w:val="1648506617"/>
      </w:pPr>
      <w:r>
        <w:t>16. Простокваша - "</w:t>
      </w:r>
      <w:proofErr w:type="spellStart"/>
      <w:r>
        <w:t>самоквас</w:t>
      </w:r>
      <w:proofErr w:type="spellEnd"/>
      <w:r>
        <w:t>"</w:t>
      </w:r>
      <w:r>
        <w:t>.</w:t>
      </w:r>
    </w:p>
    <w:p w:rsidR="00000000" w:rsidRDefault="00095A86">
      <w:pPr>
        <w:jc w:val="both"/>
        <w:divId w:val="1648506617"/>
      </w:pPr>
      <w:r>
        <w:t>17. Грибы и продукты (кулинарные изделия), из них приготовленные</w:t>
      </w:r>
      <w:r>
        <w:t>.</w:t>
      </w:r>
    </w:p>
    <w:p w:rsidR="00000000" w:rsidRDefault="00095A86">
      <w:pPr>
        <w:jc w:val="both"/>
        <w:divId w:val="1648506617"/>
      </w:pPr>
      <w:r>
        <w:t>18. Квас</w:t>
      </w:r>
      <w:r>
        <w:t>.</w:t>
      </w:r>
    </w:p>
    <w:p w:rsidR="00000000" w:rsidRDefault="00095A86">
      <w:pPr>
        <w:jc w:val="both"/>
        <w:divId w:val="1648506617"/>
      </w:pPr>
      <w:r>
        <w:t>19. Соки концентрированные диффузионные</w:t>
      </w:r>
      <w:r>
        <w:t>.</w:t>
      </w:r>
    </w:p>
    <w:p w:rsidR="00000000" w:rsidRDefault="00095A86">
      <w:pPr>
        <w:jc w:val="both"/>
        <w:divId w:val="1648506617"/>
      </w:pPr>
      <w:r>
        <w:t>20. Молоко и молочная продукция из хо</w:t>
      </w:r>
      <w:r>
        <w:t>зяйств, неблагополучных по заболеваемости продуктивных сельскохозяйственных животных, а также не прошедшая первичную обработку и пастеризацию</w:t>
      </w:r>
      <w:r>
        <w:t>.</w:t>
      </w:r>
    </w:p>
    <w:p w:rsidR="00000000" w:rsidRDefault="00095A86">
      <w:pPr>
        <w:jc w:val="both"/>
        <w:divId w:val="1648506617"/>
      </w:pPr>
      <w:r>
        <w:t>21. Сырокопченые мясные гастрономические изделия и колбасы</w:t>
      </w:r>
      <w:r>
        <w:t>.</w:t>
      </w:r>
    </w:p>
    <w:p w:rsidR="00000000" w:rsidRDefault="00095A86">
      <w:pPr>
        <w:jc w:val="both"/>
        <w:divId w:val="1648506617"/>
      </w:pPr>
      <w:r>
        <w:t xml:space="preserve">22. Блюда, изготовленные из мяса, птицы, рыбы (кроме </w:t>
      </w:r>
      <w:r>
        <w:t>соленой), не прошедших тепловую обработку</w:t>
      </w:r>
      <w:r>
        <w:t>.</w:t>
      </w:r>
    </w:p>
    <w:p w:rsidR="00000000" w:rsidRDefault="00095A86">
      <w:pPr>
        <w:jc w:val="both"/>
        <w:divId w:val="1648506617"/>
      </w:pPr>
      <w:r>
        <w:t>23. Масло растительное пальмовое, рапсовое, кокосовое, хлопковое</w:t>
      </w:r>
      <w:r>
        <w:t>.</w:t>
      </w:r>
    </w:p>
    <w:p w:rsidR="00000000" w:rsidRDefault="00095A86">
      <w:pPr>
        <w:jc w:val="both"/>
        <w:divId w:val="1648506617"/>
      </w:pPr>
      <w:r>
        <w:t>24. Жареные во фритюре пищевая продукция и продукция общественного питания</w:t>
      </w:r>
      <w:r>
        <w:t>.</w:t>
      </w:r>
    </w:p>
    <w:p w:rsidR="00000000" w:rsidRDefault="00095A86">
      <w:pPr>
        <w:jc w:val="both"/>
        <w:divId w:val="1648506617"/>
      </w:pPr>
      <w:r>
        <w:t>25. Уксус, горчица, хрен, перец острый (красный, черный)</w:t>
      </w:r>
      <w:r>
        <w:t>.</w:t>
      </w:r>
    </w:p>
    <w:p w:rsidR="00000000" w:rsidRDefault="00095A86">
      <w:pPr>
        <w:jc w:val="both"/>
        <w:divId w:val="1648506617"/>
      </w:pPr>
      <w:r>
        <w:t>26. Острые со</w:t>
      </w:r>
      <w:r>
        <w:t>усы, кетчупы, майонез</w:t>
      </w:r>
      <w:r>
        <w:t>.</w:t>
      </w:r>
    </w:p>
    <w:p w:rsidR="00000000" w:rsidRDefault="00095A86">
      <w:pPr>
        <w:jc w:val="both"/>
        <w:divId w:val="1648506617"/>
      </w:pPr>
      <w:r>
        <w:t>27. Овощи и фрукты консервированные, содержащие уксус</w:t>
      </w:r>
      <w:r>
        <w:t>.</w:t>
      </w:r>
    </w:p>
    <w:p w:rsidR="00000000" w:rsidRDefault="00095A86">
      <w:pPr>
        <w:jc w:val="both"/>
        <w:divId w:val="1648506617"/>
      </w:pPr>
      <w:r>
        <w:t>28. Кофе натуральный; тонизирующие напитки (в том числе энергетические)</w:t>
      </w:r>
      <w:r>
        <w:t>.</w:t>
      </w:r>
    </w:p>
    <w:p w:rsidR="00000000" w:rsidRDefault="00095A86">
      <w:pPr>
        <w:jc w:val="both"/>
        <w:divId w:val="1648506617"/>
      </w:pPr>
      <w:r>
        <w:t>29. Кулинарные, гидрогенизированные масла и жиры, маргарин (кроме выпечки)</w:t>
      </w:r>
      <w:r>
        <w:t>.</w:t>
      </w:r>
    </w:p>
    <w:p w:rsidR="00000000" w:rsidRDefault="00095A86">
      <w:pPr>
        <w:jc w:val="both"/>
        <w:divId w:val="1648506617"/>
      </w:pPr>
      <w:r>
        <w:t>30. Ядро абрикосовой косточки</w:t>
      </w:r>
      <w:r>
        <w:t>, арахис</w:t>
      </w:r>
      <w:r>
        <w:t>.</w:t>
      </w:r>
    </w:p>
    <w:p w:rsidR="00000000" w:rsidRDefault="00095A86">
      <w:pPr>
        <w:jc w:val="both"/>
        <w:divId w:val="1648506617"/>
      </w:pPr>
      <w:r>
        <w:t>31. Газированные напитки; газированная вода питьевая</w:t>
      </w:r>
      <w:r>
        <w:t>.</w:t>
      </w:r>
    </w:p>
    <w:p w:rsidR="00000000" w:rsidRDefault="00095A86">
      <w:pPr>
        <w:jc w:val="both"/>
        <w:divId w:val="1648506617"/>
      </w:pPr>
      <w:r>
        <w:t>32. Молочная продукция и мороженое на основе растительных жиров</w:t>
      </w:r>
      <w:r>
        <w:t>.</w:t>
      </w:r>
    </w:p>
    <w:p w:rsidR="00000000" w:rsidRDefault="00095A86">
      <w:pPr>
        <w:jc w:val="both"/>
        <w:divId w:val="1648506617"/>
      </w:pPr>
      <w:r>
        <w:t>33. Жевательная резинка</w:t>
      </w:r>
      <w:r>
        <w:t>.</w:t>
      </w:r>
    </w:p>
    <w:p w:rsidR="00000000" w:rsidRDefault="00095A86">
      <w:pPr>
        <w:jc w:val="both"/>
        <w:divId w:val="1648506617"/>
      </w:pPr>
      <w:r>
        <w:t>34. Кумыс, кисломолочная продукция с содержанием этанола (более 0,5%)</w:t>
      </w:r>
      <w:r>
        <w:t>.</w:t>
      </w:r>
    </w:p>
    <w:p w:rsidR="00000000" w:rsidRDefault="00095A86">
      <w:pPr>
        <w:jc w:val="both"/>
        <w:divId w:val="1648506617"/>
      </w:pPr>
      <w:r>
        <w:t>35. Карамель, в том числе леденцовая</w:t>
      </w:r>
      <w:r>
        <w:t>.</w:t>
      </w:r>
    </w:p>
    <w:p w:rsidR="00000000" w:rsidRDefault="00095A86">
      <w:pPr>
        <w:jc w:val="both"/>
        <w:divId w:val="1648506617"/>
      </w:pPr>
      <w:r>
        <w:t>36. Холодные напитки и морсы (без термической обработки) из плодово-ягодного сырья</w:t>
      </w:r>
      <w:r>
        <w:t>.</w:t>
      </w:r>
    </w:p>
    <w:p w:rsidR="00000000" w:rsidRDefault="00095A86">
      <w:pPr>
        <w:jc w:val="both"/>
        <w:divId w:val="1648506617"/>
      </w:pPr>
      <w:r>
        <w:t>37. Окрошки и холодные супы</w:t>
      </w:r>
      <w:r>
        <w:t>.</w:t>
      </w:r>
    </w:p>
    <w:p w:rsidR="00000000" w:rsidRDefault="00095A86">
      <w:pPr>
        <w:jc w:val="both"/>
        <w:divId w:val="1648506617"/>
      </w:pPr>
      <w:r>
        <w:t>38. Яичница-глазунья</w:t>
      </w:r>
      <w:r>
        <w:t>.</w:t>
      </w:r>
    </w:p>
    <w:p w:rsidR="00000000" w:rsidRDefault="00095A86">
      <w:pPr>
        <w:jc w:val="both"/>
        <w:divId w:val="1648506617"/>
      </w:pPr>
      <w:r>
        <w:t>39. Паштеты, блинчики с мясом и с творогом</w:t>
      </w:r>
      <w:r>
        <w:t>.</w:t>
      </w:r>
    </w:p>
    <w:p w:rsidR="00000000" w:rsidRDefault="00095A86">
      <w:pPr>
        <w:jc w:val="both"/>
        <w:divId w:val="1648506617"/>
      </w:pPr>
      <w:r>
        <w:lastRenderedPageBreak/>
        <w:t>40. Блюда из (или на основе) сухих пище</w:t>
      </w:r>
      <w:r>
        <w:t>вых концентратов, в том числе быстрого приготовления</w:t>
      </w:r>
      <w:r>
        <w:t>.</w:t>
      </w:r>
    </w:p>
    <w:p w:rsidR="00000000" w:rsidRDefault="00095A86">
      <w:pPr>
        <w:jc w:val="both"/>
        <w:divId w:val="1648506617"/>
      </w:pPr>
      <w:r>
        <w:t>41. Картофельные и кукурузные чипсы, снеки</w:t>
      </w:r>
      <w:r>
        <w:t>.</w:t>
      </w:r>
    </w:p>
    <w:p w:rsidR="00000000" w:rsidRDefault="00095A86">
      <w:pPr>
        <w:jc w:val="both"/>
        <w:divId w:val="1648506617"/>
      </w:pPr>
      <w:r>
        <w:t>42. Изделия из рубленого мяса и рыбы, салаты, блины и оладьи, приготовленные в условиях палаточного лагеря</w:t>
      </w:r>
      <w:r>
        <w:t>.</w:t>
      </w:r>
    </w:p>
    <w:p w:rsidR="00000000" w:rsidRDefault="00095A86">
      <w:pPr>
        <w:jc w:val="both"/>
        <w:divId w:val="1648506617"/>
      </w:pPr>
      <w:r>
        <w:t>43. Сырки творожные; изделия творожные более 9% жи</w:t>
      </w:r>
      <w:r>
        <w:t>рности</w:t>
      </w:r>
      <w:r>
        <w:t>.</w:t>
      </w:r>
    </w:p>
    <w:p w:rsidR="00000000" w:rsidRDefault="00095A86">
      <w:pPr>
        <w:jc w:val="both"/>
        <w:divId w:val="1648506617"/>
      </w:pPr>
      <w:r>
        <w:t xml:space="preserve">44. Молоко и молочные </w:t>
      </w:r>
      <w:proofErr w:type="gramStart"/>
      <w:r>
        <w:t>напитки</w:t>
      </w:r>
      <w:proofErr w:type="gramEnd"/>
      <w:r>
        <w:t xml:space="preserve"> стерилизованные менее 2,5% и более 3,5% жирности; кисломолочные напитки менее 2,5% и более 3,5% жирности</w:t>
      </w:r>
      <w:r>
        <w:t>.</w:t>
      </w:r>
    </w:p>
    <w:p w:rsidR="00000000" w:rsidRDefault="00095A86">
      <w:pPr>
        <w:jc w:val="both"/>
        <w:divId w:val="1648506617"/>
      </w:pPr>
      <w:r>
        <w:t>45. Готовые кулинарные блюда, не входящие в меню текущего дня, реализуемые через буфеты</w:t>
      </w:r>
      <w:r>
        <w:t>.</w:t>
      </w:r>
    </w:p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7</w:t>
      </w:r>
      <w:r>
        <w:br/>
        <w:t>к СанПи</w:t>
      </w:r>
      <w:r>
        <w:t xml:space="preserve">Н 2.3/2.4.3590-20 </w:t>
      </w:r>
    </w:p>
    <w:p w:rsidR="00000000" w:rsidRDefault="00095A86">
      <w:pPr>
        <w:divId w:val="1662198462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7. </w:t>
      </w:r>
      <w:r>
        <w:rPr>
          <w:rStyle w:val="docsupplement-name"/>
          <w:rFonts w:eastAsia="Times New Roman"/>
        </w:rPr>
        <w:t>Среднесуточные наборы пищевой продукции (минимальные</w:t>
      </w:r>
      <w:r>
        <w:rPr>
          <w:rStyle w:val="docsupplement-name"/>
          <w:rFonts w:eastAsia="Times New Roman"/>
        </w:rPr>
        <w:t>)</w:t>
      </w:r>
    </w:p>
    <w:p w:rsidR="00000000" w:rsidRDefault="00095A86">
      <w:pPr>
        <w:pStyle w:val="align-right"/>
        <w:spacing w:after="0"/>
        <w:divId w:val="1648506617"/>
      </w:pPr>
      <w:r>
        <w:t>Таблица 1</w:t>
      </w:r>
      <w:r>
        <w:t xml:space="preserve"> </w:t>
      </w:r>
    </w:p>
    <w:p w:rsidR="00000000" w:rsidRDefault="00095A86">
      <w:pPr>
        <w:divId w:val="1449277728"/>
        <w:rPr>
          <w:rFonts w:eastAsia="Times New Roman"/>
        </w:rPr>
      </w:pPr>
      <w:r>
        <w:rPr>
          <w:rStyle w:val="docuntyped-name"/>
          <w:rFonts w:eastAsia="Times New Roman"/>
        </w:rPr>
        <w:t>Среднесуточные наборы пищевой продукции для детей до 7-ми лет (в нетто г, мл на 1 ребенка в сутки</w:t>
      </w:r>
      <w:r>
        <w:rPr>
          <w:rStyle w:val="docuntyped-name"/>
          <w:rFonts w:eastAsia="Times New Roman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3"/>
        <w:gridCol w:w="4565"/>
        <w:gridCol w:w="1999"/>
        <w:gridCol w:w="2177"/>
      </w:tblGrid>
      <w:tr w:rsidR="00000000">
        <w:trPr>
          <w:divId w:val="1066879569"/>
        </w:trPr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N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Наименование пищевой продукции или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Итого за сутки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группы пищевой продукции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1-3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3-7 лет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Молоко, молочная и кисломолочные продукция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Сметана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Сыр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Мясо 1-й категории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55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Птица (куры, цыплята-бройлеры, индейка - потрошенная, 1 кат.)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24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Субпродукты (печень, язык, сердце)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 xml:space="preserve">. филе слабо- или малосоленое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37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Яйцо,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Картофель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140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>
              <w:t>т.ч</w:t>
            </w:r>
            <w:proofErr w:type="spellEnd"/>
            <w:r>
              <w:t xml:space="preserve">. томат-пюре, зелень, 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220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Фрукты свежие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Сухофрукты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Соки фруктовые и овощные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Витаминизированные напитки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lastRenderedPageBreak/>
              <w:t xml:space="preserve">16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Хлеб ржаной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Хлеб пшеничный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Крупы, бобовые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43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Макаронные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Мука пшеничная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29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Масло сливочное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21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Масло растительное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Кондитерские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Чай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0,6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Какао-порошок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0,6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Кофейный напиток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1,2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 выдача </w:t>
            </w:r>
            <w:r>
              <w:t>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Дрожжи хлебопекарные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0,5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Крахмал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</w:tr>
      <w:tr w:rsidR="00000000">
        <w:trPr>
          <w:divId w:val="10668795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Соль пищевая поваренная йодированная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 xml:space="preserve">Таблица 2 </w:t>
      </w:r>
    </w:p>
    <w:p w:rsidR="00000000" w:rsidRDefault="00095A86">
      <w:pPr>
        <w:divId w:val="1960337270"/>
        <w:rPr>
          <w:rFonts w:eastAsia="Times New Roman"/>
        </w:rPr>
      </w:pPr>
      <w:r>
        <w:rPr>
          <w:rStyle w:val="docuntyped-name"/>
          <w:rFonts w:eastAsia="Times New Roman"/>
        </w:rPr>
        <w:t>Среднесуточные наборы пищевой продукции для организации питания детей от 7 до 18 лет (в нетто г, мл, на 1 ребенка в сутки</w:t>
      </w:r>
      <w:r>
        <w:rPr>
          <w:rStyle w:val="docuntyped-name"/>
          <w:rFonts w:eastAsia="Times New Roman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"/>
        <w:gridCol w:w="4318"/>
        <w:gridCol w:w="2293"/>
        <w:gridCol w:w="2490"/>
      </w:tblGrid>
      <w:tr w:rsidR="00000000">
        <w:trPr>
          <w:divId w:val="1720930754"/>
        </w:trPr>
        <w:tc>
          <w:tcPr>
            <w:tcW w:w="55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N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Наименование пищевой продукции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Итого за сутки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или группы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7-11 лет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лет и старше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Хлеб ржаной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Хлеб пшеничный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Мука пшеничная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Крупы, бобовые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Макаронные изделия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Картофель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187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Овощи (свежие, мороженые, консервированные), включая соленые </w:t>
            </w:r>
            <w:r>
              <w:lastRenderedPageBreak/>
              <w:t xml:space="preserve">и квашеные (не более 10% от общего количества овощей), в </w:t>
            </w:r>
            <w:proofErr w:type="spellStart"/>
            <w:r>
              <w:t>т.ч</w:t>
            </w:r>
            <w:proofErr w:type="spellEnd"/>
            <w:r>
              <w:t xml:space="preserve">. томат-пюре, зелень, 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lastRenderedPageBreak/>
              <w:t xml:space="preserve">280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320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lastRenderedPageBreak/>
              <w:t xml:space="preserve">8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Фрукты свежие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185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Сухофрукты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Мясо 1-й категории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78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Субпродукты (печень, язык, сердце)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Птица (цыплята-бройлеры потрошеные - 1 кат)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53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 xml:space="preserve">. филе слабо- или малосоленое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77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Молоко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16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Кисломолочная пищевая продукция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17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Сыр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19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Сметана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Масло сливочное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Масло растительное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Яйцо,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</w:t>
            </w:r>
            <w:r>
              <w:t>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Кондитерские изделия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Чай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26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Какао-порошок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1,2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27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Кофейный напиток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28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Дрожжи хлебопекарные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0,3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29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Крахмал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Соль пищевая поваренная йодированная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</w:tr>
      <w:tr w:rsidR="00000000">
        <w:trPr>
          <w:divId w:val="17209307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Специи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 xml:space="preserve">Таблица 3 </w:t>
      </w:r>
    </w:p>
    <w:p w:rsidR="00000000" w:rsidRDefault="00095A86">
      <w:pPr>
        <w:divId w:val="836069432"/>
        <w:rPr>
          <w:rFonts w:eastAsia="Times New Roman"/>
        </w:rPr>
      </w:pPr>
      <w:r>
        <w:rPr>
          <w:rStyle w:val="docuntyped-name"/>
          <w:rFonts w:eastAsia="Times New Roman"/>
        </w:rPr>
        <w:t xml:space="preserve">Среднесуточные наборы пищевой продукции для организации </w:t>
      </w:r>
      <w:r>
        <w:rPr>
          <w:rStyle w:val="docuntyped-name"/>
          <w:rFonts w:eastAsia="Times New Roman"/>
        </w:rPr>
        <w:t>питания детей, находящихся в организациях для детей-сирот и детей, оставшихся без попечения родителей от 1 года (в нетто, г, мл, на 1 ребенка в сутки</w:t>
      </w:r>
      <w:r>
        <w:rPr>
          <w:rStyle w:val="docuntyped-name"/>
          <w:rFonts w:eastAsia="Times New Roman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32"/>
        <w:gridCol w:w="1253"/>
        <w:gridCol w:w="1535"/>
        <w:gridCol w:w="882"/>
        <w:gridCol w:w="720"/>
        <w:gridCol w:w="1159"/>
        <w:gridCol w:w="306"/>
        <w:gridCol w:w="367"/>
      </w:tblGrid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Наименование вида пищевой 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Возраст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продукции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12-18 месяцев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 месяцев - 3 года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года - 7 лет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7-11 лет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лет и старше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Хлеб ржаной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Хлеб пшеничный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Мука пшеничная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42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Крахмал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Крупы, бобовые, макаронные изделия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75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Картофель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Овощи (свежие, мороженные), включая соленые и квашеные (не более </w:t>
            </w:r>
            <w:r>
              <w:t>10% от общего количества овощей), в том числе томат-пюре зелень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475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Фрукты свежие, ягоды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Фруктовое пюре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Соки фруктовые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150</w:t>
            </w: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Фрукты сухие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</w:t>
            </w:r>
            <w:r>
              <w:t>выдача сахара должна быть уменьшена в зависимости от его содержания в используемом готовой пищевой продукции)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Кондитерские изделия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Кофе (кофейный напиток)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Какао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lastRenderedPageBreak/>
              <w:t>Чай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Мясо 1-й категории (в </w:t>
            </w:r>
            <w:proofErr w:type="spellStart"/>
            <w:r>
              <w:t>т.ч</w:t>
            </w:r>
            <w:proofErr w:type="spellEnd"/>
            <w:r>
              <w:t>. субпродукты - печень, язык, сердце)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Птица 1-й категории (куры потрошенные, цыплята-бройлеры, индейка - потрошенная,) 1 кат.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Рыба-филе, в </w:t>
            </w:r>
            <w:proofErr w:type="spellStart"/>
            <w:r>
              <w:t>т.ч</w:t>
            </w:r>
            <w:proofErr w:type="spellEnd"/>
            <w:r>
              <w:t>. филе слабо- или малосоленое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Колбасные изделия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Молоко, кисломолочные продукты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>.)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Сметана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Сыр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Масло сливочное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51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Масло растительное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19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Яйцо (штук)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Дрожжи хлебопекарные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0,6 </w:t>
            </w:r>
          </w:p>
        </w:tc>
      </w:tr>
      <w:tr w:rsidR="00000000">
        <w:trPr>
          <w:gridAfter w:val="1"/>
          <w:divId w:val="676426285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Соль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 </w:t>
            </w:r>
          </w:p>
        </w:tc>
        <w:tc>
          <w:tcPr>
            <w:tcW w:w="185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76426285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Специи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 xml:space="preserve">Таблица 4 </w:t>
      </w:r>
    </w:p>
    <w:p w:rsidR="00000000" w:rsidRDefault="00095A86">
      <w:pPr>
        <w:divId w:val="2030524303"/>
        <w:rPr>
          <w:rFonts w:eastAsia="Times New Roman"/>
        </w:rPr>
      </w:pPr>
      <w:r>
        <w:rPr>
          <w:rStyle w:val="docuntyped-name"/>
          <w:rFonts w:eastAsia="Times New Roman"/>
        </w:rPr>
        <w:t>Примерная схема питания детей первого года жизни (в нетто г, мл, на 1 ребенка в сутки</w:t>
      </w:r>
      <w:r>
        <w:rPr>
          <w:rStyle w:val="docuntyped-name"/>
          <w:rFonts w:eastAsia="Times New Roman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9"/>
        <w:gridCol w:w="930"/>
        <w:gridCol w:w="867"/>
        <w:gridCol w:w="957"/>
        <w:gridCol w:w="957"/>
        <w:gridCol w:w="829"/>
        <w:gridCol w:w="829"/>
        <w:gridCol w:w="1035"/>
        <w:gridCol w:w="971"/>
      </w:tblGrid>
      <w:tr w:rsidR="00000000">
        <w:trPr>
          <w:divId w:val="1235386055"/>
        </w:trPr>
        <w:tc>
          <w:tcPr>
            <w:tcW w:w="2402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Наименование видов пищевой </w:t>
            </w: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Возраст (месяцы жизни)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продукции и блюд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9-12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800-900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800-900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800-</w:t>
            </w:r>
            <w:r>
              <w:br/>
              <w:t xml:space="preserve">900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200-400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200-400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фруктовые соки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5-30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40-50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50-60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90-100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lastRenderedPageBreak/>
              <w:t>фруктовое пюре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5-30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40-50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50-60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90-100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творог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желток (шт.)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0,50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овощное пюре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10-100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100-</w:t>
            </w:r>
            <w:r>
              <w:br/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каша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10-100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100-150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мясное пюре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60-70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рыбное пюре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5-30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30-60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кефир и неадаптированные кисломолочные продукты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цельное молоко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200*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200**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200**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хлеб (пшеничный, в/с)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сухари, печенье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3-5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10-15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растительное масло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1-3</w:t>
            </w: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23538605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сливочное масло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1-4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235386055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     </w:t>
            </w:r>
          </w:p>
          <w:p w:rsidR="00000000" w:rsidRDefault="00095A86">
            <w:pPr>
              <w:divId w:val="828593529"/>
              <w:rPr>
                <w:rFonts w:eastAsia="Times New Roman"/>
              </w:rPr>
            </w:pPr>
            <w:r>
              <w:rPr>
                <w:rStyle w:val="docnote-number"/>
                <w:rFonts w:eastAsia="Times New Roman"/>
              </w:rPr>
              <w:t>*</w:t>
            </w:r>
            <w:r>
              <w:rPr>
                <w:rStyle w:val="docnote-text"/>
                <w:rFonts w:eastAsia="Times New Roman"/>
              </w:rPr>
              <w:t xml:space="preserve"> Для приготовления каш.</w:t>
            </w:r>
            <w:r>
              <w:rPr>
                <w:rFonts w:eastAsia="Times New Roman"/>
              </w:rPr>
              <w:br/>
            </w:r>
            <w:r>
              <w:rPr>
                <w:rStyle w:val="docnote-text"/>
                <w:rFonts w:eastAsia="Times New Roman"/>
              </w:rPr>
              <w:t>     </w:t>
            </w:r>
            <w:r>
              <w:rPr>
                <w:rFonts w:eastAsia="Times New Roman"/>
              </w:rPr>
              <w:br/>
            </w:r>
            <w:r>
              <w:rPr>
                <w:rStyle w:val="docnote-text"/>
                <w:rFonts w:eastAsia="Times New Roman"/>
              </w:rPr>
              <w:t>     </w:t>
            </w:r>
          </w:p>
          <w:p w:rsidR="00000000" w:rsidRDefault="00095A86">
            <w:pPr>
              <w:divId w:val="871261551"/>
              <w:rPr>
                <w:rFonts w:eastAsia="Times New Roman"/>
              </w:rPr>
            </w:pPr>
            <w:r>
              <w:rPr>
                <w:rStyle w:val="docnote-number"/>
                <w:rFonts w:eastAsia="Times New Roman"/>
              </w:rPr>
              <w:t>**</w:t>
            </w:r>
            <w:r>
              <w:rPr>
                <w:rStyle w:val="docnote-text"/>
                <w:rFonts w:eastAsia="Times New Roman"/>
              </w:rPr>
              <w:t xml:space="preserve"> В зависимости от количества потребляемой молочной смеси или женского молока.</w:t>
            </w:r>
            <w:r>
              <w:rPr>
                <w:rFonts w:eastAsia="Times New Roman"/>
              </w:rPr>
              <w:br/>
            </w:r>
            <w:r>
              <w:rPr>
                <w:rStyle w:val="docnote-text"/>
                <w:rFonts w:eastAsia="Times New Roman"/>
              </w:rPr>
              <w:t>     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  <w:r>
        <w:t>Таблица 5</w:t>
      </w:r>
      <w:r>
        <w:t xml:space="preserve"> </w:t>
      </w:r>
    </w:p>
    <w:p w:rsidR="00000000" w:rsidRDefault="00095A86">
      <w:pPr>
        <w:divId w:val="363822515"/>
        <w:rPr>
          <w:rFonts w:eastAsia="Times New Roman"/>
        </w:rPr>
      </w:pPr>
      <w:r>
        <w:rPr>
          <w:rStyle w:val="docuntyped-name"/>
          <w:rFonts w:eastAsia="Times New Roman"/>
        </w:rPr>
        <w:t>Среднесуточные наборы пищевой продукции для организации питания кадетов, обучающихся в образовательных организациях кадетского типа и кадетской направленности (в нетто г, мл, на 1 чел. в сутки</w:t>
      </w:r>
      <w:r>
        <w:rPr>
          <w:rStyle w:val="docuntyped-name"/>
          <w:rFonts w:eastAsia="Times New Roman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5"/>
        <w:gridCol w:w="1737"/>
        <w:gridCol w:w="2152"/>
      </w:tblGrid>
      <w:tr w:rsidR="00000000">
        <w:trPr>
          <w:divId w:val="1429230403"/>
        </w:trPr>
        <w:tc>
          <w:tcPr>
            <w:tcW w:w="683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Наименование видов пищевой продукции питания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Возраст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5-8</w:t>
            </w:r>
            <w:r>
              <w:br/>
            </w:r>
            <w:r>
              <w:lastRenderedPageBreak/>
              <w:t xml:space="preserve">класс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lastRenderedPageBreak/>
              <w:t xml:space="preserve">9-11 класс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lastRenderedPageBreak/>
              <w:t>Хлеб ржаной (из смеси ржаной и обдирной муки)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Хлеб пшеничный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Мука пшеничная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Крупы, бобовые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Макаронные изделия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Картофель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Овощи (свежие, мороженные), включая соленые и квашенные (не более 10% от общего количества овощей), в </w:t>
            </w:r>
            <w:proofErr w:type="spellStart"/>
            <w:r>
              <w:t>т.ч</w:t>
            </w:r>
            <w:proofErr w:type="spellEnd"/>
            <w:r>
              <w:t>. томат-пюре, зелень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Фрукты свежие, ягоды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Сухофрукты, орехи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  <w:r>
              <w:t xml:space="preserve">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Мясо 1 категории (в </w:t>
            </w:r>
            <w:proofErr w:type="spellStart"/>
            <w:r>
              <w:t>т.ч</w:t>
            </w:r>
            <w:proofErr w:type="spellEnd"/>
            <w:r>
              <w:t>. субпродукты - печень, язык, сердце)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Птица (куры-потрошеные 1 категории, цыплята-бройлеры, индейка потрошеная - 1 кат)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Рыба (филе)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Рыба соленая (сельдь, лосось, горбуша)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Молоко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Кисломолочные продукты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>.)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75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Сыр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Сметана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Масло сливочное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55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Масло растительное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Яйцо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Кондитерские изделия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Чай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lastRenderedPageBreak/>
              <w:t>Какао-порошок, кофейный напиток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Дрожжи хлебопекарные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Крахмал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1,2 </w:t>
            </w:r>
          </w:p>
        </w:tc>
      </w:tr>
      <w:tr w:rsidR="00000000">
        <w:trPr>
          <w:divId w:val="142923040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Соль пищевая поваренная йодированная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8</w:t>
      </w:r>
      <w:r>
        <w:br/>
      </w:r>
      <w:r>
        <w:t xml:space="preserve">к СанПиН 2.3/2.4.3590-20 </w:t>
      </w:r>
    </w:p>
    <w:p w:rsidR="00000000" w:rsidRDefault="00095A86">
      <w:pPr>
        <w:pStyle w:val="align-right"/>
        <w:spacing w:after="0"/>
        <w:divId w:val="1648506617"/>
      </w:pPr>
      <w:r>
        <w:rPr>
          <w:i/>
          <w:iCs/>
        </w:rPr>
        <w:t>Рекомендуемый образе</w:t>
      </w:r>
      <w:r>
        <w:rPr>
          <w:i/>
          <w:iCs/>
        </w:rPr>
        <w:t>ц</w:t>
      </w:r>
    </w:p>
    <w:p w:rsidR="00000000" w:rsidRDefault="00095A86">
      <w:pPr>
        <w:divId w:val="1316296375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8. </w:t>
      </w:r>
      <w:r>
        <w:rPr>
          <w:rStyle w:val="docsupplement-name"/>
          <w:rFonts w:eastAsia="Times New Roman"/>
        </w:rPr>
        <w:t>Меню приготавливаемых блю</w:t>
      </w:r>
      <w:r>
        <w:rPr>
          <w:rStyle w:val="docsupplement-name"/>
          <w:rFonts w:eastAsia="Times New Roman"/>
        </w:rPr>
        <w:t>д</w:t>
      </w:r>
    </w:p>
    <w:p w:rsidR="00000000" w:rsidRDefault="00095A86">
      <w:pPr>
        <w:jc w:val="both"/>
        <w:divId w:val="1648506617"/>
      </w:pPr>
      <w:r>
        <w:rPr>
          <w:b/>
          <w:bCs/>
        </w:rPr>
        <w:t xml:space="preserve">Возрастная категория: </w:t>
      </w:r>
      <w:r>
        <w:t>от 1 года до 3 лет/3-6 лет /7-11 лет/12 лет и старш</w:t>
      </w:r>
      <w: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96"/>
        <w:gridCol w:w="1762"/>
        <w:gridCol w:w="933"/>
        <w:gridCol w:w="894"/>
        <w:gridCol w:w="908"/>
        <w:gridCol w:w="1286"/>
        <w:gridCol w:w="1306"/>
        <w:gridCol w:w="1369"/>
      </w:tblGrid>
      <w:tr w:rsidR="00000000">
        <w:trPr>
          <w:divId w:val="667907541"/>
        </w:trPr>
        <w:tc>
          <w:tcPr>
            <w:tcW w:w="203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Прием пищи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Вес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Пищевые вещества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proofErr w:type="spellStart"/>
            <w:r>
              <w:t>Энергети</w:t>
            </w:r>
            <w:proofErr w:type="spellEnd"/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N</w:t>
            </w:r>
            <w:r>
              <w:t xml:space="preserve"> </w:t>
            </w: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блюда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Белки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Жиры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Углеводы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proofErr w:type="spellStart"/>
            <w:r>
              <w:t>ческая</w:t>
            </w:r>
            <w:proofErr w:type="spellEnd"/>
            <w:r>
              <w:t xml:space="preserve"> ценность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рецептуры </w:t>
            </w: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Неделя 1</w:t>
            </w:r>
            <w:r>
              <w:br/>
              <w:t xml:space="preserve">День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итого за 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итого за 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итого за 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итого за 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Итого за день: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День 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итого за 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lastRenderedPageBreak/>
              <w:t xml:space="preserve">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итого за 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итого за 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итого за 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Итого за день: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790754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Среднее значение за период: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9</w:t>
      </w:r>
      <w:r>
        <w:br/>
        <w:t xml:space="preserve">к СанПиН 2.3/2.4.3590-20 </w:t>
      </w:r>
    </w:p>
    <w:p w:rsidR="00000000" w:rsidRDefault="00095A86">
      <w:pPr>
        <w:pStyle w:val="align-right"/>
        <w:spacing w:after="0"/>
        <w:divId w:val="1648506617"/>
      </w:pPr>
      <w:r>
        <w:t>Таблица 1</w:t>
      </w:r>
      <w:r>
        <w:t xml:space="preserve"> </w:t>
      </w:r>
    </w:p>
    <w:p w:rsidR="00000000" w:rsidRDefault="00095A86">
      <w:pPr>
        <w:divId w:val="940265271"/>
        <w:rPr>
          <w:rFonts w:eastAsia="Times New Roman"/>
        </w:rPr>
      </w:pPr>
      <w:r>
        <w:rPr>
          <w:rStyle w:val="docuntyped-name"/>
          <w:rFonts w:eastAsia="Times New Roman"/>
        </w:rPr>
        <w:t>Масса порций для детей в зависимости от возраста (в граммах</w:t>
      </w:r>
      <w:r>
        <w:rPr>
          <w:rStyle w:val="docuntyped-name"/>
          <w:rFonts w:eastAsia="Times New Roman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31"/>
        <w:gridCol w:w="1546"/>
        <w:gridCol w:w="1275"/>
        <w:gridCol w:w="1410"/>
        <w:gridCol w:w="1892"/>
      </w:tblGrid>
      <w:tr w:rsidR="00000000">
        <w:trPr>
          <w:divId w:val="1020425321"/>
        </w:trPr>
        <w:tc>
          <w:tcPr>
            <w:tcW w:w="4250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042532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Блюдо 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Масса порций </w:t>
            </w:r>
          </w:p>
        </w:tc>
      </w:tr>
      <w:tr w:rsidR="00000000">
        <w:trPr>
          <w:divId w:val="1020425321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от 1 года до 3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7-11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лет и старше </w:t>
            </w:r>
          </w:p>
        </w:tc>
      </w:tr>
      <w:tr w:rsidR="00000000">
        <w:trPr>
          <w:divId w:val="102042532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Каша, или овощное, или яичное, или творожное, или мясное блюдо (допускается комбинация разных блюд завтрака, при этом выход каждого блюда </w:t>
            </w:r>
            <w:r>
              <w:t>может быть уменьшен при условии соблюдения общей массы блюд завтрака)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130-150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200-250 </w:t>
            </w:r>
          </w:p>
        </w:tc>
      </w:tr>
      <w:tr w:rsidR="00000000">
        <w:trPr>
          <w:divId w:val="102042532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Закуска (холодное блюдо) (салат, овощи и т.п.)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30-40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50-60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100-150 </w:t>
            </w:r>
          </w:p>
        </w:tc>
      </w:tr>
      <w:tr w:rsidR="00000000">
        <w:trPr>
          <w:divId w:val="102042532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Первое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250-300 </w:t>
            </w:r>
          </w:p>
        </w:tc>
      </w:tr>
      <w:tr w:rsidR="00000000">
        <w:trPr>
          <w:divId w:val="102042532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Второе блюдо (мясное, </w:t>
            </w:r>
            <w:r>
              <w:lastRenderedPageBreak/>
              <w:t>рыбное, блюдо из мяса птицы)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lastRenderedPageBreak/>
              <w:t xml:space="preserve">50-60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70-80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90-120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100-120 </w:t>
            </w:r>
          </w:p>
        </w:tc>
      </w:tr>
      <w:tr w:rsidR="00000000">
        <w:trPr>
          <w:divId w:val="102042532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lastRenderedPageBreak/>
              <w:t xml:space="preserve">Гарнир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110-120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130-150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180-230 </w:t>
            </w:r>
          </w:p>
        </w:tc>
      </w:tr>
      <w:tr w:rsidR="00000000">
        <w:trPr>
          <w:divId w:val="102042532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Третье блюдо (компот, кисель, чай, напиток кофейный, </w:t>
            </w:r>
            <w:r>
              <w:t>какао-напиток, напиток из шиповника, сок)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180-200 </w:t>
            </w:r>
          </w:p>
        </w:tc>
      </w:tr>
      <w:tr w:rsidR="00000000">
        <w:trPr>
          <w:divId w:val="102042532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Фрукты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  <w:r>
        <w:t>Таблица 2</w:t>
      </w:r>
      <w:r>
        <w:t xml:space="preserve"> </w:t>
      </w:r>
    </w:p>
    <w:p w:rsidR="00000000" w:rsidRDefault="00095A86">
      <w:pPr>
        <w:divId w:val="1490903240"/>
        <w:rPr>
          <w:rFonts w:eastAsia="Times New Roman"/>
        </w:rPr>
      </w:pPr>
      <w:r>
        <w:rPr>
          <w:rStyle w:val="docuntyped-name"/>
          <w:rFonts w:eastAsia="Times New Roman"/>
        </w:rPr>
        <w:t xml:space="preserve">Масса порций для кадетов, обучающихся в образовательных </w:t>
      </w:r>
      <w:r>
        <w:rPr>
          <w:rStyle w:val="docuntyped-name"/>
          <w:rFonts w:eastAsia="Times New Roman"/>
        </w:rPr>
        <w:t>организациях кадетского типа и кадетской направленности в зависимости от возраста (в граммах</w:t>
      </w:r>
      <w:r>
        <w:rPr>
          <w:rStyle w:val="docuntyped-name"/>
          <w:rFonts w:eastAsia="Times New Roman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12"/>
        <w:gridCol w:w="1915"/>
        <w:gridCol w:w="1627"/>
      </w:tblGrid>
      <w:tr w:rsidR="00000000">
        <w:trPr>
          <w:divId w:val="541134048"/>
        </w:trPr>
        <w:tc>
          <w:tcPr>
            <w:tcW w:w="7392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1134048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Блюдо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Масса порций </w:t>
            </w:r>
          </w:p>
        </w:tc>
      </w:tr>
      <w:tr w:rsidR="00000000">
        <w:trPr>
          <w:divId w:val="541134048"/>
        </w:trPr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5-8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9-11 класс </w:t>
            </w:r>
          </w:p>
        </w:tc>
      </w:tr>
      <w:tr w:rsidR="00000000">
        <w:trPr>
          <w:divId w:val="541134048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Каша, или овощное, или яичное, или творожное, или мясное блюдо, </w:t>
            </w:r>
            <w:r>
              <w:t>и т.п.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200-250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250-280 </w:t>
            </w:r>
          </w:p>
        </w:tc>
      </w:tr>
      <w:tr w:rsidR="00000000">
        <w:trPr>
          <w:divId w:val="541134048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Закуска (холодное блюдо) (салат, овощи и тому подобное)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100-150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100-150 </w:t>
            </w:r>
          </w:p>
        </w:tc>
      </w:tr>
      <w:tr w:rsidR="00000000">
        <w:trPr>
          <w:divId w:val="541134048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Первое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200-250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250-300 </w:t>
            </w:r>
          </w:p>
        </w:tc>
      </w:tr>
      <w:tr w:rsidR="00000000">
        <w:trPr>
          <w:divId w:val="541134048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Второе блюдо (мясное, рыбное, блюдо из мяса птицы)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100-120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120-150 </w:t>
            </w:r>
          </w:p>
        </w:tc>
      </w:tr>
      <w:tr w:rsidR="00000000">
        <w:trPr>
          <w:divId w:val="541134048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Гарнир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180-230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200-250 </w:t>
            </w:r>
          </w:p>
        </w:tc>
      </w:tr>
      <w:tr w:rsidR="00000000">
        <w:trPr>
          <w:divId w:val="541134048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Третье блюдо (компот, кисель, чай) или напиток (кофейный, какао-напиток, напиток из шиповника), или сок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180-200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180-200 </w:t>
            </w:r>
          </w:p>
        </w:tc>
      </w:tr>
      <w:tr w:rsidR="00000000">
        <w:trPr>
          <w:divId w:val="541134048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Фрукты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250-300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300-350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 xml:space="preserve">Таблица 3 </w:t>
      </w:r>
    </w:p>
    <w:p w:rsidR="00000000" w:rsidRDefault="00095A86">
      <w:pPr>
        <w:divId w:val="1444693353"/>
        <w:rPr>
          <w:rFonts w:eastAsia="Times New Roman"/>
        </w:rPr>
      </w:pPr>
      <w:r>
        <w:rPr>
          <w:rStyle w:val="docuntyped-name"/>
          <w:rFonts w:eastAsia="Times New Roman"/>
        </w:rPr>
        <w:t>Суммарные объемы блюд по приемам пищи (в граммах - не менее</w:t>
      </w:r>
      <w:r>
        <w:rPr>
          <w:rStyle w:val="docuntyped-name"/>
          <w:rFonts w:eastAsia="Times New Roman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78"/>
        <w:gridCol w:w="1839"/>
        <w:gridCol w:w="1839"/>
        <w:gridCol w:w="1869"/>
        <w:gridCol w:w="1929"/>
      </w:tblGrid>
      <w:tr w:rsidR="00000000">
        <w:trPr>
          <w:divId w:val="675426490"/>
        </w:trPr>
        <w:tc>
          <w:tcPr>
            <w:tcW w:w="2402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754264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Показатели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от 1 до 3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от 3 до 7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от 7 до12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лет и старше </w:t>
            </w:r>
          </w:p>
        </w:tc>
      </w:tr>
      <w:tr w:rsidR="00000000">
        <w:trPr>
          <w:divId w:val="6754264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550 </w:t>
            </w:r>
          </w:p>
        </w:tc>
      </w:tr>
      <w:tr w:rsidR="00000000">
        <w:trPr>
          <w:divId w:val="6754264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Второй завтрак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  <w:tr w:rsidR="00000000">
        <w:trPr>
          <w:divId w:val="6754264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Обед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800 </w:t>
            </w:r>
          </w:p>
        </w:tc>
      </w:tr>
      <w:tr w:rsidR="00000000">
        <w:trPr>
          <w:divId w:val="6754264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Полдник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350 </w:t>
            </w:r>
          </w:p>
        </w:tc>
      </w:tr>
      <w:tr w:rsidR="00000000">
        <w:trPr>
          <w:divId w:val="6754264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Ужин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600 </w:t>
            </w:r>
          </w:p>
        </w:tc>
      </w:tr>
      <w:tr w:rsidR="00000000">
        <w:trPr>
          <w:divId w:val="6754264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lastRenderedPageBreak/>
              <w:t xml:space="preserve">Второй ужин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10</w:t>
      </w:r>
      <w:r>
        <w:br/>
        <w:t xml:space="preserve">к СанПиН 2.3/2.4.3590-20 </w:t>
      </w:r>
    </w:p>
    <w:p w:rsidR="00000000" w:rsidRDefault="00095A86">
      <w:pPr>
        <w:pStyle w:val="align-right"/>
        <w:spacing w:after="0"/>
        <w:divId w:val="1648506617"/>
      </w:pPr>
      <w:r>
        <w:t>Таблица 1</w:t>
      </w:r>
      <w:r>
        <w:t xml:space="preserve"> </w:t>
      </w:r>
    </w:p>
    <w:p w:rsidR="00000000" w:rsidRDefault="00095A86">
      <w:pPr>
        <w:divId w:val="842205045"/>
        <w:rPr>
          <w:rFonts w:eastAsia="Times New Roman"/>
        </w:rPr>
      </w:pPr>
      <w:r>
        <w:rPr>
          <w:rStyle w:val="docuntyped-name"/>
          <w:rFonts w:eastAsia="Times New Roman"/>
        </w:rPr>
        <w:t>Потребность в пищевых веществах, энергии, витаминах и минеральных веществах (суточная</w:t>
      </w:r>
      <w:r>
        <w:rPr>
          <w:rStyle w:val="docuntyped-name"/>
          <w:rFonts w:eastAsia="Times New Roman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89"/>
        <w:gridCol w:w="1335"/>
        <w:gridCol w:w="1553"/>
        <w:gridCol w:w="1419"/>
        <w:gridCol w:w="2158"/>
      </w:tblGrid>
      <w:tr w:rsidR="00000000">
        <w:trPr>
          <w:divId w:val="1157304813"/>
        </w:trPr>
        <w:tc>
          <w:tcPr>
            <w:tcW w:w="3696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Показатели 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Потребность в пищевых веществах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1-3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7-11 лет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лети старше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белки (г/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90</w:t>
            </w:r>
            <w:r>
              <w:t xml:space="preserve">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жиры (г/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79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92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углеводы (г/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383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энергетическая ценность (ккал/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1400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2350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2720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витамин С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витамин В1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1,4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витамин В2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1,6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витамин А (</w:t>
            </w:r>
            <w:proofErr w:type="spellStart"/>
            <w:r>
              <w:t>рет</w:t>
            </w:r>
            <w:proofErr w:type="spellEnd"/>
            <w:r>
              <w:t xml:space="preserve">. </w:t>
            </w:r>
            <w:proofErr w:type="spellStart"/>
            <w:r>
              <w:t>экв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900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витамин D (мкг/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кальций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1200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фосфор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1200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магний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железо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калий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1200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йод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0,1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селен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0,0015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0,03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0,05 </w:t>
            </w:r>
          </w:p>
        </w:tc>
      </w:tr>
      <w:tr w:rsidR="00000000">
        <w:trPr>
          <w:divId w:val="115730481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фтор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3,0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4,0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 xml:space="preserve">Таблица 2 </w:t>
      </w:r>
    </w:p>
    <w:p w:rsidR="00000000" w:rsidRDefault="00095A86">
      <w:pPr>
        <w:divId w:val="479612686"/>
        <w:rPr>
          <w:rFonts w:eastAsia="Times New Roman"/>
        </w:rPr>
      </w:pPr>
      <w:r>
        <w:rPr>
          <w:rStyle w:val="docuntyped-name"/>
          <w:rFonts w:eastAsia="Times New Roman"/>
        </w:rPr>
        <w:t>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</w:t>
      </w:r>
      <w:r>
        <w:rPr>
          <w:rStyle w:val="docuntyped-name"/>
          <w:rFonts w:eastAsia="Times New Roman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85"/>
        <w:gridCol w:w="2622"/>
        <w:gridCol w:w="1811"/>
        <w:gridCol w:w="1811"/>
        <w:gridCol w:w="1925"/>
      </w:tblGrid>
      <w:tr w:rsidR="00000000">
        <w:trPr>
          <w:divId w:val="1953512808"/>
        </w:trPr>
        <w:tc>
          <w:tcPr>
            <w:tcW w:w="166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351280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Возраст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Энергетическая ценность (ккал/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Белки (г/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Жиры (г/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Углеводы</w:t>
            </w:r>
            <w:r>
              <w:br/>
              <w:t>(г/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</w:tr>
      <w:tr w:rsidR="00000000">
        <w:trPr>
          <w:divId w:val="195351280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rPr>
                <w:b/>
                <w:bCs/>
              </w:rPr>
              <w:t xml:space="preserve">5-8 класс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до 3500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119-149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134-143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550-580 </w:t>
            </w:r>
          </w:p>
        </w:tc>
      </w:tr>
      <w:tr w:rsidR="00000000">
        <w:trPr>
          <w:divId w:val="195351280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rPr>
                <w:b/>
                <w:bCs/>
              </w:rPr>
              <w:lastRenderedPageBreak/>
              <w:t xml:space="preserve">9-11 класс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до 4000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142-177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157-168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646-681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 xml:space="preserve">Таблица 3 </w:t>
      </w:r>
    </w:p>
    <w:p w:rsidR="00000000" w:rsidRDefault="00095A86">
      <w:pPr>
        <w:divId w:val="931662968"/>
        <w:rPr>
          <w:rFonts w:eastAsia="Times New Roman"/>
        </w:rPr>
      </w:pPr>
      <w:r>
        <w:rPr>
          <w:rStyle w:val="docuntyped-name"/>
          <w:rFonts w:eastAsia="Times New Roman"/>
        </w:rPr>
        <w:t xml:space="preserve">Распределение в процентном отношении потребления пищевых веществ </w:t>
      </w:r>
      <w:r>
        <w:rPr>
          <w:rStyle w:val="docuntyped-name"/>
          <w:rFonts w:eastAsia="Times New Roman"/>
        </w:rPr>
        <w:t>и энергии по приемам пищи в зависимости от времени пребывания в организаци</w:t>
      </w:r>
      <w:r>
        <w:rPr>
          <w:rStyle w:val="docuntyped-name"/>
          <w:rFonts w:eastAsia="Times New Roman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0"/>
        <w:gridCol w:w="1928"/>
        <w:gridCol w:w="3386"/>
      </w:tblGrid>
      <w:tr w:rsidR="00000000">
        <w:trPr>
          <w:divId w:val="1257638914"/>
        </w:trPr>
        <w:tc>
          <w:tcPr>
            <w:tcW w:w="4990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Тип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Прием пищи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Доля суточной потребности в пищевых веществах и энергии 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Дошкольные организации,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20%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по уходу и присмотру,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второй 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организации отдыха (труда и отдыха) 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35%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дневным пребыванием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15%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ужин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25%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Общеобразовательные организации 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20-25%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организации профессионального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30-35%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образования с односменным режимом работы (первая смена)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10%-15%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Общеобразовательные организации 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30-35%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организации профессионального образования с двусменным режимом работы (вторая смена)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10-15%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Организации с круглосуточным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20%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пребыванием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второй 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35%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15%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ужин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20%</w:t>
            </w:r>
          </w:p>
        </w:tc>
      </w:tr>
      <w:tr w:rsidR="00000000">
        <w:trPr>
          <w:divId w:val="1257638914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второй ужин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5%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 xml:space="preserve">Таблица 4 </w:t>
      </w:r>
    </w:p>
    <w:p w:rsidR="00000000" w:rsidRDefault="00095A86">
      <w:pPr>
        <w:divId w:val="1902669884"/>
        <w:rPr>
          <w:rFonts w:eastAsia="Times New Roman"/>
        </w:rPr>
      </w:pPr>
      <w:r>
        <w:rPr>
          <w:rStyle w:val="docuntyped-name"/>
          <w:rFonts w:eastAsia="Times New Roman"/>
        </w:rPr>
        <w:t xml:space="preserve">Режим питания в зависимости от длительности пребывания детей </w:t>
      </w:r>
      <w:r>
        <w:rPr>
          <w:rStyle w:val="docuntyped-name"/>
          <w:rFonts w:eastAsia="Times New Roman"/>
        </w:rPr>
        <w:t>в дошкольной организаци</w:t>
      </w:r>
      <w:r>
        <w:rPr>
          <w:rStyle w:val="docuntyped-name"/>
          <w:rFonts w:eastAsia="Times New Roman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54"/>
        <w:gridCol w:w="2663"/>
        <w:gridCol w:w="2663"/>
        <w:gridCol w:w="2674"/>
      </w:tblGrid>
      <w:tr w:rsidR="00000000">
        <w:trPr>
          <w:divId w:val="472139914"/>
        </w:trPr>
        <w:tc>
          <w:tcPr>
            <w:tcW w:w="184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7213991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Время приема 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Приемы пищи в зависимости от длительности пребывания детей в дошкольной организации </w:t>
            </w:r>
          </w:p>
        </w:tc>
      </w:tr>
      <w:tr w:rsidR="00000000">
        <w:trPr>
          <w:divId w:val="472139914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пищи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8-10 часов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11-12 часов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24 часа </w:t>
            </w:r>
          </w:p>
        </w:tc>
      </w:tr>
      <w:tr w:rsidR="00000000">
        <w:trPr>
          <w:divId w:val="47213991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lastRenderedPageBreak/>
              <w:t xml:space="preserve">8.30-9.00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Завтрак </w:t>
            </w:r>
          </w:p>
        </w:tc>
      </w:tr>
      <w:tr w:rsidR="00000000">
        <w:trPr>
          <w:divId w:val="47213991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10.30-11.00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второй 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второй 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второй завтрак </w:t>
            </w:r>
          </w:p>
        </w:tc>
      </w:tr>
      <w:tr w:rsidR="00000000">
        <w:trPr>
          <w:divId w:val="47213991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12.00-13.00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Обед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Обед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Обед </w:t>
            </w:r>
          </w:p>
        </w:tc>
      </w:tr>
      <w:tr w:rsidR="00000000">
        <w:trPr>
          <w:divId w:val="47213991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полдник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полдник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Полдник </w:t>
            </w:r>
          </w:p>
        </w:tc>
      </w:tr>
      <w:tr w:rsidR="00000000">
        <w:trPr>
          <w:divId w:val="47213991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ужин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Ужин </w:t>
            </w:r>
          </w:p>
        </w:tc>
      </w:tr>
      <w:tr w:rsidR="00000000">
        <w:trPr>
          <w:divId w:val="47213991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21.00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второй ужин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11</w:t>
      </w:r>
      <w:r>
        <w:br/>
        <w:t xml:space="preserve">к СанПиН 2.3/2.4.3590-20 </w:t>
      </w:r>
    </w:p>
    <w:p w:rsidR="00000000" w:rsidRDefault="00095A86">
      <w:pPr>
        <w:divId w:val="1293973941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11. </w:t>
      </w:r>
      <w:r>
        <w:rPr>
          <w:rStyle w:val="docsupplement-name"/>
          <w:rFonts w:eastAsia="Times New Roman"/>
        </w:rPr>
        <w:t>Таблица замены пищевой продукции в граммах (нетто) с учетом их пищевой ценност</w:t>
      </w:r>
      <w:r>
        <w:rPr>
          <w:rStyle w:val="docsupplement-name"/>
          <w:rFonts w:eastAsia="Times New Roman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75"/>
        <w:gridCol w:w="1209"/>
        <w:gridCol w:w="4199"/>
        <w:gridCol w:w="1471"/>
      </w:tblGrid>
      <w:tr w:rsidR="00000000">
        <w:trPr>
          <w:divId w:val="1574704873"/>
        </w:trPr>
        <w:tc>
          <w:tcPr>
            <w:tcW w:w="3326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Вид пищевой продукции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Масса, г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Вид пищевой продукции - заменитель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Масса, г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Говядина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Мясо кролика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96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Печень говяжья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116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Мясо птицы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97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125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Баранина II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97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Конина I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104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Мясо лося (мясо с ферм)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95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Оленина (мясо с ферм)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104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Консервы мясные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Молоко питьевое с массовой долей жира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Молоко питьевое с массовой долей жира 2,5%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3,2%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Молоко сгущенное (цельное и с сахаром)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Сгущено-вареное молоко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17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Мясо (говядина I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14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Мясо (говядина II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17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17,5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12,5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Яйцо куриное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22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Творог с массовой долей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Мясо говядина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83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lastRenderedPageBreak/>
              <w:t>жира 9%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105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Яйцо куриное (1 шт.)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31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Мясо (говядина)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26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Молоко цельное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186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Рыба (треска)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Мясо (говядина)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87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105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Картофель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Капуста белокочанная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111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Капуста цветная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Морковь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154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Свекла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118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Бобы (фасоль), в том числе консервированные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33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Горошек зеленый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40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Горошек зеленый консервированный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64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Кабачки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300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Фрукты свежие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Фрукты консервированные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200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Соки фруктовые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133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Соки фруктово-ягодные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133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Сухофрукты: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Яблоки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12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Чернослив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17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Курага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 </w:t>
            </w:r>
          </w:p>
        </w:tc>
      </w:tr>
      <w:tr w:rsidR="00000000">
        <w:trPr>
          <w:divId w:val="1574704873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Изюм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22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12</w:t>
      </w:r>
      <w:r>
        <w:br/>
        <w:t xml:space="preserve">к СанПиН 2.3/2.4.3590-20 </w:t>
      </w:r>
    </w:p>
    <w:p w:rsidR="00000000" w:rsidRDefault="00095A86">
      <w:pPr>
        <w:divId w:val="462891963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12. </w:t>
      </w:r>
      <w:r>
        <w:rPr>
          <w:rStyle w:val="docsupplement-name"/>
          <w:rFonts w:eastAsia="Times New Roman"/>
        </w:rPr>
        <w:t>Количество приемов пищи в зависимости от режима функционирования организации и режима обучени</w:t>
      </w:r>
      <w:r>
        <w:rPr>
          <w:rStyle w:val="docsupplement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5"/>
        <w:gridCol w:w="2764"/>
        <w:gridCol w:w="3825"/>
      </w:tblGrid>
      <w:tr w:rsidR="00000000">
        <w:trPr>
          <w:divId w:val="298338530"/>
        </w:trPr>
        <w:tc>
          <w:tcPr>
            <w:tcW w:w="3326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Вид организации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Продолжительность, либо время нахождения ребенка в организации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Количество обязательных приемов пищи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Дошкольные организации, организации по уходу и присмотру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до 5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2 приема пищи (приемы пищи определяются фактическим временем нахождения в ор</w:t>
            </w:r>
            <w:r>
              <w:t>ганизации)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8-10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завтрак, второй завтрак, обед и полдник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11-12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завтрак, второй завтрак, обед, полдник и ужин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завтрак, второй завтрак, обед, полдник, ужин, второй ужин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Общеобразовательные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до 6 часов</w:t>
            </w:r>
            <w: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один прием пищи - завтрак или обед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организации, организации начального и среднего профессионального образования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более 6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не менее двух приемов пищи (приемы пищи определяются временем нахождения в организации) либо завтрак и обед (для дете</w:t>
            </w:r>
            <w:r>
              <w:t>й, обучающихся в первую смену), либо обед и полдник (для детей, обучающихся во вторую смену)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завтрак, обед, полдник, ужин, второй ужин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Группы продленного дня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до 14.00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дополнительно к завтраку обед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в общеобразовательной организации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до 17.00-18.00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дополнительно обед и полдник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Общеобразовательные организации (обучающиеся на подвозе)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более 6 часов с учетом времени нахождения в пути следования автобуса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дополнительно к завтраку обед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Организация с дневным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8.30-14.30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 и обед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пребыванием в период каникул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8.30-18.00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завтрак, обед и полдник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Стационарные загородные организации отдыха и оздоровления детей, организации санаторного типа, детские санатории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 (возможен второй завтрак), обед, полдник, ужин, второй ужин </w:t>
            </w:r>
          </w:p>
        </w:tc>
      </w:tr>
      <w:tr w:rsidR="00000000">
        <w:trPr>
          <w:divId w:val="298338530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Лагеря палаточного типа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завтрак, обед, полдник, ужин </w:t>
            </w:r>
          </w:p>
        </w:tc>
      </w:tr>
    </w:tbl>
    <w:p w:rsidR="00000000" w:rsidRDefault="00095A86">
      <w:pPr>
        <w:pStyle w:val="align-right"/>
        <w:spacing w:after="0"/>
        <w:divId w:val="1648506617"/>
      </w:pPr>
    </w:p>
    <w:p w:rsidR="00000000" w:rsidRDefault="00095A86">
      <w:pPr>
        <w:pStyle w:val="align-right"/>
        <w:spacing w:after="0"/>
        <w:divId w:val="1648506617"/>
      </w:pPr>
      <w:r>
        <w:t>Приложение № 13</w:t>
      </w:r>
      <w:r>
        <w:br/>
        <w:t xml:space="preserve">к СанПиН 2.3/2.4.3590-20 </w:t>
      </w:r>
    </w:p>
    <w:p w:rsidR="00000000" w:rsidRDefault="00095A86">
      <w:pPr>
        <w:divId w:val="1935550334"/>
      </w:pPr>
      <w:r>
        <w:rPr>
          <w:rStyle w:val="docsupplement-number"/>
          <w:rFonts w:eastAsia="Times New Roman"/>
        </w:rPr>
        <w:t xml:space="preserve">Приложение 13. </w:t>
      </w:r>
      <w:r>
        <w:rPr>
          <w:rStyle w:val="docsupplement-name"/>
          <w:rFonts w:eastAsia="Times New Roman"/>
        </w:rPr>
        <w:t xml:space="preserve">Ведомость </w:t>
      </w:r>
      <w:r>
        <w:rPr>
          <w:rStyle w:val="docsupplement-name"/>
          <w:rFonts w:eastAsia="Times New Roman"/>
        </w:rPr>
        <w:t>контроля за рационом питания с __________ по ___________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5"/>
        <w:gridCol w:w="1904"/>
        <w:gridCol w:w="1441"/>
        <w:gridCol w:w="650"/>
        <w:gridCol w:w="650"/>
        <w:gridCol w:w="650"/>
        <w:gridCol w:w="513"/>
        <w:gridCol w:w="650"/>
        <w:gridCol w:w="1295"/>
        <w:gridCol w:w="1226"/>
      </w:tblGrid>
      <w:tr w:rsidR="00000000">
        <w:trPr>
          <w:divId w:val="1333264813"/>
        </w:trPr>
        <w:tc>
          <w:tcPr>
            <w:tcW w:w="739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3326481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п/п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Наименование группы пищевой продукции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Норма продукции в граммах г 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Количество пищевой продукции в нетто по дням в граммах на одного человека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В среднем за неделю (10 дней)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proofErr w:type="spellStart"/>
            <w:r>
              <w:t>Откл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нение</w:t>
            </w:r>
            <w:proofErr w:type="spellEnd"/>
            <w:r>
              <w:t xml:space="preserve"> от нормы в %</w:t>
            </w:r>
          </w:p>
        </w:tc>
      </w:tr>
      <w:tr w:rsidR="00000000">
        <w:trPr>
          <w:divId w:val="133326481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(нетто) </w:t>
            </w:r>
            <w:r>
              <w:lastRenderedPageBreak/>
              <w:t xml:space="preserve">согласно </w:t>
            </w:r>
            <w:proofErr w:type="spellStart"/>
            <w:r>
              <w:t>прил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жению</w:t>
            </w:r>
            <w:proofErr w:type="spellEnd"/>
            <w:r>
              <w:t xml:space="preserve"> № 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lastRenderedPageBreak/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lign-center"/>
              <w:spacing w:after="0"/>
            </w:pPr>
            <w:r>
              <w:t>(+/-)</w:t>
            </w:r>
          </w:p>
        </w:tc>
      </w:tr>
      <w:tr w:rsidR="00000000">
        <w:trPr>
          <w:divId w:val="133326481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lastRenderedPageBreak/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3326481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a5"/>
              <w:spacing w:after="0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4"/>
        <w:gridCol w:w="5070"/>
      </w:tblGrid>
      <w:tr w:rsidR="00000000">
        <w:trPr>
          <w:divId w:val="1648506617"/>
        </w:trPr>
        <w:tc>
          <w:tcPr>
            <w:tcW w:w="5174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8506617"/>
        </w:trPr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Рекомендации по корректировке меню: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8506617"/>
        </w:trPr>
        <w:tc>
          <w:tcPr>
            <w:tcW w:w="1127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8506617"/>
        </w:trPr>
        <w:tc>
          <w:tcPr>
            <w:tcW w:w="1127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Подпись медицинского работника и дата:</w:t>
            </w:r>
          </w:p>
        </w:tc>
      </w:tr>
      <w:tr w:rsidR="00000000">
        <w:trPr>
          <w:divId w:val="1648506617"/>
        </w:trPr>
        <w:tc>
          <w:tcPr>
            <w:tcW w:w="1127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>Подпись руководителя образовательной (оздоровительной) организации, организации по уходу и присмотру и дата ознакомления:</w:t>
            </w:r>
          </w:p>
        </w:tc>
      </w:tr>
      <w:tr w:rsidR="00000000">
        <w:trPr>
          <w:divId w:val="1648506617"/>
        </w:trPr>
        <w:tc>
          <w:tcPr>
            <w:tcW w:w="1127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5A86">
            <w:pPr>
              <w:pStyle w:val="formattext"/>
              <w:spacing w:after="0"/>
            </w:pPr>
            <w:r>
              <w:t xml:space="preserve">Подпись ответственного лица за организацию питания и дата </w:t>
            </w:r>
            <w:r>
              <w:t>ознакомления, а также проведенной корректировки в соответствии с рекомендациями медицинского работника:</w:t>
            </w:r>
          </w:p>
        </w:tc>
      </w:tr>
    </w:tbl>
    <w:p w:rsidR="00095A86" w:rsidRDefault="00095A86">
      <w:pPr>
        <w:jc w:val="both"/>
        <w:divId w:val="409736192"/>
      </w:pPr>
      <w:r>
        <w:br/>
      </w:r>
      <w:r>
        <w:br/>
      </w:r>
      <w:r>
        <w:br/>
      </w:r>
      <w:r>
        <w:br/>
      </w:r>
      <w:r>
        <w:br/>
        <w:t>© Материал из Справочной системы «Образование»</w:t>
      </w:r>
      <w:r>
        <w:br/>
        <w:t>https://1obraz.ru</w:t>
      </w:r>
      <w:r>
        <w:br/>
        <w:t>Дата копирования: 01.02.2021</w:t>
      </w:r>
    </w:p>
    <w:sectPr w:rsidR="00095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8D"/>
    <w:rsid w:val="00095A86"/>
    <w:rsid w:val="001A168D"/>
    <w:rsid w:val="008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untyped-number">
    <w:name w:val="docuntyped-number"/>
    <w:basedOn w:val="a0"/>
  </w:style>
  <w:style w:type="character" w:customStyle="1" w:styleId="docuntyped-name">
    <w:name w:val="docuntyped-name"/>
    <w:basedOn w:val="a0"/>
  </w:style>
  <w:style w:type="character" w:customStyle="1" w:styleId="docnote-text">
    <w:name w:val="docnote-text"/>
    <w:basedOn w:val="a0"/>
  </w:style>
  <w:style w:type="character" w:customStyle="1" w:styleId="docnote-number">
    <w:name w:val="docnote-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untyped-number">
    <w:name w:val="docuntyped-number"/>
    <w:basedOn w:val="a0"/>
  </w:style>
  <w:style w:type="character" w:customStyle="1" w:styleId="docuntyped-name">
    <w:name w:val="docuntyped-name"/>
    <w:basedOn w:val="a0"/>
  </w:style>
  <w:style w:type="character" w:customStyle="1" w:styleId="docnote-text">
    <w:name w:val="docnote-text"/>
    <w:basedOn w:val="a0"/>
  </w:style>
  <w:style w:type="character" w:customStyle="1" w:styleId="docnote-number">
    <w:name w:val="docnote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619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17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763">
          <w:marLeft w:val="0"/>
          <w:marRight w:val="0"/>
          <w:marTop w:val="223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74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104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809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83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344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39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862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73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04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868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79962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841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426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023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456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20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5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481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26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01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607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9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63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02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25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150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178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500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319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218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72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727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69432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430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3529">
                      <w:marLeft w:val="873"/>
                      <w:marRight w:val="0"/>
                      <w:marTop w:val="0"/>
                      <w:marBottom w:val="6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1551">
                      <w:marLeft w:val="873"/>
                      <w:marRight w:val="0"/>
                      <w:marTop w:val="0"/>
                      <w:marBottom w:val="6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82251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6527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324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35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504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268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6296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9884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84" Type="http://schemas.openxmlformats.org/officeDocument/2006/relationships/hyperlink" Target="https://1obraz.ru/" TargetMode="External"/><Relationship Id="rId138" Type="http://schemas.openxmlformats.org/officeDocument/2006/relationships/hyperlink" Target="https://1obraz.ru/" TargetMode="External"/><Relationship Id="rId159" Type="http://schemas.openxmlformats.org/officeDocument/2006/relationships/hyperlink" Target="https://1obraz.ru/" TargetMode="External"/><Relationship Id="rId170" Type="http://schemas.openxmlformats.org/officeDocument/2006/relationships/hyperlink" Target="https://1obraz.ru/" TargetMode="External"/><Relationship Id="rId191" Type="http://schemas.openxmlformats.org/officeDocument/2006/relationships/hyperlink" Target="https://1obraz.ru/" TargetMode="External"/><Relationship Id="rId205" Type="http://schemas.openxmlformats.org/officeDocument/2006/relationships/hyperlink" Target="https://1obraz.ru/" TargetMode="External"/><Relationship Id="rId107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74" Type="http://schemas.openxmlformats.org/officeDocument/2006/relationships/hyperlink" Target="https://1obraz.ru/" TargetMode="External"/><Relationship Id="rId128" Type="http://schemas.openxmlformats.org/officeDocument/2006/relationships/image" Target="https://1obraz.ru/system/content/image/51/1/576332/" TargetMode="External"/><Relationship Id="rId149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95" Type="http://schemas.openxmlformats.org/officeDocument/2006/relationships/hyperlink" Target="https://1obraz.ru/" TargetMode="External"/><Relationship Id="rId160" Type="http://schemas.openxmlformats.org/officeDocument/2006/relationships/hyperlink" Target="https://1obraz.ru/" TargetMode="External"/><Relationship Id="rId181" Type="http://schemas.openxmlformats.org/officeDocument/2006/relationships/hyperlink" Target="https://1obraz.ru/" TargetMode="External"/><Relationship Id="rId216" Type="http://schemas.openxmlformats.org/officeDocument/2006/relationships/hyperlink" Target="https://1obraz.ru/" TargetMode="External"/><Relationship Id="rId211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hyperlink" Target="https://1obraz.ru/" TargetMode="External"/><Relationship Id="rId113" Type="http://schemas.openxmlformats.org/officeDocument/2006/relationships/hyperlink" Target="https://1obraz.ru/" TargetMode="External"/><Relationship Id="rId118" Type="http://schemas.openxmlformats.org/officeDocument/2006/relationships/hyperlink" Target="https://1obraz.ru/" TargetMode="External"/><Relationship Id="rId134" Type="http://schemas.openxmlformats.org/officeDocument/2006/relationships/hyperlink" Target="https://1obraz.ru/" TargetMode="External"/><Relationship Id="rId139" Type="http://schemas.openxmlformats.org/officeDocument/2006/relationships/image" Target="https://1obraz.ru/system/content/image/51/1/576364/" TargetMode="External"/><Relationship Id="rId80" Type="http://schemas.openxmlformats.org/officeDocument/2006/relationships/hyperlink" Target="https://1obraz.ru/" TargetMode="External"/><Relationship Id="rId85" Type="http://schemas.openxmlformats.org/officeDocument/2006/relationships/hyperlink" Target="https://1obraz.ru/" TargetMode="External"/><Relationship Id="rId150" Type="http://schemas.openxmlformats.org/officeDocument/2006/relationships/image" Target="https://1obraz.ru/system/content/image/51/1/691221/" TargetMode="External"/><Relationship Id="rId155" Type="http://schemas.openxmlformats.org/officeDocument/2006/relationships/hyperlink" Target="https://1obraz.ru/" TargetMode="External"/><Relationship Id="rId171" Type="http://schemas.openxmlformats.org/officeDocument/2006/relationships/hyperlink" Target="https://1obraz.ru/" TargetMode="External"/><Relationship Id="rId176" Type="http://schemas.openxmlformats.org/officeDocument/2006/relationships/image" Target="https://1obraz.ru/system/content/image/51/1/2637633/" TargetMode="External"/><Relationship Id="rId192" Type="http://schemas.openxmlformats.org/officeDocument/2006/relationships/hyperlink" Target="https://1obraz.ru/" TargetMode="External"/><Relationship Id="rId197" Type="http://schemas.openxmlformats.org/officeDocument/2006/relationships/hyperlink" Target="https://1obraz.ru/" TargetMode="External"/><Relationship Id="rId206" Type="http://schemas.openxmlformats.org/officeDocument/2006/relationships/hyperlink" Target="https://1obraz.ru/" TargetMode="External"/><Relationship Id="rId201" Type="http://schemas.openxmlformats.org/officeDocument/2006/relationships/hyperlink" Target="https://1obraz.ru/" TargetMode="External"/><Relationship Id="rId222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103" Type="http://schemas.openxmlformats.org/officeDocument/2006/relationships/hyperlink" Target="https://1obraz.ru/" TargetMode="External"/><Relationship Id="rId108" Type="http://schemas.openxmlformats.org/officeDocument/2006/relationships/hyperlink" Target="https://1obraz.ru/" TargetMode="External"/><Relationship Id="rId124" Type="http://schemas.openxmlformats.org/officeDocument/2006/relationships/hyperlink" Target="https://1obraz.ru/" TargetMode="External"/><Relationship Id="rId129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70" Type="http://schemas.openxmlformats.org/officeDocument/2006/relationships/hyperlink" Target="https://1obraz.ru/" TargetMode="External"/><Relationship Id="rId75" Type="http://schemas.openxmlformats.org/officeDocument/2006/relationships/hyperlink" Target="https://1obraz.ru/" TargetMode="External"/><Relationship Id="rId91" Type="http://schemas.openxmlformats.org/officeDocument/2006/relationships/hyperlink" Target="https://1obraz.ru/" TargetMode="External"/><Relationship Id="rId96" Type="http://schemas.openxmlformats.org/officeDocument/2006/relationships/hyperlink" Target="https://1obraz.ru/" TargetMode="External"/><Relationship Id="rId140" Type="http://schemas.openxmlformats.org/officeDocument/2006/relationships/hyperlink" Target="https://1obraz.ru/" TargetMode="External"/><Relationship Id="rId145" Type="http://schemas.openxmlformats.org/officeDocument/2006/relationships/hyperlink" Target="https://1obraz.ru/" TargetMode="External"/><Relationship Id="rId161" Type="http://schemas.openxmlformats.org/officeDocument/2006/relationships/hyperlink" Target="https://1obraz.ru/" TargetMode="External"/><Relationship Id="rId166" Type="http://schemas.openxmlformats.org/officeDocument/2006/relationships/image" Target="https://1obraz.ru/system/content/image/51/1/2637630/" TargetMode="External"/><Relationship Id="rId182" Type="http://schemas.openxmlformats.org/officeDocument/2006/relationships/hyperlink" Target="https://1obraz.ru/" TargetMode="External"/><Relationship Id="rId187" Type="http://schemas.openxmlformats.org/officeDocument/2006/relationships/hyperlink" Target="https://1obraz.ru/" TargetMode="External"/><Relationship Id="rId217" Type="http://schemas.openxmlformats.org/officeDocument/2006/relationships/image" Target="https://1obraz.ru/system/content/image/51/1/2637639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212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114" Type="http://schemas.openxmlformats.org/officeDocument/2006/relationships/hyperlink" Target="https://1obraz.ru/" TargetMode="External"/><Relationship Id="rId119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81" Type="http://schemas.openxmlformats.org/officeDocument/2006/relationships/hyperlink" Target="https://1obraz.ru/" TargetMode="External"/><Relationship Id="rId86" Type="http://schemas.openxmlformats.org/officeDocument/2006/relationships/hyperlink" Target="https://1obraz.ru/" TargetMode="External"/><Relationship Id="rId130" Type="http://schemas.openxmlformats.org/officeDocument/2006/relationships/hyperlink" Target="https://1obraz.ru/" TargetMode="External"/><Relationship Id="rId135" Type="http://schemas.openxmlformats.org/officeDocument/2006/relationships/hyperlink" Target="https://1obraz.ru/" TargetMode="External"/><Relationship Id="rId151" Type="http://schemas.openxmlformats.org/officeDocument/2006/relationships/hyperlink" Target="https://1obraz.ru/" TargetMode="External"/><Relationship Id="rId156" Type="http://schemas.openxmlformats.org/officeDocument/2006/relationships/hyperlink" Target="https://1obraz.ru/" TargetMode="External"/><Relationship Id="rId177" Type="http://schemas.openxmlformats.org/officeDocument/2006/relationships/hyperlink" Target="https://1obraz.ru/" TargetMode="External"/><Relationship Id="rId198" Type="http://schemas.openxmlformats.org/officeDocument/2006/relationships/hyperlink" Target="https://1obraz.ru/" TargetMode="External"/><Relationship Id="rId172" Type="http://schemas.openxmlformats.org/officeDocument/2006/relationships/hyperlink" Target="https://1obraz.ru/" TargetMode="External"/><Relationship Id="rId193" Type="http://schemas.openxmlformats.org/officeDocument/2006/relationships/hyperlink" Target="https://1obraz.ru/" TargetMode="External"/><Relationship Id="rId202" Type="http://schemas.openxmlformats.org/officeDocument/2006/relationships/hyperlink" Target="https://1obraz.ru/" TargetMode="External"/><Relationship Id="rId207" Type="http://schemas.openxmlformats.org/officeDocument/2006/relationships/hyperlink" Target="https://1obraz.ru/" TargetMode="External"/><Relationship Id="rId223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109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76" Type="http://schemas.openxmlformats.org/officeDocument/2006/relationships/hyperlink" Target="https://1obraz.ru/" TargetMode="External"/><Relationship Id="rId97" Type="http://schemas.openxmlformats.org/officeDocument/2006/relationships/hyperlink" Target="https://1obraz.ru/" TargetMode="External"/><Relationship Id="rId104" Type="http://schemas.openxmlformats.org/officeDocument/2006/relationships/hyperlink" Target="https://1obraz.ru/" TargetMode="External"/><Relationship Id="rId120" Type="http://schemas.openxmlformats.org/officeDocument/2006/relationships/hyperlink" Target="https://1obraz.ru/" TargetMode="External"/><Relationship Id="rId125" Type="http://schemas.openxmlformats.org/officeDocument/2006/relationships/image" Target="https://1obraz.ru/system/content/image/51/1/576329/" TargetMode="External"/><Relationship Id="rId141" Type="http://schemas.openxmlformats.org/officeDocument/2006/relationships/hyperlink" Target="https://1obraz.ru/" TargetMode="External"/><Relationship Id="rId146" Type="http://schemas.openxmlformats.org/officeDocument/2006/relationships/hyperlink" Target="https://1obraz.ru/" TargetMode="External"/><Relationship Id="rId167" Type="http://schemas.openxmlformats.org/officeDocument/2006/relationships/hyperlink" Target="https://1obraz.ru/" TargetMode="External"/><Relationship Id="rId188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71" Type="http://schemas.openxmlformats.org/officeDocument/2006/relationships/hyperlink" Target="https://1obraz.ru/" TargetMode="External"/><Relationship Id="rId92" Type="http://schemas.openxmlformats.org/officeDocument/2006/relationships/hyperlink" Target="https://1obraz.ru/" TargetMode="External"/><Relationship Id="rId162" Type="http://schemas.openxmlformats.org/officeDocument/2006/relationships/hyperlink" Target="https://1obraz.ru/" TargetMode="External"/><Relationship Id="rId183" Type="http://schemas.openxmlformats.org/officeDocument/2006/relationships/image" Target="https://1obraz.ru/system/content/image/51/1/2637635/" TargetMode="External"/><Relationship Id="rId213" Type="http://schemas.openxmlformats.org/officeDocument/2006/relationships/hyperlink" Target="https://1obraz.ru/" TargetMode="External"/><Relationship Id="rId218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87" Type="http://schemas.openxmlformats.org/officeDocument/2006/relationships/hyperlink" Target="https://1obraz.ru/" TargetMode="External"/><Relationship Id="rId110" Type="http://schemas.openxmlformats.org/officeDocument/2006/relationships/hyperlink" Target="https://1obraz.ru/" TargetMode="External"/><Relationship Id="rId115" Type="http://schemas.openxmlformats.org/officeDocument/2006/relationships/hyperlink" Target="https://1obraz.ru/" TargetMode="External"/><Relationship Id="rId131" Type="http://schemas.openxmlformats.org/officeDocument/2006/relationships/image" Target="https://1obraz.ru/system/content/image/51/1/576363/" TargetMode="External"/><Relationship Id="rId136" Type="http://schemas.openxmlformats.org/officeDocument/2006/relationships/hyperlink" Target="https://1obraz.ru/" TargetMode="External"/><Relationship Id="rId157" Type="http://schemas.openxmlformats.org/officeDocument/2006/relationships/image" Target="https://1obraz.ru/system/content/image/51/1/2637631/" TargetMode="External"/><Relationship Id="rId178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82" Type="http://schemas.openxmlformats.org/officeDocument/2006/relationships/hyperlink" Target="https://1obraz.ru/" TargetMode="External"/><Relationship Id="rId152" Type="http://schemas.openxmlformats.org/officeDocument/2006/relationships/hyperlink" Target="https://1obraz.ru/" TargetMode="External"/><Relationship Id="rId173" Type="http://schemas.openxmlformats.org/officeDocument/2006/relationships/hyperlink" Target="https://1obraz.ru/" TargetMode="External"/><Relationship Id="rId194" Type="http://schemas.openxmlformats.org/officeDocument/2006/relationships/hyperlink" Target="https://1obraz.ru/" TargetMode="External"/><Relationship Id="rId199" Type="http://schemas.openxmlformats.org/officeDocument/2006/relationships/image" Target="https://1obraz.ru/system/content/image/51/1/2637637/" TargetMode="External"/><Relationship Id="rId203" Type="http://schemas.openxmlformats.org/officeDocument/2006/relationships/hyperlink" Target="https://1obraz.ru/" TargetMode="External"/><Relationship Id="rId208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77" Type="http://schemas.openxmlformats.org/officeDocument/2006/relationships/hyperlink" Target="https://1obraz.ru/" TargetMode="External"/><Relationship Id="rId100" Type="http://schemas.openxmlformats.org/officeDocument/2006/relationships/image" Target="https://1obraz.ru/system/content/image/51/1/574142/" TargetMode="External"/><Relationship Id="rId105" Type="http://schemas.openxmlformats.org/officeDocument/2006/relationships/image" Target="https://1obraz.ru/system/content/image/51/1/576323/" TargetMode="External"/><Relationship Id="rId126" Type="http://schemas.openxmlformats.org/officeDocument/2006/relationships/hyperlink" Target="https://1obraz.ru/" TargetMode="External"/><Relationship Id="rId147" Type="http://schemas.openxmlformats.org/officeDocument/2006/relationships/hyperlink" Target="https://1obraz.ru/" TargetMode="External"/><Relationship Id="rId168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72" Type="http://schemas.openxmlformats.org/officeDocument/2006/relationships/hyperlink" Target="https://1obraz.ru/" TargetMode="External"/><Relationship Id="rId93" Type="http://schemas.openxmlformats.org/officeDocument/2006/relationships/hyperlink" Target="https://1obraz.ru/" TargetMode="External"/><Relationship Id="rId98" Type="http://schemas.openxmlformats.org/officeDocument/2006/relationships/hyperlink" Target="https://1obraz.ru/" TargetMode="External"/><Relationship Id="rId121" Type="http://schemas.openxmlformats.org/officeDocument/2006/relationships/hyperlink" Target="https://1obraz.ru/" TargetMode="External"/><Relationship Id="rId142" Type="http://schemas.openxmlformats.org/officeDocument/2006/relationships/hyperlink" Target="https://1obraz.ru/" TargetMode="External"/><Relationship Id="rId163" Type="http://schemas.openxmlformats.org/officeDocument/2006/relationships/hyperlink" Target="https://1obraz.ru/" TargetMode="External"/><Relationship Id="rId184" Type="http://schemas.openxmlformats.org/officeDocument/2006/relationships/hyperlink" Target="https://1obraz.ru/" TargetMode="External"/><Relationship Id="rId189" Type="http://schemas.openxmlformats.org/officeDocument/2006/relationships/hyperlink" Target="https://1obraz.ru/" TargetMode="External"/><Relationship Id="rId219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116" Type="http://schemas.openxmlformats.org/officeDocument/2006/relationships/hyperlink" Target="https://1obraz.ru/" TargetMode="External"/><Relationship Id="rId137" Type="http://schemas.openxmlformats.org/officeDocument/2006/relationships/hyperlink" Target="https://1obraz.ru/" TargetMode="External"/><Relationship Id="rId158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83" Type="http://schemas.openxmlformats.org/officeDocument/2006/relationships/hyperlink" Target="https://1obraz.ru/" TargetMode="External"/><Relationship Id="rId88" Type="http://schemas.openxmlformats.org/officeDocument/2006/relationships/hyperlink" Target="https://1obraz.ru/" TargetMode="External"/><Relationship Id="rId111" Type="http://schemas.openxmlformats.org/officeDocument/2006/relationships/hyperlink" Target="https://1obraz.ru/" TargetMode="External"/><Relationship Id="rId132" Type="http://schemas.openxmlformats.org/officeDocument/2006/relationships/hyperlink" Target="https://1obraz.ru/" TargetMode="External"/><Relationship Id="rId153" Type="http://schemas.openxmlformats.org/officeDocument/2006/relationships/hyperlink" Target="https://1obraz.ru/" TargetMode="External"/><Relationship Id="rId174" Type="http://schemas.openxmlformats.org/officeDocument/2006/relationships/image" Target="https://1obraz.ru/system/content/image/51/1/2637632/" TargetMode="External"/><Relationship Id="rId179" Type="http://schemas.openxmlformats.org/officeDocument/2006/relationships/image" Target="https://1obraz.ru/system/content/image/51/1/2637634/" TargetMode="External"/><Relationship Id="rId195" Type="http://schemas.openxmlformats.org/officeDocument/2006/relationships/hyperlink" Target="https://1obraz.ru/" TargetMode="External"/><Relationship Id="rId209" Type="http://schemas.openxmlformats.org/officeDocument/2006/relationships/image" Target="https://1obraz.ru/system/content/image/51/1/2637638/" TargetMode="External"/><Relationship Id="rId190" Type="http://schemas.openxmlformats.org/officeDocument/2006/relationships/image" Target="https://1obraz.ru/system/content/image/51/1/2637636/" TargetMode="External"/><Relationship Id="rId204" Type="http://schemas.openxmlformats.org/officeDocument/2006/relationships/hyperlink" Target="https://1obraz.ru/" TargetMode="External"/><Relationship Id="rId220" Type="http://schemas.openxmlformats.org/officeDocument/2006/relationships/image" Target="https://1obraz.ru/system/content/image/51/1/2637640/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106" Type="http://schemas.openxmlformats.org/officeDocument/2006/relationships/hyperlink" Target="https://1obraz.ru/" TargetMode="External"/><Relationship Id="rId127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73" Type="http://schemas.openxmlformats.org/officeDocument/2006/relationships/hyperlink" Target="https://1obraz.ru/" TargetMode="External"/><Relationship Id="rId78" Type="http://schemas.openxmlformats.org/officeDocument/2006/relationships/hyperlink" Target="https://1obraz.ru/" TargetMode="External"/><Relationship Id="rId94" Type="http://schemas.openxmlformats.org/officeDocument/2006/relationships/hyperlink" Target="https://1obraz.ru/" TargetMode="External"/><Relationship Id="rId99" Type="http://schemas.openxmlformats.org/officeDocument/2006/relationships/hyperlink" Target="https://1obraz.ru/" TargetMode="External"/><Relationship Id="rId101" Type="http://schemas.openxmlformats.org/officeDocument/2006/relationships/hyperlink" Target="https://1obraz.ru/" TargetMode="External"/><Relationship Id="rId122" Type="http://schemas.openxmlformats.org/officeDocument/2006/relationships/image" Target="https://1obraz.ru/system/content/image/51/1/576325/" TargetMode="External"/><Relationship Id="rId143" Type="http://schemas.openxmlformats.org/officeDocument/2006/relationships/hyperlink" Target="https://1obraz.ru/" TargetMode="External"/><Relationship Id="rId148" Type="http://schemas.openxmlformats.org/officeDocument/2006/relationships/hyperlink" Target="https://1obraz.ru/" TargetMode="External"/><Relationship Id="rId164" Type="http://schemas.openxmlformats.org/officeDocument/2006/relationships/hyperlink" Target="https://1obraz.ru/" TargetMode="External"/><Relationship Id="rId169" Type="http://schemas.openxmlformats.org/officeDocument/2006/relationships/hyperlink" Target="https://1obraz.ru/" TargetMode="External"/><Relationship Id="rId18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80" Type="http://schemas.openxmlformats.org/officeDocument/2006/relationships/hyperlink" Target="https://1obraz.ru/" TargetMode="External"/><Relationship Id="rId210" Type="http://schemas.openxmlformats.org/officeDocument/2006/relationships/hyperlink" Target="https://1obraz.ru/" TargetMode="External"/><Relationship Id="rId215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89" Type="http://schemas.openxmlformats.org/officeDocument/2006/relationships/hyperlink" Target="https://1obraz.ru/" TargetMode="External"/><Relationship Id="rId112" Type="http://schemas.openxmlformats.org/officeDocument/2006/relationships/image" Target="https://1obraz.ru/system/content/image/51/1/576324/" TargetMode="External"/><Relationship Id="rId133" Type="http://schemas.openxmlformats.org/officeDocument/2006/relationships/hyperlink" Target="https://1obraz.ru/" TargetMode="External"/><Relationship Id="rId154" Type="http://schemas.openxmlformats.org/officeDocument/2006/relationships/image" Target="https://1obraz.ru/system/content/image/51/1/691222/" TargetMode="External"/><Relationship Id="rId175" Type="http://schemas.openxmlformats.org/officeDocument/2006/relationships/hyperlink" Target="https://1obraz.ru/" TargetMode="External"/><Relationship Id="rId196" Type="http://schemas.openxmlformats.org/officeDocument/2006/relationships/hyperlink" Target="https://1obraz.ru/" TargetMode="External"/><Relationship Id="rId200" Type="http://schemas.openxmlformats.org/officeDocument/2006/relationships/hyperlink" Target="https://1obraz.ru/" TargetMode="External"/><Relationship Id="rId16" Type="http://schemas.openxmlformats.org/officeDocument/2006/relationships/hyperlink" Target="https://1obraz.ru/" TargetMode="External"/><Relationship Id="rId221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79" Type="http://schemas.openxmlformats.org/officeDocument/2006/relationships/hyperlink" Target="https://1obraz.ru/" TargetMode="External"/><Relationship Id="rId102" Type="http://schemas.openxmlformats.org/officeDocument/2006/relationships/image" Target="https://1obraz.ru/system/content/image/51/1/575999/" TargetMode="External"/><Relationship Id="rId123" Type="http://schemas.openxmlformats.org/officeDocument/2006/relationships/hyperlink" Target="https://1obraz.ru/" TargetMode="External"/><Relationship Id="rId144" Type="http://schemas.openxmlformats.org/officeDocument/2006/relationships/hyperlink" Target="https://1obraz.ru/" TargetMode="External"/><Relationship Id="rId90" Type="http://schemas.openxmlformats.org/officeDocument/2006/relationships/hyperlink" Target="https://1obraz.ru/" TargetMode="External"/><Relationship Id="rId165" Type="http://schemas.openxmlformats.org/officeDocument/2006/relationships/hyperlink" Target="https://1obraz.ru/" TargetMode="External"/><Relationship Id="rId186" Type="http://schemas.openxmlformats.org/officeDocument/2006/relationships/hyperlink" Target="https://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17115</Words>
  <Characters>97556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Шушунова</cp:lastModifiedBy>
  <cp:revision>2</cp:revision>
  <cp:lastPrinted>2021-02-01T13:57:00Z</cp:lastPrinted>
  <dcterms:created xsi:type="dcterms:W3CDTF">2021-03-14T12:18:00Z</dcterms:created>
  <dcterms:modified xsi:type="dcterms:W3CDTF">2021-03-14T12:18:00Z</dcterms:modified>
</cp:coreProperties>
</file>